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0C4B" w14:textId="77777777" w:rsidR="00560AC8" w:rsidRDefault="00560AC8" w:rsidP="006B1481">
      <w:pPr>
        <w:pStyle w:val="Title"/>
        <w:spacing w:before="0" w:after="0" w:line="240" w:lineRule="auto"/>
      </w:pPr>
      <w:r>
        <w:t>Sgilti Lesson-</w:t>
      </w:r>
      <w:r w:rsidR="008A6F0E" w:rsidRPr="00560AC8">
        <w:t>Teacher Question and Answer Pack</w:t>
      </w:r>
    </w:p>
    <w:p w14:paraId="200587EB" w14:textId="77777777" w:rsidR="006B1481" w:rsidRPr="006B1481" w:rsidRDefault="006B1481" w:rsidP="006B1481">
      <w:pPr>
        <w:spacing w:after="0" w:line="240" w:lineRule="auto"/>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049"/>
      </w:tblGrid>
      <w:tr w:rsidR="00FD0B9F" w:rsidRPr="00560AC8" w14:paraId="1E792D4B" w14:textId="77777777" w:rsidTr="006B1481">
        <w:tc>
          <w:tcPr>
            <w:tcW w:w="15451" w:type="dxa"/>
            <w:gridSpan w:val="2"/>
            <w:shd w:val="clear" w:color="auto" w:fill="C00000"/>
          </w:tcPr>
          <w:p w14:paraId="0F3C00CA" w14:textId="77777777" w:rsidR="00FD0B9F" w:rsidRDefault="00FD0B9F" w:rsidP="006B1481">
            <w:pPr>
              <w:spacing w:after="0" w:line="240" w:lineRule="auto"/>
              <w:rPr>
                <w:b/>
                <w:sz w:val="28"/>
                <w:szCs w:val="24"/>
              </w:rPr>
            </w:pPr>
            <w:r w:rsidRPr="0026740F">
              <w:rPr>
                <w:b/>
                <w:sz w:val="28"/>
                <w:szCs w:val="24"/>
              </w:rPr>
              <w:t>Introduction Vlog</w:t>
            </w:r>
            <w:r w:rsidR="009D6FA8" w:rsidRPr="0026740F">
              <w:rPr>
                <w:b/>
                <w:sz w:val="28"/>
                <w:szCs w:val="24"/>
              </w:rPr>
              <w:t>/Clip 1</w:t>
            </w:r>
            <w:r w:rsidR="00224BA8">
              <w:rPr>
                <w:b/>
                <w:sz w:val="28"/>
                <w:szCs w:val="24"/>
              </w:rPr>
              <w:t>: What is a</w:t>
            </w:r>
            <w:r w:rsidRPr="0026740F">
              <w:rPr>
                <w:b/>
                <w:sz w:val="28"/>
                <w:szCs w:val="24"/>
              </w:rPr>
              <w:t>utism?</w:t>
            </w:r>
          </w:p>
          <w:p w14:paraId="0BF704A0" w14:textId="77777777" w:rsidR="009F5528" w:rsidRPr="00560AC8" w:rsidRDefault="009F5528" w:rsidP="006B1481">
            <w:pPr>
              <w:spacing w:after="0" w:line="240" w:lineRule="auto"/>
              <w:rPr>
                <w:b/>
                <w:sz w:val="24"/>
                <w:szCs w:val="24"/>
              </w:rPr>
            </w:pPr>
          </w:p>
        </w:tc>
      </w:tr>
      <w:tr w:rsidR="006C4E29" w:rsidRPr="00560AC8" w14:paraId="3800F0FD" w14:textId="77777777" w:rsidTr="009F5528">
        <w:trPr>
          <w:trHeight w:val="244"/>
        </w:trPr>
        <w:tc>
          <w:tcPr>
            <w:tcW w:w="3402" w:type="dxa"/>
            <w:shd w:val="clear" w:color="auto" w:fill="D9D9D9"/>
          </w:tcPr>
          <w:p w14:paraId="29CB4E72" w14:textId="77777777" w:rsidR="00FD0B9F" w:rsidRPr="00560AC8" w:rsidRDefault="00FD0B9F" w:rsidP="006B1481">
            <w:pPr>
              <w:spacing w:after="0" w:line="240" w:lineRule="auto"/>
              <w:rPr>
                <w:b/>
                <w:sz w:val="24"/>
                <w:szCs w:val="24"/>
              </w:rPr>
            </w:pPr>
            <w:r w:rsidRPr="00560AC8">
              <w:rPr>
                <w:b/>
                <w:sz w:val="24"/>
                <w:szCs w:val="24"/>
              </w:rPr>
              <w:t>Questions for class discussion:</w:t>
            </w:r>
          </w:p>
        </w:tc>
        <w:tc>
          <w:tcPr>
            <w:tcW w:w="12049" w:type="dxa"/>
            <w:shd w:val="clear" w:color="auto" w:fill="D9D9D9"/>
          </w:tcPr>
          <w:p w14:paraId="778D27BA" w14:textId="77777777" w:rsidR="009F5528" w:rsidRDefault="00FD0B9F" w:rsidP="006B1481">
            <w:pPr>
              <w:spacing w:after="0" w:line="240" w:lineRule="auto"/>
              <w:rPr>
                <w:b/>
                <w:sz w:val="24"/>
                <w:szCs w:val="24"/>
              </w:rPr>
            </w:pPr>
            <w:r w:rsidRPr="00560AC8">
              <w:rPr>
                <w:b/>
                <w:sz w:val="24"/>
                <w:szCs w:val="24"/>
              </w:rPr>
              <w:t>Suggested Answers:</w:t>
            </w:r>
          </w:p>
          <w:p w14:paraId="7D3A133C" w14:textId="77777777" w:rsidR="009F5528" w:rsidRPr="00560AC8" w:rsidRDefault="009F5528" w:rsidP="006B1481">
            <w:pPr>
              <w:spacing w:after="0" w:line="240" w:lineRule="auto"/>
              <w:rPr>
                <w:b/>
                <w:sz w:val="24"/>
                <w:szCs w:val="24"/>
              </w:rPr>
            </w:pPr>
          </w:p>
        </w:tc>
      </w:tr>
      <w:tr w:rsidR="006F0623" w:rsidRPr="00560AC8" w14:paraId="7EF49819" w14:textId="77777777" w:rsidTr="009F5528">
        <w:tc>
          <w:tcPr>
            <w:tcW w:w="3402" w:type="dxa"/>
            <w:tcBorders>
              <w:top w:val="single" w:sz="4" w:space="0" w:color="auto"/>
              <w:left w:val="single" w:sz="4" w:space="0" w:color="auto"/>
              <w:bottom w:val="single" w:sz="4" w:space="0" w:color="auto"/>
              <w:right w:val="single" w:sz="4" w:space="0" w:color="auto"/>
            </w:tcBorders>
            <w:shd w:val="clear" w:color="auto" w:fill="FFFFFF"/>
          </w:tcPr>
          <w:p w14:paraId="1729EE0F" w14:textId="77777777" w:rsidR="00027247" w:rsidRPr="00560AC8" w:rsidRDefault="00224BA8" w:rsidP="006B1481">
            <w:pPr>
              <w:numPr>
                <w:ilvl w:val="0"/>
                <w:numId w:val="21"/>
              </w:numPr>
              <w:spacing w:after="0" w:line="240" w:lineRule="auto"/>
              <w:ind w:left="321" w:hanging="321"/>
              <w:rPr>
                <w:b/>
                <w:sz w:val="24"/>
                <w:szCs w:val="24"/>
              </w:rPr>
            </w:pPr>
            <w:r>
              <w:rPr>
                <w:b/>
                <w:sz w:val="24"/>
                <w:szCs w:val="24"/>
              </w:rPr>
              <w:t>What is a</w:t>
            </w:r>
            <w:r w:rsidR="00027247" w:rsidRPr="00560AC8">
              <w:rPr>
                <w:b/>
                <w:sz w:val="24"/>
                <w:szCs w:val="24"/>
              </w:rPr>
              <w:t>utism?</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14:paraId="3E9E6840" w14:textId="77777777" w:rsidR="00027247" w:rsidRDefault="00027247" w:rsidP="006B1481">
            <w:pPr>
              <w:spacing w:after="0" w:line="240" w:lineRule="auto"/>
              <w:rPr>
                <w:sz w:val="24"/>
                <w:szCs w:val="24"/>
              </w:rPr>
            </w:pPr>
            <w:r w:rsidRPr="00560AC8">
              <w:rPr>
                <w:sz w:val="24"/>
                <w:szCs w:val="24"/>
              </w:rPr>
              <w:t>Autism is a developmental disorder which affects the way a person communicates with and relates to other people and the world around them.</w:t>
            </w:r>
          </w:p>
          <w:p w14:paraId="5E123EEF" w14:textId="77777777" w:rsidR="006B1481" w:rsidRPr="00560AC8" w:rsidRDefault="006B1481" w:rsidP="006B1481">
            <w:pPr>
              <w:spacing w:after="0" w:line="240" w:lineRule="auto"/>
              <w:rPr>
                <w:sz w:val="24"/>
                <w:szCs w:val="24"/>
              </w:rPr>
            </w:pPr>
          </w:p>
          <w:p w14:paraId="7D052EF0" w14:textId="77777777" w:rsidR="00027247" w:rsidRDefault="00224BA8" w:rsidP="006B1481">
            <w:pPr>
              <w:spacing w:after="0" w:line="240" w:lineRule="auto"/>
              <w:rPr>
                <w:sz w:val="24"/>
                <w:szCs w:val="24"/>
              </w:rPr>
            </w:pPr>
            <w:r>
              <w:rPr>
                <w:sz w:val="24"/>
                <w:szCs w:val="24"/>
              </w:rPr>
              <w:t>Some people with a</w:t>
            </w:r>
            <w:r w:rsidR="00027247" w:rsidRPr="00560AC8">
              <w:rPr>
                <w:sz w:val="24"/>
                <w:szCs w:val="24"/>
              </w:rPr>
              <w:t>utism may have</w:t>
            </w:r>
            <w:r w:rsidR="00E72C3F">
              <w:rPr>
                <w:sz w:val="24"/>
                <w:szCs w:val="24"/>
              </w:rPr>
              <w:t xml:space="preserve"> learning difficulties as well </w:t>
            </w:r>
            <w:r w:rsidR="00027247" w:rsidRPr="00560AC8">
              <w:rPr>
                <w:sz w:val="24"/>
                <w:szCs w:val="24"/>
              </w:rPr>
              <w:t>where</w:t>
            </w:r>
            <w:r w:rsidR="00E72C3F">
              <w:rPr>
                <w:sz w:val="24"/>
                <w:szCs w:val="24"/>
              </w:rPr>
              <w:t>as</w:t>
            </w:r>
            <w:r w:rsidR="00027247" w:rsidRPr="00560AC8">
              <w:rPr>
                <w:sz w:val="24"/>
                <w:szCs w:val="24"/>
              </w:rPr>
              <w:t xml:space="preserve"> ot</w:t>
            </w:r>
            <w:r>
              <w:rPr>
                <w:sz w:val="24"/>
                <w:szCs w:val="24"/>
              </w:rPr>
              <w:t>hers who have high functioning a</w:t>
            </w:r>
            <w:r w:rsidR="00027247" w:rsidRPr="00560AC8">
              <w:rPr>
                <w:sz w:val="24"/>
                <w:szCs w:val="24"/>
              </w:rPr>
              <w:t xml:space="preserve">utism do well academically in </w:t>
            </w:r>
            <w:r w:rsidR="00A26D82" w:rsidRPr="00560AC8">
              <w:rPr>
                <w:sz w:val="24"/>
                <w:szCs w:val="24"/>
              </w:rPr>
              <w:t xml:space="preserve">mainstream </w:t>
            </w:r>
            <w:r w:rsidR="00027247" w:rsidRPr="00560AC8">
              <w:rPr>
                <w:sz w:val="24"/>
                <w:szCs w:val="24"/>
              </w:rPr>
              <w:t>school.</w:t>
            </w:r>
          </w:p>
          <w:p w14:paraId="4AE69E67" w14:textId="77777777" w:rsidR="006B1481" w:rsidRPr="00560AC8" w:rsidRDefault="006B1481" w:rsidP="006B1481">
            <w:pPr>
              <w:spacing w:after="0" w:line="240" w:lineRule="auto"/>
              <w:rPr>
                <w:sz w:val="24"/>
                <w:szCs w:val="24"/>
              </w:rPr>
            </w:pPr>
          </w:p>
          <w:p w14:paraId="0C57C0F2" w14:textId="77777777" w:rsidR="00027247" w:rsidRDefault="00027247" w:rsidP="006B1481">
            <w:pPr>
              <w:spacing w:after="0" w:line="240" w:lineRule="auto"/>
              <w:rPr>
                <w:sz w:val="24"/>
                <w:szCs w:val="24"/>
              </w:rPr>
            </w:pPr>
            <w:r w:rsidRPr="00560AC8">
              <w:rPr>
                <w:sz w:val="24"/>
                <w:szCs w:val="24"/>
              </w:rPr>
              <w:t xml:space="preserve">It is estimated that </w:t>
            </w:r>
            <w:r w:rsidR="00224BA8">
              <w:rPr>
                <w:sz w:val="24"/>
                <w:szCs w:val="24"/>
              </w:rPr>
              <w:t>around 1:100 young people have a</w:t>
            </w:r>
            <w:r w:rsidRPr="00560AC8">
              <w:rPr>
                <w:sz w:val="24"/>
                <w:szCs w:val="24"/>
              </w:rPr>
              <w:t>utism which means th</w:t>
            </w:r>
            <w:r w:rsidR="00224BA8">
              <w:rPr>
                <w:sz w:val="24"/>
                <w:szCs w:val="24"/>
              </w:rPr>
              <w:t>at there are young people with a</w:t>
            </w:r>
            <w:r w:rsidRPr="00560AC8">
              <w:rPr>
                <w:sz w:val="24"/>
                <w:szCs w:val="24"/>
              </w:rPr>
              <w:t>utism in most schools.</w:t>
            </w:r>
          </w:p>
          <w:p w14:paraId="1D91AA21" w14:textId="77777777" w:rsidR="006B1481" w:rsidRPr="00560AC8" w:rsidRDefault="006B1481" w:rsidP="006B1481">
            <w:pPr>
              <w:spacing w:after="0" w:line="240" w:lineRule="auto"/>
              <w:rPr>
                <w:sz w:val="24"/>
                <w:szCs w:val="24"/>
              </w:rPr>
            </w:pPr>
          </w:p>
          <w:p w14:paraId="78387FE3" w14:textId="77777777" w:rsidR="00EE12A0" w:rsidRPr="00560AC8" w:rsidRDefault="00EE12A0" w:rsidP="006B1481">
            <w:pPr>
              <w:spacing w:after="0" w:line="240" w:lineRule="auto"/>
              <w:rPr>
                <w:b/>
                <w:i/>
                <w:sz w:val="24"/>
                <w:szCs w:val="24"/>
              </w:rPr>
            </w:pPr>
            <w:r w:rsidRPr="00C70568">
              <w:rPr>
                <w:b/>
                <w:i/>
                <w:sz w:val="24"/>
                <w:szCs w:val="24"/>
              </w:rPr>
              <w:t>(</w:t>
            </w:r>
            <w:r w:rsidR="00224BA8">
              <w:rPr>
                <w:b/>
                <w:i/>
                <w:sz w:val="24"/>
                <w:szCs w:val="24"/>
              </w:rPr>
              <w:t>For more information about a</w:t>
            </w:r>
            <w:r w:rsidRPr="00560AC8">
              <w:rPr>
                <w:b/>
                <w:i/>
                <w:sz w:val="24"/>
                <w:szCs w:val="24"/>
              </w:rPr>
              <w:t>utism,</w:t>
            </w:r>
            <w:r w:rsidR="00207B4A">
              <w:rPr>
                <w:b/>
                <w:i/>
                <w:sz w:val="24"/>
                <w:szCs w:val="24"/>
              </w:rPr>
              <w:t xml:space="preserve"> </w:t>
            </w:r>
            <w:r w:rsidR="00207B4A" w:rsidRPr="00560AC8">
              <w:rPr>
                <w:b/>
                <w:i/>
                <w:sz w:val="24"/>
                <w:szCs w:val="24"/>
              </w:rPr>
              <w:t xml:space="preserve">see Chapter </w:t>
            </w:r>
            <w:r w:rsidR="00207B4A">
              <w:rPr>
                <w:b/>
                <w:i/>
                <w:sz w:val="24"/>
                <w:szCs w:val="24"/>
              </w:rPr>
              <w:t xml:space="preserve">2, </w:t>
            </w:r>
            <w:r w:rsidR="0096074D" w:rsidRPr="00560AC8">
              <w:rPr>
                <w:b/>
                <w:i/>
                <w:sz w:val="24"/>
                <w:szCs w:val="24"/>
              </w:rPr>
              <w:t>Page</w:t>
            </w:r>
            <w:r w:rsidR="00207B4A">
              <w:rPr>
                <w:b/>
                <w:i/>
                <w:sz w:val="24"/>
                <w:szCs w:val="24"/>
              </w:rPr>
              <w:t>s</w:t>
            </w:r>
            <w:r w:rsidR="0096074D" w:rsidRPr="00560AC8">
              <w:rPr>
                <w:b/>
                <w:i/>
                <w:sz w:val="24"/>
                <w:szCs w:val="24"/>
              </w:rPr>
              <w:t xml:space="preserve"> </w:t>
            </w:r>
            <w:r w:rsidRPr="00560AC8">
              <w:rPr>
                <w:b/>
                <w:i/>
                <w:sz w:val="24"/>
                <w:szCs w:val="24"/>
              </w:rPr>
              <w:t>13-26</w:t>
            </w:r>
            <w:r w:rsidR="00BF2D4C" w:rsidRPr="00560AC8">
              <w:rPr>
                <w:b/>
                <w:i/>
                <w:sz w:val="24"/>
                <w:szCs w:val="24"/>
              </w:rPr>
              <w:t xml:space="preserve"> Autism: A Guide for Mainstream Secondary Schools).</w:t>
            </w:r>
          </w:p>
          <w:p w14:paraId="2A8F27BE" w14:textId="77777777" w:rsidR="00027247" w:rsidRPr="00560AC8" w:rsidRDefault="00297F17" w:rsidP="006B1481">
            <w:pPr>
              <w:spacing w:after="0" w:line="240" w:lineRule="auto"/>
              <w:rPr>
                <w:b/>
                <w:sz w:val="24"/>
                <w:szCs w:val="24"/>
              </w:rPr>
            </w:pPr>
            <w:r>
              <w:rPr>
                <w:b/>
                <w:sz w:val="24"/>
                <w:szCs w:val="24"/>
              </w:rPr>
              <w:br/>
            </w:r>
            <w:r w:rsidR="00027247" w:rsidRPr="00560AC8">
              <w:rPr>
                <w:b/>
                <w:sz w:val="24"/>
                <w:szCs w:val="24"/>
              </w:rPr>
              <w:t>Answers from pupils may be:</w:t>
            </w:r>
          </w:p>
          <w:p w14:paraId="50F47CAA" w14:textId="77777777" w:rsidR="00027247" w:rsidRPr="00560AC8" w:rsidRDefault="00224BA8" w:rsidP="006B1481">
            <w:pPr>
              <w:numPr>
                <w:ilvl w:val="0"/>
                <w:numId w:val="2"/>
              </w:numPr>
              <w:spacing w:after="0" w:line="240" w:lineRule="auto"/>
              <w:rPr>
                <w:sz w:val="24"/>
                <w:szCs w:val="24"/>
              </w:rPr>
            </w:pPr>
            <w:r>
              <w:rPr>
                <w:sz w:val="24"/>
                <w:szCs w:val="24"/>
              </w:rPr>
              <w:t>A c</w:t>
            </w:r>
            <w:r w:rsidR="00027247" w:rsidRPr="00560AC8">
              <w:rPr>
                <w:sz w:val="24"/>
                <w:szCs w:val="24"/>
              </w:rPr>
              <w:t>ondition that makes someone think differently</w:t>
            </w:r>
          </w:p>
          <w:p w14:paraId="4E5F5B07" w14:textId="77777777" w:rsidR="00027247" w:rsidRPr="00560AC8" w:rsidRDefault="00027247" w:rsidP="006B1481">
            <w:pPr>
              <w:numPr>
                <w:ilvl w:val="0"/>
                <w:numId w:val="2"/>
              </w:numPr>
              <w:spacing w:after="0" w:line="240" w:lineRule="auto"/>
              <w:rPr>
                <w:sz w:val="24"/>
                <w:szCs w:val="24"/>
              </w:rPr>
            </w:pPr>
            <w:r w:rsidRPr="00560AC8">
              <w:rPr>
                <w:sz w:val="24"/>
                <w:szCs w:val="24"/>
              </w:rPr>
              <w:t>Autistic brains work differently</w:t>
            </w:r>
          </w:p>
          <w:p w14:paraId="3B33EA25" w14:textId="77777777" w:rsidR="00027247" w:rsidRPr="00560AC8" w:rsidRDefault="00352B83" w:rsidP="006B1481">
            <w:pPr>
              <w:numPr>
                <w:ilvl w:val="0"/>
                <w:numId w:val="2"/>
              </w:numPr>
              <w:spacing w:after="0" w:line="240" w:lineRule="auto"/>
              <w:rPr>
                <w:sz w:val="24"/>
                <w:szCs w:val="24"/>
              </w:rPr>
            </w:pPr>
            <w:r w:rsidRPr="00560AC8">
              <w:rPr>
                <w:sz w:val="24"/>
                <w:szCs w:val="24"/>
              </w:rPr>
              <w:t>Autistic individuals</w:t>
            </w:r>
            <w:r w:rsidR="00027247" w:rsidRPr="00560AC8">
              <w:rPr>
                <w:sz w:val="24"/>
                <w:szCs w:val="24"/>
              </w:rPr>
              <w:t xml:space="preserve"> don’t know how to speak to people</w:t>
            </w:r>
          </w:p>
          <w:p w14:paraId="51AA55AC" w14:textId="77777777" w:rsidR="00224BA8" w:rsidRDefault="00352B83" w:rsidP="006B1481">
            <w:pPr>
              <w:numPr>
                <w:ilvl w:val="0"/>
                <w:numId w:val="2"/>
              </w:numPr>
              <w:spacing w:after="0" w:line="240" w:lineRule="auto"/>
              <w:rPr>
                <w:b/>
                <w:sz w:val="24"/>
                <w:szCs w:val="24"/>
              </w:rPr>
            </w:pPr>
            <w:r w:rsidRPr="00560AC8">
              <w:rPr>
                <w:sz w:val="24"/>
                <w:szCs w:val="24"/>
              </w:rPr>
              <w:t>Autism</w:t>
            </w:r>
            <w:r w:rsidR="00027247" w:rsidRPr="00560AC8">
              <w:rPr>
                <w:sz w:val="24"/>
                <w:szCs w:val="24"/>
              </w:rPr>
              <w:t xml:space="preserve"> causes meltdowns and behaviours</w:t>
            </w:r>
          </w:p>
          <w:p w14:paraId="0EA58539" w14:textId="77777777" w:rsidR="006B1481" w:rsidRPr="006B1481" w:rsidRDefault="006B1481" w:rsidP="006B1481">
            <w:pPr>
              <w:spacing w:after="0" w:line="240" w:lineRule="auto"/>
              <w:ind w:left="720"/>
              <w:rPr>
                <w:b/>
                <w:sz w:val="24"/>
                <w:szCs w:val="24"/>
              </w:rPr>
            </w:pPr>
          </w:p>
        </w:tc>
      </w:tr>
      <w:tr w:rsidR="00560AC8" w:rsidRPr="00560AC8" w14:paraId="07354D38" w14:textId="77777777" w:rsidTr="009F5528">
        <w:tc>
          <w:tcPr>
            <w:tcW w:w="3402" w:type="dxa"/>
            <w:tcBorders>
              <w:top w:val="single" w:sz="4" w:space="0" w:color="auto"/>
              <w:left w:val="single" w:sz="4" w:space="0" w:color="auto"/>
              <w:bottom w:val="single" w:sz="4" w:space="0" w:color="auto"/>
              <w:right w:val="single" w:sz="4" w:space="0" w:color="auto"/>
            </w:tcBorders>
            <w:shd w:val="clear" w:color="auto" w:fill="auto"/>
          </w:tcPr>
          <w:p w14:paraId="087BE05C" w14:textId="77777777" w:rsidR="00560AC8" w:rsidRPr="00560AC8" w:rsidRDefault="00560AC8" w:rsidP="006B1481">
            <w:pPr>
              <w:numPr>
                <w:ilvl w:val="0"/>
                <w:numId w:val="21"/>
              </w:numPr>
              <w:spacing w:after="0" w:line="240" w:lineRule="auto"/>
              <w:ind w:left="321" w:hanging="284"/>
              <w:rPr>
                <w:b/>
                <w:sz w:val="24"/>
                <w:szCs w:val="24"/>
              </w:rPr>
            </w:pPr>
            <w:r w:rsidRPr="00560AC8">
              <w:rPr>
                <w:b/>
                <w:sz w:val="24"/>
                <w:szCs w:val="24"/>
              </w:rPr>
              <w:t xml:space="preserve">What are the signs of </w:t>
            </w:r>
            <w:r w:rsidR="00224BA8">
              <w:rPr>
                <w:b/>
                <w:sz w:val="24"/>
                <w:szCs w:val="24"/>
              </w:rPr>
              <w:t>a</w:t>
            </w:r>
            <w:r w:rsidRPr="00560AC8">
              <w:rPr>
                <w:b/>
                <w:sz w:val="24"/>
                <w:szCs w:val="24"/>
              </w:rPr>
              <w:t>utism?</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35AE4D8" w14:textId="77777777" w:rsidR="00560AC8" w:rsidRPr="00560AC8" w:rsidRDefault="00560AC8" w:rsidP="006B1481">
            <w:pPr>
              <w:spacing w:after="0" w:line="240" w:lineRule="auto"/>
              <w:rPr>
                <w:sz w:val="24"/>
                <w:szCs w:val="24"/>
              </w:rPr>
            </w:pPr>
            <w:r w:rsidRPr="00560AC8">
              <w:rPr>
                <w:sz w:val="24"/>
                <w:szCs w:val="24"/>
              </w:rPr>
              <w:t>Autistic individuals have difficulties with;</w:t>
            </w:r>
          </w:p>
          <w:p w14:paraId="2109E785" w14:textId="77777777" w:rsidR="00560AC8" w:rsidRPr="00560AC8" w:rsidRDefault="00560AC8" w:rsidP="006B1481">
            <w:pPr>
              <w:numPr>
                <w:ilvl w:val="0"/>
                <w:numId w:val="18"/>
              </w:numPr>
              <w:spacing w:after="0" w:line="240" w:lineRule="auto"/>
              <w:rPr>
                <w:sz w:val="24"/>
                <w:szCs w:val="24"/>
              </w:rPr>
            </w:pPr>
            <w:r w:rsidRPr="00560AC8">
              <w:rPr>
                <w:sz w:val="24"/>
                <w:szCs w:val="24"/>
              </w:rPr>
              <w:t>social interaction and communicating verbally.</w:t>
            </w:r>
          </w:p>
          <w:p w14:paraId="1403A3E0" w14:textId="77777777" w:rsidR="00560AC8" w:rsidRPr="00560AC8" w:rsidRDefault="00560AC8" w:rsidP="006B1481">
            <w:pPr>
              <w:numPr>
                <w:ilvl w:val="0"/>
                <w:numId w:val="18"/>
              </w:numPr>
              <w:spacing w:after="0" w:line="240" w:lineRule="auto"/>
              <w:rPr>
                <w:sz w:val="24"/>
                <w:szCs w:val="24"/>
              </w:rPr>
            </w:pPr>
            <w:r w:rsidRPr="00560AC8">
              <w:rPr>
                <w:sz w:val="24"/>
                <w:szCs w:val="24"/>
              </w:rPr>
              <w:t>social imagination and creating ideas from their imagination.</w:t>
            </w:r>
          </w:p>
          <w:p w14:paraId="6AB27195" w14:textId="77777777" w:rsidR="00560AC8" w:rsidRPr="00560AC8" w:rsidRDefault="00560AC8" w:rsidP="006B1481">
            <w:pPr>
              <w:numPr>
                <w:ilvl w:val="0"/>
                <w:numId w:val="18"/>
              </w:numPr>
              <w:spacing w:after="0" w:line="240" w:lineRule="auto"/>
              <w:rPr>
                <w:sz w:val="24"/>
                <w:szCs w:val="24"/>
              </w:rPr>
            </w:pPr>
            <w:r w:rsidRPr="00560AC8">
              <w:rPr>
                <w:sz w:val="24"/>
                <w:szCs w:val="24"/>
              </w:rPr>
              <w:t>understanding gestures and non-verbal communication.</w:t>
            </w:r>
          </w:p>
          <w:p w14:paraId="5ABC5D95" w14:textId="77777777" w:rsidR="006B1481" w:rsidRDefault="006B1481" w:rsidP="006B1481">
            <w:pPr>
              <w:spacing w:after="0" w:line="240" w:lineRule="auto"/>
              <w:rPr>
                <w:sz w:val="24"/>
                <w:szCs w:val="24"/>
              </w:rPr>
            </w:pPr>
          </w:p>
          <w:p w14:paraId="075F1205" w14:textId="77777777" w:rsidR="00297F17" w:rsidRDefault="00297F17" w:rsidP="006B1481">
            <w:pPr>
              <w:spacing w:after="0" w:line="240" w:lineRule="auto"/>
              <w:rPr>
                <w:sz w:val="24"/>
                <w:szCs w:val="24"/>
              </w:rPr>
            </w:pPr>
            <w:r>
              <w:rPr>
                <w:sz w:val="24"/>
                <w:szCs w:val="24"/>
              </w:rPr>
              <w:t>And also</w:t>
            </w:r>
            <w:r w:rsidR="00560AC8" w:rsidRPr="00560AC8">
              <w:rPr>
                <w:sz w:val="24"/>
                <w:szCs w:val="24"/>
              </w:rPr>
              <w:t xml:space="preserve"> have</w:t>
            </w:r>
            <w:r>
              <w:rPr>
                <w:sz w:val="24"/>
                <w:szCs w:val="24"/>
              </w:rPr>
              <w:t>;</w:t>
            </w:r>
          </w:p>
          <w:p w14:paraId="65430B14" w14:textId="77777777" w:rsidR="00297F17" w:rsidRDefault="00560AC8" w:rsidP="006B1481">
            <w:pPr>
              <w:numPr>
                <w:ilvl w:val="0"/>
                <w:numId w:val="26"/>
              </w:numPr>
              <w:spacing w:after="0" w:line="240" w:lineRule="auto"/>
              <w:rPr>
                <w:sz w:val="24"/>
                <w:szCs w:val="24"/>
              </w:rPr>
            </w:pPr>
            <w:r w:rsidRPr="00560AC8">
              <w:rPr>
                <w:sz w:val="24"/>
                <w:szCs w:val="24"/>
              </w:rPr>
              <w:t>a</w:t>
            </w:r>
            <w:r w:rsidR="00297F17">
              <w:rPr>
                <w:sz w:val="24"/>
                <w:szCs w:val="24"/>
              </w:rPr>
              <w:t xml:space="preserve"> narrow range of interests</w:t>
            </w:r>
          </w:p>
          <w:p w14:paraId="580CE01F" w14:textId="77777777" w:rsidR="00297F17" w:rsidRDefault="00297F17" w:rsidP="006B1481">
            <w:pPr>
              <w:numPr>
                <w:ilvl w:val="0"/>
                <w:numId w:val="26"/>
              </w:numPr>
              <w:spacing w:after="0" w:line="240" w:lineRule="auto"/>
              <w:rPr>
                <w:sz w:val="24"/>
                <w:szCs w:val="24"/>
              </w:rPr>
            </w:pPr>
            <w:r>
              <w:rPr>
                <w:sz w:val="24"/>
                <w:szCs w:val="24"/>
              </w:rPr>
              <w:t>prefer routines and</w:t>
            </w:r>
            <w:r w:rsidR="00560AC8" w:rsidRPr="00560AC8">
              <w:rPr>
                <w:sz w:val="24"/>
                <w:szCs w:val="24"/>
              </w:rPr>
              <w:t xml:space="preserve"> structure and </w:t>
            </w:r>
          </w:p>
          <w:p w14:paraId="00FEE7A6" w14:textId="77777777" w:rsidR="00560AC8" w:rsidRPr="00560AC8" w:rsidRDefault="00560AC8" w:rsidP="006B1481">
            <w:pPr>
              <w:numPr>
                <w:ilvl w:val="0"/>
                <w:numId w:val="26"/>
              </w:numPr>
              <w:spacing w:after="0" w:line="240" w:lineRule="auto"/>
              <w:rPr>
                <w:sz w:val="24"/>
                <w:szCs w:val="24"/>
              </w:rPr>
            </w:pPr>
            <w:r w:rsidRPr="00560AC8">
              <w:rPr>
                <w:sz w:val="24"/>
                <w:szCs w:val="24"/>
              </w:rPr>
              <w:t>repetitive behaviours.</w:t>
            </w:r>
          </w:p>
          <w:p w14:paraId="4E096B60" w14:textId="77777777" w:rsidR="006B1481" w:rsidRDefault="006B1481" w:rsidP="006B1481">
            <w:pPr>
              <w:spacing w:after="0" w:line="240" w:lineRule="auto"/>
              <w:rPr>
                <w:b/>
                <w:i/>
                <w:sz w:val="24"/>
                <w:szCs w:val="24"/>
              </w:rPr>
            </w:pPr>
          </w:p>
          <w:p w14:paraId="5A6911D3" w14:textId="77777777" w:rsidR="00560AC8" w:rsidRPr="00560AC8" w:rsidRDefault="00560AC8" w:rsidP="006B1481">
            <w:pPr>
              <w:spacing w:after="0" w:line="240" w:lineRule="auto"/>
              <w:rPr>
                <w:b/>
                <w:i/>
                <w:sz w:val="24"/>
                <w:szCs w:val="24"/>
              </w:rPr>
            </w:pPr>
            <w:r w:rsidRPr="00560AC8">
              <w:rPr>
                <w:b/>
                <w:i/>
                <w:sz w:val="24"/>
                <w:szCs w:val="24"/>
              </w:rPr>
              <w:t xml:space="preserve">(For more information about the signs of </w:t>
            </w:r>
            <w:r w:rsidR="00224BA8">
              <w:rPr>
                <w:b/>
                <w:i/>
                <w:sz w:val="24"/>
                <w:szCs w:val="24"/>
              </w:rPr>
              <w:t>a</w:t>
            </w:r>
            <w:r w:rsidRPr="00560AC8">
              <w:rPr>
                <w:b/>
                <w:i/>
                <w:sz w:val="24"/>
                <w:szCs w:val="24"/>
              </w:rPr>
              <w:t xml:space="preserve">utism, </w:t>
            </w:r>
            <w:r w:rsidR="00207B4A" w:rsidRPr="00560AC8">
              <w:rPr>
                <w:b/>
                <w:i/>
                <w:sz w:val="24"/>
                <w:szCs w:val="24"/>
              </w:rPr>
              <w:t xml:space="preserve">see Chapter </w:t>
            </w:r>
            <w:r w:rsidR="00207B4A">
              <w:rPr>
                <w:b/>
                <w:i/>
                <w:sz w:val="24"/>
                <w:szCs w:val="24"/>
              </w:rPr>
              <w:t xml:space="preserve">2, </w:t>
            </w:r>
            <w:r w:rsidRPr="00560AC8">
              <w:rPr>
                <w:b/>
                <w:i/>
                <w:sz w:val="24"/>
                <w:szCs w:val="24"/>
              </w:rPr>
              <w:t>Page</w:t>
            </w:r>
            <w:r w:rsidR="00207B4A">
              <w:rPr>
                <w:b/>
                <w:i/>
                <w:sz w:val="24"/>
                <w:szCs w:val="24"/>
              </w:rPr>
              <w:t>s</w:t>
            </w:r>
            <w:r w:rsidRPr="00560AC8">
              <w:rPr>
                <w:b/>
                <w:i/>
                <w:sz w:val="24"/>
                <w:szCs w:val="24"/>
              </w:rPr>
              <w:t xml:space="preserve"> 11-12 Autism: A Guide for Mainstream Secondary Schools).</w:t>
            </w:r>
          </w:p>
          <w:p w14:paraId="0BDDA9B1" w14:textId="77777777" w:rsidR="006B1481" w:rsidRDefault="006B1481" w:rsidP="006B1481">
            <w:pPr>
              <w:spacing w:after="0" w:line="240" w:lineRule="auto"/>
              <w:rPr>
                <w:b/>
                <w:sz w:val="24"/>
                <w:szCs w:val="24"/>
              </w:rPr>
            </w:pPr>
          </w:p>
          <w:p w14:paraId="51C39D34" w14:textId="77777777" w:rsidR="00560AC8" w:rsidRPr="00560AC8" w:rsidRDefault="00560AC8" w:rsidP="006B1481">
            <w:pPr>
              <w:spacing w:after="0" w:line="240" w:lineRule="auto"/>
              <w:rPr>
                <w:b/>
                <w:sz w:val="24"/>
                <w:szCs w:val="24"/>
              </w:rPr>
            </w:pPr>
            <w:r w:rsidRPr="00560AC8">
              <w:rPr>
                <w:b/>
                <w:sz w:val="24"/>
                <w:szCs w:val="24"/>
              </w:rPr>
              <w:t>Answers from pupils may be:</w:t>
            </w:r>
          </w:p>
          <w:p w14:paraId="5872ACAE" w14:textId="77777777" w:rsidR="00560AC8" w:rsidRPr="00560AC8" w:rsidRDefault="00560AC8" w:rsidP="006B1481">
            <w:pPr>
              <w:numPr>
                <w:ilvl w:val="0"/>
                <w:numId w:val="3"/>
              </w:numPr>
              <w:spacing w:after="0" w:line="240" w:lineRule="auto"/>
              <w:rPr>
                <w:sz w:val="24"/>
                <w:szCs w:val="24"/>
              </w:rPr>
            </w:pPr>
            <w:r w:rsidRPr="00560AC8">
              <w:rPr>
                <w:sz w:val="24"/>
                <w:szCs w:val="24"/>
              </w:rPr>
              <w:t>Finding social situations hard</w:t>
            </w:r>
          </w:p>
          <w:p w14:paraId="4257726B" w14:textId="77777777" w:rsidR="00560AC8" w:rsidRPr="00560AC8" w:rsidRDefault="00560AC8" w:rsidP="006B1481">
            <w:pPr>
              <w:numPr>
                <w:ilvl w:val="0"/>
                <w:numId w:val="3"/>
              </w:numPr>
              <w:spacing w:after="0" w:line="240" w:lineRule="auto"/>
              <w:rPr>
                <w:sz w:val="24"/>
                <w:szCs w:val="24"/>
              </w:rPr>
            </w:pPr>
            <w:r w:rsidRPr="00560AC8">
              <w:rPr>
                <w:sz w:val="24"/>
                <w:szCs w:val="24"/>
              </w:rPr>
              <w:t>Finding it hard to talk to others</w:t>
            </w:r>
          </w:p>
          <w:p w14:paraId="2FCD393B" w14:textId="77777777" w:rsidR="00560AC8" w:rsidRPr="00560AC8" w:rsidRDefault="00560AC8" w:rsidP="006B1481">
            <w:pPr>
              <w:numPr>
                <w:ilvl w:val="0"/>
                <w:numId w:val="3"/>
              </w:numPr>
              <w:spacing w:after="0" w:line="240" w:lineRule="auto"/>
              <w:rPr>
                <w:sz w:val="24"/>
                <w:szCs w:val="24"/>
              </w:rPr>
            </w:pPr>
            <w:r w:rsidRPr="00560AC8">
              <w:rPr>
                <w:sz w:val="24"/>
                <w:szCs w:val="24"/>
              </w:rPr>
              <w:t>Not always understanding what people say</w:t>
            </w:r>
          </w:p>
          <w:p w14:paraId="6F195569" w14:textId="77777777" w:rsidR="00560AC8" w:rsidRPr="00560AC8" w:rsidRDefault="00560AC8" w:rsidP="006B1481">
            <w:pPr>
              <w:numPr>
                <w:ilvl w:val="0"/>
                <w:numId w:val="3"/>
              </w:numPr>
              <w:spacing w:after="0" w:line="240" w:lineRule="auto"/>
              <w:rPr>
                <w:sz w:val="24"/>
                <w:szCs w:val="24"/>
              </w:rPr>
            </w:pPr>
            <w:r w:rsidRPr="00560AC8">
              <w:rPr>
                <w:sz w:val="24"/>
                <w:szCs w:val="24"/>
              </w:rPr>
              <w:t xml:space="preserve">Getting angry or stressed </w:t>
            </w:r>
          </w:p>
          <w:p w14:paraId="39EE9A33" w14:textId="77777777" w:rsidR="00560AC8" w:rsidRDefault="00560AC8" w:rsidP="006B1481">
            <w:pPr>
              <w:numPr>
                <w:ilvl w:val="0"/>
                <w:numId w:val="3"/>
              </w:numPr>
              <w:spacing w:after="0" w:line="240" w:lineRule="auto"/>
              <w:rPr>
                <w:sz w:val="24"/>
                <w:szCs w:val="24"/>
              </w:rPr>
            </w:pPr>
            <w:r w:rsidRPr="00560AC8">
              <w:rPr>
                <w:sz w:val="24"/>
                <w:szCs w:val="24"/>
              </w:rPr>
              <w:t>Having meltdown</w:t>
            </w:r>
            <w:r w:rsidR="00224BA8">
              <w:rPr>
                <w:sz w:val="24"/>
                <w:szCs w:val="24"/>
              </w:rPr>
              <w:t>s</w:t>
            </w:r>
            <w:r w:rsidRPr="00560AC8">
              <w:rPr>
                <w:sz w:val="24"/>
                <w:szCs w:val="24"/>
              </w:rPr>
              <w:t xml:space="preserve"> or shutting down and becoming quiet</w:t>
            </w:r>
          </w:p>
          <w:p w14:paraId="119E7683" w14:textId="77777777" w:rsidR="006B1481" w:rsidRPr="00560AC8" w:rsidRDefault="006B1481" w:rsidP="006B1481">
            <w:pPr>
              <w:spacing w:after="0" w:line="240" w:lineRule="auto"/>
              <w:ind w:left="720"/>
              <w:rPr>
                <w:sz w:val="24"/>
                <w:szCs w:val="24"/>
              </w:rPr>
            </w:pPr>
          </w:p>
        </w:tc>
      </w:tr>
      <w:tr w:rsidR="00560AC8" w:rsidRPr="00560AC8" w14:paraId="4E6AEB99" w14:textId="77777777" w:rsidTr="009F5528">
        <w:tc>
          <w:tcPr>
            <w:tcW w:w="3402" w:type="dxa"/>
            <w:tcBorders>
              <w:top w:val="single" w:sz="4" w:space="0" w:color="auto"/>
              <w:left w:val="single" w:sz="4" w:space="0" w:color="auto"/>
              <w:bottom w:val="single" w:sz="4" w:space="0" w:color="auto"/>
              <w:right w:val="single" w:sz="4" w:space="0" w:color="auto"/>
            </w:tcBorders>
            <w:shd w:val="clear" w:color="auto" w:fill="auto"/>
          </w:tcPr>
          <w:p w14:paraId="22E017B7" w14:textId="77777777" w:rsidR="00560AC8" w:rsidRPr="00560AC8" w:rsidRDefault="00560AC8" w:rsidP="006B1481">
            <w:pPr>
              <w:numPr>
                <w:ilvl w:val="0"/>
                <w:numId w:val="21"/>
              </w:numPr>
              <w:spacing w:after="0" w:line="240" w:lineRule="auto"/>
              <w:ind w:left="321" w:hanging="321"/>
              <w:rPr>
                <w:b/>
                <w:sz w:val="24"/>
                <w:szCs w:val="24"/>
              </w:rPr>
            </w:pPr>
            <w:r w:rsidRPr="00560AC8">
              <w:rPr>
                <w:b/>
                <w:sz w:val="24"/>
                <w:szCs w:val="24"/>
              </w:rPr>
              <w:lastRenderedPageBreak/>
              <w:t>What kind of person is Sgilti?</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9FA8E11" w14:textId="77777777" w:rsidR="00560AC8" w:rsidRPr="00560AC8" w:rsidRDefault="00560AC8" w:rsidP="006B1481">
            <w:pPr>
              <w:spacing w:after="0" w:line="240" w:lineRule="auto"/>
              <w:rPr>
                <w:sz w:val="24"/>
                <w:szCs w:val="24"/>
              </w:rPr>
            </w:pPr>
            <w:r w:rsidRPr="00560AC8">
              <w:rPr>
                <w:sz w:val="24"/>
                <w:szCs w:val="24"/>
              </w:rPr>
              <w:t>Sgilti is an ordinary young boy, who is no different to all of you. He wants to have friends and fit in.</w:t>
            </w:r>
          </w:p>
          <w:p w14:paraId="6C28D9B2" w14:textId="77777777" w:rsidR="00297F17" w:rsidRDefault="00297F17" w:rsidP="006B1481">
            <w:pPr>
              <w:spacing w:after="0" w:line="240" w:lineRule="auto"/>
              <w:rPr>
                <w:b/>
                <w:sz w:val="24"/>
                <w:szCs w:val="24"/>
              </w:rPr>
            </w:pPr>
          </w:p>
          <w:p w14:paraId="7634725A" w14:textId="77777777" w:rsidR="00560AC8" w:rsidRPr="00560AC8" w:rsidRDefault="00560AC8" w:rsidP="006B1481">
            <w:pPr>
              <w:spacing w:after="0" w:line="240" w:lineRule="auto"/>
              <w:rPr>
                <w:b/>
                <w:sz w:val="24"/>
                <w:szCs w:val="24"/>
              </w:rPr>
            </w:pPr>
            <w:r w:rsidRPr="00560AC8">
              <w:rPr>
                <w:b/>
                <w:sz w:val="24"/>
                <w:szCs w:val="24"/>
              </w:rPr>
              <w:t>Answers from pupils may be:</w:t>
            </w:r>
          </w:p>
          <w:p w14:paraId="5513EE17" w14:textId="77777777" w:rsidR="00560AC8" w:rsidRPr="00560AC8" w:rsidRDefault="00224BA8" w:rsidP="006B1481">
            <w:pPr>
              <w:numPr>
                <w:ilvl w:val="0"/>
                <w:numId w:val="5"/>
              </w:numPr>
              <w:spacing w:after="0" w:line="240" w:lineRule="auto"/>
              <w:rPr>
                <w:sz w:val="24"/>
                <w:szCs w:val="24"/>
              </w:rPr>
            </w:pPr>
            <w:r>
              <w:rPr>
                <w:sz w:val="24"/>
                <w:szCs w:val="24"/>
              </w:rPr>
              <w:t>He is no</w:t>
            </w:r>
            <w:r w:rsidR="00560AC8" w:rsidRPr="00560AC8">
              <w:rPr>
                <w:sz w:val="24"/>
                <w:szCs w:val="24"/>
              </w:rPr>
              <w:t xml:space="preserve"> different to us</w:t>
            </w:r>
          </w:p>
          <w:p w14:paraId="78A1CAE2" w14:textId="77777777" w:rsidR="00560AC8" w:rsidRDefault="00560AC8" w:rsidP="006B1481">
            <w:pPr>
              <w:numPr>
                <w:ilvl w:val="0"/>
                <w:numId w:val="5"/>
              </w:numPr>
              <w:spacing w:after="0" w:line="240" w:lineRule="auto"/>
              <w:rPr>
                <w:sz w:val="24"/>
                <w:szCs w:val="24"/>
              </w:rPr>
            </w:pPr>
            <w:r w:rsidRPr="00560AC8">
              <w:rPr>
                <w:sz w:val="24"/>
                <w:szCs w:val="24"/>
              </w:rPr>
              <w:t>A nice boy</w:t>
            </w:r>
          </w:p>
          <w:p w14:paraId="71F13AD5" w14:textId="77777777" w:rsidR="006B1481" w:rsidRPr="00560AC8" w:rsidRDefault="006B1481" w:rsidP="006B1481">
            <w:pPr>
              <w:spacing w:after="0" w:line="240" w:lineRule="auto"/>
              <w:ind w:left="720"/>
              <w:rPr>
                <w:sz w:val="24"/>
                <w:szCs w:val="24"/>
              </w:rPr>
            </w:pPr>
          </w:p>
        </w:tc>
      </w:tr>
    </w:tbl>
    <w:p w14:paraId="76DD2DE9" w14:textId="77777777" w:rsidR="006F0623" w:rsidRPr="00560AC8" w:rsidRDefault="006F0623" w:rsidP="006B1481">
      <w:pPr>
        <w:spacing w:after="0" w:line="240" w:lineRule="auto"/>
        <w:rPr>
          <w:vanish/>
          <w:sz w:val="24"/>
          <w:szCs w:val="24"/>
        </w:rPr>
      </w:pPr>
    </w:p>
    <w:p w14:paraId="1E3741FA" w14:textId="77777777" w:rsidR="00027247" w:rsidRDefault="006C5313" w:rsidP="006B1481">
      <w:pPr>
        <w:tabs>
          <w:tab w:val="left" w:pos="915"/>
        </w:tabs>
        <w:spacing w:after="0" w:line="240" w:lineRule="auto"/>
        <w:rPr>
          <w:sz w:val="24"/>
          <w:szCs w:val="24"/>
        </w:rPr>
      </w:pPr>
      <w:r>
        <w:rPr>
          <w:sz w:val="24"/>
          <w:szCs w:val="24"/>
        </w:rPr>
        <w:tab/>
      </w:r>
    </w:p>
    <w:p w14:paraId="48EAD0E3" w14:textId="77777777" w:rsidR="009F5528" w:rsidRDefault="009F5528" w:rsidP="006B1481">
      <w:pPr>
        <w:tabs>
          <w:tab w:val="left" w:pos="915"/>
        </w:tabs>
        <w:spacing w:after="0" w:line="240" w:lineRule="auto"/>
        <w:rPr>
          <w:sz w:val="24"/>
          <w:szCs w:val="24"/>
        </w:rPr>
      </w:pPr>
    </w:p>
    <w:p w14:paraId="735C6FBA" w14:textId="77777777" w:rsidR="009F5528" w:rsidRDefault="009F5528" w:rsidP="006B1481">
      <w:pPr>
        <w:tabs>
          <w:tab w:val="left" w:pos="915"/>
        </w:tabs>
        <w:spacing w:after="0" w:line="240" w:lineRule="auto"/>
        <w:rPr>
          <w:sz w:val="24"/>
          <w:szCs w:val="24"/>
        </w:rPr>
      </w:pPr>
    </w:p>
    <w:p w14:paraId="3C37158D" w14:textId="77777777" w:rsidR="00C70568" w:rsidRDefault="00C70568" w:rsidP="006B1481">
      <w:pPr>
        <w:tabs>
          <w:tab w:val="left" w:pos="915"/>
        </w:tabs>
        <w:spacing w:after="0" w:line="240" w:lineRule="auto"/>
        <w:rPr>
          <w:sz w:val="24"/>
          <w:szCs w:val="24"/>
        </w:rPr>
      </w:pPr>
    </w:p>
    <w:p w14:paraId="28429A1E" w14:textId="77777777" w:rsidR="009F5528" w:rsidRDefault="009F5528" w:rsidP="006B1481">
      <w:pPr>
        <w:tabs>
          <w:tab w:val="left" w:pos="915"/>
        </w:tabs>
        <w:spacing w:after="0" w:line="240" w:lineRule="auto"/>
        <w:rPr>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049"/>
      </w:tblGrid>
      <w:tr w:rsidR="008A6F0E" w:rsidRPr="00560AC8" w14:paraId="34D6A2A4" w14:textId="77777777" w:rsidTr="006B1481">
        <w:tc>
          <w:tcPr>
            <w:tcW w:w="15451" w:type="dxa"/>
            <w:gridSpan w:val="2"/>
            <w:shd w:val="clear" w:color="auto" w:fill="FFC000"/>
          </w:tcPr>
          <w:p w14:paraId="1E1F26D9" w14:textId="77777777" w:rsidR="008A6F0E" w:rsidRDefault="009D6FA8" w:rsidP="006B1481">
            <w:pPr>
              <w:spacing w:after="0" w:line="240" w:lineRule="auto"/>
              <w:rPr>
                <w:b/>
                <w:sz w:val="28"/>
                <w:szCs w:val="24"/>
              </w:rPr>
            </w:pPr>
            <w:r w:rsidRPr="0026740F">
              <w:rPr>
                <w:b/>
                <w:sz w:val="28"/>
                <w:szCs w:val="24"/>
              </w:rPr>
              <w:lastRenderedPageBreak/>
              <w:t>Clip 2</w:t>
            </w:r>
            <w:r w:rsidR="008A6F0E" w:rsidRPr="0026740F">
              <w:rPr>
                <w:b/>
                <w:sz w:val="28"/>
                <w:szCs w:val="24"/>
              </w:rPr>
              <w:t>: Planning, Structure and Routines</w:t>
            </w:r>
          </w:p>
          <w:p w14:paraId="2C222448" w14:textId="77777777" w:rsidR="009F5528" w:rsidRPr="00560AC8" w:rsidRDefault="009F5528" w:rsidP="006B1481">
            <w:pPr>
              <w:spacing w:after="0" w:line="240" w:lineRule="auto"/>
              <w:rPr>
                <w:b/>
                <w:sz w:val="24"/>
                <w:szCs w:val="24"/>
              </w:rPr>
            </w:pPr>
          </w:p>
        </w:tc>
      </w:tr>
      <w:tr w:rsidR="008A6F0E" w:rsidRPr="00560AC8" w14:paraId="2DF85AB8" w14:textId="77777777" w:rsidTr="009F5528">
        <w:tc>
          <w:tcPr>
            <w:tcW w:w="3402" w:type="dxa"/>
            <w:shd w:val="clear" w:color="auto" w:fill="D9D9D9"/>
          </w:tcPr>
          <w:p w14:paraId="292A482B" w14:textId="77777777" w:rsidR="008A6F0E" w:rsidRPr="00560AC8" w:rsidRDefault="00C01D66" w:rsidP="006B1481">
            <w:pPr>
              <w:spacing w:after="0" w:line="240" w:lineRule="auto"/>
              <w:rPr>
                <w:b/>
                <w:sz w:val="24"/>
                <w:szCs w:val="24"/>
              </w:rPr>
            </w:pPr>
            <w:r w:rsidRPr="00560AC8">
              <w:rPr>
                <w:b/>
                <w:sz w:val="24"/>
                <w:szCs w:val="24"/>
              </w:rPr>
              <w:t>Questions for class discussion:</w:t>
            </w:r>
          </w:p>
        </w:tc>
        <w:tc>
          <w:tcPr>
            <w:tcW w:w="12049" w:type="dxa"/>
            <w:shd w:val="clear" w:color="auto" w:fill="D9D9D9"/>
          </w:tcPr>
          <w:p w14:paraId="561F6440" w14:textId="77777777" w:rsidR="008A6F0E" w:rsidRDefault="00C01D66" w:rsidP="006B1481">
            <w:pPr>
              <w:spacing w:after="0" w:line="240" w:lineRule="auto"/>
              <w:rPr>
                <w:b/>
                <w:sz w:val="24"/>
                <w:szCs w:val="24"/>
              </w:rPr>
            </w:pPr>
            <w:r w:rsidRPr="00560AC8">
              <w:rPr>
                <w:b/>
                <w:sz w:val="24"/>
                <w:szCs w:val="24"/>
              </w:rPr>
              <w:t>Suggested Answers:</w:t>
            </w:r>
          </w:p>
          <w:p w14:paraId="0D55C1CC" w14:textId="77777777" w:rsidR="009F5528" w:rsidRPr="00560AC8" w:rsidRDefault="009F5528" w:rsidP="006B1481">
            <w:pPr>
              <w:spacing w:after="0" w:line="240" w:lineRule="auto"/>
              <w:rPr>
                <w:b/>
                <w:sz w:val="24"/>
                <w:szCs w:val="24"/>
              </w:rPr>
            </w:pPr>
          </w:p>
        </w:tc>
      </w:tr>
      <w:tr w:rsidR="008A6F0E" w:rsidRPr="00560AC8" w14:paraId="0E26175C" w14:textId="77777777" w:rsidTr="009F5528">
        <w:tc>
          <w:tcPr>
            <w:tcW w:w="3402" w:type="dxa"/>
            <w:shd w:val="clear" w:color="auto" w:fill="auto"/>
          </w:tcPr>
          <w:p w14:paraId="2BBD13BF" w14:textId="77777777" w:rsidR="008A6F0E" w:rsidRPr="00560AC8" w:rsidRDefault="008A6F0E" w:rsidP="006B1481">
            <w:pPr>
              <w:numPr>
                <w:ilvl w:val="0"/>
                <w:numId w:val="22"/>
              </w:numPr>
              <w:spacing w:after="0" w:line="240" w:lineRule="auto"/>
              <w:ind w:left="321" w:hanging="284"/>
              <w:rPr>
                <w:b/>
                <w:sz w:val="24"/>
                <w:szCs w:val="24"/>
              </w:rPr>
            </w:pPr>
            <w:r w:rsidRPr="00560AC8">
              <w:rPr>
                <w:b/>
                <w:sz w:val="24"/>
                <w:szCs w:val="24"/>
              </w:rPr>
              <w:t>What has happened to the structure of Sgilti’s day, and why is this important?</w:t>
            </w:r>
          </w:p>
        </w:tc>
        <w:tc>
          <w:tcPr>
            <w:tcW w:w="12049" w:type="dxa"/>
            <w:shd w:val="clear" w:color="auto" w:fill="auto"/>
          </w:tcPr>
          <w:p w14:paraId="0FAB4422" w14:textId="77777777" w:rsidR="008A6F0E" w:rsidRDefault="00297F17" w:rsidP="006B1481">
            <w:pPr>
              <w:spacing w:after="0" w:line="240" w:lineRule="auto"/>
              <w:rPr>
                <w:sz w:val="24"/>
                <w:szCs w:val="24"/>
              </w:rPr>
            </w:pPr>
            <w:r w:rsidRPr="00560AC8">
              <w:rPr>
                <w:sz w:val="24"/>
                <w:szCs w:val="24"/>
              </w:rPr>
              <w:t xml:space="preserve">Throughout Sgilti’s day, the structure has changed so much </w:t>
            </w:r>
            <w:r>
              <w:rPr>
                <w:sz w:val="24"/>
                <w:szCs w:val="24"/>
              </w:rPr>
              <w:t xml:space="preserve">and his day is no longer what he expected. </w:t>
            </w:r>
            <w:r w:rsidRPr="00560AC8">
              <w:rPr>
                <w:sz w:val="24"/>
                <w:szCs w:val="24"/>
              </w:rPr>
              <w:t>Sgilti is finding this d</w:t>
            </w:r>
            <w:r>
              <w:rPr>
                <w:sz w:val="24"/>
                <w:szCs w:val="24"/>
              </w:rPr>
              <w:t>ifficult as he cannot predict what</w:t>
            </w:r>
            <w:r w:rsidRPr="00560AC8">
              <w:rPr>
                <w:sz w:val="24"/>
                <w:szCs w:val="24"/>
              </w:rPr>
              <w:t xml:space="preserve"> is going to happen due to so many unplanned </w:t>
            </w:r>
            <w:r>
              <w:rPr>
                <w:sz w:val="24"/>
                <w:szCs w:val="24"/>
              </w:rPr>
              <w:t>changes.</w:t>
            </w:r>
          </w:p>
          <w:p w14:paraId="3861733D" w14:textId="77777777" w:rsidR="006B1481" w:rsidRPr="00560AC8" w:rsidRDefault="006B1481" w:rsidP="006B1481">
            <w:pPr>
              <w:spacing w:after="0" w:line="240" w:lineRule="auto"/>
              <w:rPr>
                <w:sz w:val="24"/>
                <w:szCs w:val="24"/>
              </w:rPr>
            </w:pPr>
          </w:p>
          <w:p w14:paraId="0D8ECF6B" w14:textId="77777777" w:rsidR="00BA1898" w:rsidRDefault="00352B83" w:rsidP="006B1481">
            <w:pPr>
              <w:spacing w:after="0" w:line="240" w:lineRule="auto"/>
              <w:rPr>
                <w:sz w:val="24"/>
                <w:szCs w:val="24"/>
              </w:rPr>
            </w:pPr>
            <w:r w:rsidRPr="00560AC8">
              <w:rPr>
                <w:sz w:val="24"/>
                <w:szCs w:val="24"/>
              </w:rPr>
              <w:t>On the school bus</w:t>
            </w:r>
            <w:r w:rsidR="00C70568">
              <w:rPr>
                <w:sz w:val="24"/>
                <w:szCs w:val="24"/>
              </w:rPr>
              <w:t xml:space="preserve"> </w:t>
            </w:r>
            <w:r w:rsidRPr="00560AC8">
              <w:rPr>
                <w:sz w:val="24"/>
                <w:szCs w:val="24"/>
              </w:rPr>
              <w:t>-</w:t>
            </w:r>
            <w:r w:rsidR="00BA1898" w:rsidRPr="00560AC8">
              <w:rPr>
                <w:sz w:val="24"/>
                <w:szCs w:val="24"/>
              </w:rPr>
              <w:t xml:space="preserve"> someone sat in </w:t>
            </w:r>
            <w:r w:rsidR="00105798" w:rsidRPr="00560AC8">
              <w:rPr>
                <w:sz w:val="24"/>
                <w:szCs w:val="24"/>
              </w:rPr>
              <w:t xml:space="preserve">Sgilti’s </w:t>
            </w:r>
            <w:r w:rsidR="00BA1898" w:rsidRPr="00560AC8">
              <w:rPr>
                <w:sz w:val="24"/>
                <w:szCs w:val="24"/>
              </w:rPr>
              <w:t>usual seat. He does not like to be touched and did not k</w:t>
            </w:r>
            <w:r w:rsidR="00105798" w:rsidRPr="00560AC8">
              <w:rPr>
                <w:sz w:val="24"/>
                <w:szCs w:val="24"/>
              </w:rPr>
              <w:t>now what was expected of him as to whether or not he was to sit next to the girl on the bus.</w:t>
            </w:r>
          </w:p>
          <w:p w14:paraId="3AB7F0B2" w14:textId="77777777" w:rsidR="006B1481" w:rsidRPr="00560AC8" w:rsidRDefault="006B1481" w:rsidP="006B1481">
            <w:pPr>
              <w:spacing w:after="0" w:line="240" w:lineRule="auto"/>
              <w:rPr>
                <w:sz w:val="24"/>
                <w:szCs w:val="24"/>
              </w:rPr>
            </w:pPr>
          </w:p>
          <w:p w14:paraId="3D99B8AD" w14:textId="77777777" w:rsidR="00BA1898" w:rsidRDefault="00224BA8" w:rsidP="006B1481">
            <w:pPr>
              <w:spacing w:after="0" w:line="240" w:lineRule="auto"/>
              <w:rPr>
                <w:sz w:val="24"/>
                <w:szCs w:val="24"/>
              </w:rPr>
            </w:pPr>
            <w:r>
              <w:rPr>
                <w:sz w:val="24"/>
                <w:szCs w:val="24"/>
              </w:rPr>
              <w:t>G</w:t>
            </w:r>
            <w:r w:rsidR="00BA1898" w:rsidRPr="00560AC8">
              <w:rPr>
                <w:sz w:val="24"/>
                <w:szCs w:val="24"/>
              </w:rPr>
              <w:t>eography</w:t>
            </w:r>
            <w:r>
              <w:rPr>
                <w:sz w:val="24"/>
                <w:szCs w:val="24"/>
              </w:rPr>
              <w:t xml:space="preserve"> lesson</w:t>
            </w:r>
            <w:r w:rsidR="00BA1898" w:rsidRPr="00560AC8">
              <w:rPr>
                <w:sz w:val="24"/>
                <w:szCs w:val="24"/>
              </w:rPr>
              <w:t xml:space="preserve"> </w:t>
            </w:r>
            <w:r w:rsidR="00C70568">
              <w:rPr>
                <w:sz w:val="24"/>
                <w:szCs w:val="24"/>
              </w:rPr>
              <w:t>-</w:t>
            </w:r>
            <w:r w:rsidR="00BA1898" w:rsidRPr="00560AC8">
              <w:rPr>
                <w:sz w:val="24"/>
                <w:szCs w:val="24"/>
              </w:rPr>
              <w:t xml:space="preserve"> there was a supply teacher and Sgilti was not aware of this until he </w:t>
            </w:r>
            <w:r w:rsidR="00297F17">
              <w:rPr>
                <w:sz w:val="24"/>
                <w:szCs w:val="24"/>
              </w:rPr>
              <w:t>got to</w:t>
            </w:r>
            <w:r w:rsidR="00BA1898" w:rsidRPr="00560AC8">
              <w:rPr>
                <w:sz w:val="24"/>
                <w:szCs w:val="24"/>
              </w:rPr>
              <w:t xml:space="preserve"> the</w:t>
            </w:r>
            <w:r w:rsidR="00297F17">
              <w:rPr>
                <w:sz w:val="24"/>
                <w:szCs w:val="24"/>
              </w:rPr>
              <w:t xml:space="preserve"> lesson – he was expecting to learn about</w:t>
            </w:r>
            <w:r w:rsidR="00BA1898" w:rsidRPr="00560AC8">
              <w:rPr>
                <w:sz w:val="24"/>
                <w:szCs w:val="24"/>
              </w:rPr>
              <w:t xml:space="preserve"> cloud forma</w:t>
            </w:r>
            <w:r w:rsidR="00297F17">
              <w:rPr>
                <w:sz w:val="24"/>
                <w:szCs w:val="24"/>
              </w:rPr>
              <w:t xml:space="preserve">tions which he loves, </w:t>
            </w:r>
            <w:r w:rsidR="00FF3858">
              <w:rPr>
                <w:sz w:val="24"/>
                <w:szCs w:val="24"/>
              </w:rPr>
              <w:t>but</w:t>
            </w:r>
            <w:r w:rsidR="00BA1898" w:rsidRPr="00560AC8">
              <w:rPr>
                <w:sz w:val="24"/>
                <w:szCs w:val="24"/>
              </w:rPr>
              <w:t xml:space="preserve"> instead they learnt about South America</w:t>
            </w:r>
            <w:r w:rsidR="00105798" w:rsidRPr="00560AC8">
              <w:rPr>
                <w:sz w:val="24"/>
                <w:szCs w:val="24"/>
              </w:rPr>
              <w:t>.</w:t>
            </w:r>
          </w:p>
          <w:p w14:paraId="4D4EA0C9" w14:textId="77777777" w:rsidR="006B1481" w:rsidRPr="00560AC8" w:rsidRDefault="006B1481" w:rsidP="006B1481">
            <w:pPr>
              <w:spacing w:after="0" w:line="240" w:lineRule="auto"/>
              <w:rPr>
                <w:sz w:val="24"/>
                <w:szCs w:val="24"/>
              </w:rPr>
            </w:pPr>
          </w:p>
          <w:p w14:paraId="5C7B13FD" w14:textId="77777777" w:rsidR="006447A0" w:rsidRDefault="006447A0" w:rsidP="006B1481">
            <w:pPr>
              <w:spacing w:after="0" w:line="240" w:lineRule="auto"/>
              <w:rPr>
                <w:sz w:val="24"/>
                <w:szCs w:val="24"/>
              </w:rPr>
            </w:pPr>
            <w:r w:rsidRPr="00560AC8">
              <w:rPr>
                <w:sz w:val="24"/>
                <w:szCs w:val="24"/>
              </w:rPr>
              <w:t xml:space="preserve">Football pitch </w:t>
            </w:r>
            <w:r w:rsidR="00C70568">
              <w:rPr>
                <w:sz w:val="24"/>
                <w:szCs w:val="24"/>
              </w:rPr>
              <w:t>-</w:t>
            </w:r>
            <w:r w:rsidR="00297F17">
              <w:rPr>
                <w:sz w:val="24"/>
                <w:szCs w:val="24"/>
              </w:rPr>
              <w:t xml:space="preserve"> the unplanned changes throughout the day are causing </w:t>
            </w:r>
            <w:r w:rsidR="00FF3858">
              <w:rPr>
                <w:sz w:val="24"/>
                <w:szCs w:val="24"/>
              </w:rPr>
              <w:t>Sgilti</w:t>
            </w:r>
            <w:r w:rsidR="001E55F5" w:rsidRPr="00560AC8">
              <w:rPr>
                <w:sz w:val="24"/>
                <w:szCs w:val="24"/>
              </w:rPr>
              <w:t xml:space="preserve"> anxiety</w:t>
            </w:r>
            <w:r w:rsidR="00F96A0E" w:rsidRPr="00560AC8">
              <w:rPr>
                <w:sz w:val="24"/>
                <w:szCs w:val="24"/>
              </w:rPr>
              <w:t xml:space="preserve"> and kicking the ball and hearing the comments from everyone on his team was too much for him to cope with. The supply teacher did not understand that it was not just</w:t>
            </w:r>
            <w:r w:rsidR="00FF3858">
              <w:rPr>
                <w:sz w:val="24"/>
                <w:szCs w:val="24"/>
              </w:rPr>
              <w:t xml:space="preserve"> about Sgilti kicking the ball but </w:t>
            </w:r>
            <w:r w:rsidR="00F96A0E" w:rsidRPr="00560AC8">
              <w:rPr>
                <w:sz w:val="24"/>
                <w:szCs w:val="24"/>
              </w:rPr>
              <w:t xml:space="preserve">this happened because the structure of the day had changed. </w:t>
            </w:r>
          </w:p>
          <w:p w14:paraId="78BAA9FF" w14:textId="77777777" w:rsidR="006B1481" w:rsidRPr="00560AC8" w:rsidRDefault="006B1481" w:rsidP="006B1481">
            <w:pPr>
              <w:spacing w:after="0" w:line="240" w:lineRule="auto"/>
              <w:rPr>
                <w:sz w:val="24"/>
                <w:szCs w:val="24"/>
              </w:rPr>
            </w:pPr>
          </w:p>
          <w:p w14:paraId="2C189AB7" w14:textId="77777777" w:rsidR="00105798" w:rsidRDefault="00352B83" w:rsidP="006B1481">
            <w:pPr>
              <w:spacing w:after="0" w:line="240" w:lineRule="auto"/>
              <w:rPr>
                <w:sz w:val="24"/>
                <w:szCs w:val="24"/>
              </w:rPr>
            </w:pPr>
            <w:r w:rsidRPr="00560AC8">
              <w:rPr>
                <w:sz w:val="24"/>
                <w:szCs w:val="24"/>
              </w:rPr>
              <w:t>Autistic individuals</w:t>
            </w:r>
            <w:r w:rsidR="00105798" w:rsidRPr="00560AC8">
              <w:rPr>
                <w:sz w:val="24"/>
                <w:szCs w:val="24"/>
              </w:rPr>
              <w:t xml:space="preserve"> find changes to routine difficult to cope with and if they are not prepared for change, this can make them very an</w:t>
            </w:r>
            <w:r w:rsidR="00FF3858">
              <w:rPr>
                <w:sz w:val="24"/>
                <w:szCs w:val="24"/>
              </w:rPr>
              <w:t xml:space="preserve">xious and stressed as the individual is not </w:t>
            </w:r>
            <w:r w:rsidR="00105798" w:rsidRPr="00560AC8">
              <w:rPr>
                <w:sz w:val="24"/>
                <w:szCs w:val="24"/>
              </w:rPr>
              <w:t>able to predict what is going to happen when they do not have</w:t>
            </w:r>
            <w:r w:rsidR="00A26D82" w:rsidRPr="00560AC8">
              <w:rPr>
                <w:sz w:val="24"/>
                <w:szCs w:val="24"/>
              </w:rPr>
              <w:t xml:space="preserve"> a </w:t>
            </w:r>
            <w:r w:rsidR="00105798" w:rsidRPr="00560AC8">
              <w:rPr>
                <w:sz w:val="24"/>
                <w:szCs w:val="24"/>
              </w:rPr>
              <w:t>structured day.</w:t>
            </w:r>
          </w:p>
          <w:p w14:paraId="46F43AB8" w14:textId="77777777" w:rsidR="006B1481" w:rsidRPr="00560AC8" w:rsidRDefault="006B1481" w:rsidP="006B1481">
            <w:pPr>
              <w:spacing w:after="0" w:line="240" w:lineRule="auto"/>
              <w:rPr>
                <w:sz w:val="24"/>
                <w:szCs w:val="24"/>
              </w:rPr>
            </w:pPr>
          </w:p>
          <w:p w14:paraId="227D6F53" w14:textId="77777777" w:rsidR="00BF2D4C" w:rsidRDefault="00BF2D4C" w:rsidP="006B1481">
            <w:pPr>
              <w:spacing w:after="0" w:line="240" w:lineRule="auto"/>
              <w:rPr>
                <w:b/>
                <w:i/>
                <w:sz w:val="24"/>
                <w:szCs w:val="24"/>
              </w:rPr>
            </w:pPr>
            <w:r w:rsidRPr="006B1481">
              <w:rPr>
                <w:b/>
                <w:i/>
                <w:sz w:val="24"/>
                <w:szCs w:val="24"/>
              </w:rPr>
              <w:t>(</w:t>
            </w:r>
            <w:r w:rsidRPr="00560AC8">
              <w:rPr>
                <w:b/>
                <w:i/>
                <w:sz w:val="24"/>
                <w:szCs w:val="24"/>
              </w:rPr>
              <w:t>For more information about routines a</w:t>
            </w:r>
            <w:r w:rsidR="0096074D" w:rsidRPr="00560AC8">
              <w:rPr>
                <w:b/>
                <w:i/>
                <w:sz w:val="24"/>
                <w:szCs w:val="24"/>
              </w:rPr>
              <w:t xml:space="preserve">nd coping with change,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00207B4A" w:rsidRPr="00560AC8">
              <w:rPr>
                <w:b/>
                <w:i/>
                <w:sz w:val="24"/>
                <w:szCs w:val="24"/>
              </w:rPr>
              <w:t xml:space="preserve"> </w:t>
            </w:r>
            <w:r w:rsidRPr="00560AC8">
              <w:rPr>
                <w:b/>
                <w:i/>
                <w:sz w:val="24"/>
                <w:szCs w:val="24"/>
              </w:rPr>
              <w:t>18-20 Autism: A Guide for Mainstream Secondary Schools).</w:t>
            </w:r>
          </w:p>
          <w:p w14:paraId="41248BC2" w14:textId="77777777" w:rsidR="006B1481" w:rsidRPr="00560AC8" w:rsidRDefault="006B1481" w:rsidP="006B1481">
            <w:pPr>
              <w:spacing w:after="0" w:line="240" w:lineRule="auto"/>
              <w:rPr>
                <w:b/>
                <w:i/>
                <w:sz w:val="24"/>
                <w:szCs w:val="24"/>
              </w:rPr>
            </w:pPr>
          </w:p>
          <w:p w14:paraId="32126BB1" w14:textId="77777777" w:rsidR="00105798" w:rsidRPr="00560AC8" w:rsidRDefault="00105798" w:rsidP="006B1481">
            <w:pPr>
              <w:spacing w:after="0" w:line="240" w:lineRule="auto"/>
              <w:rPr>
                <w:b/>
                <w:sz w:val="24"/>
                <w:szCs w:val="24"/>
              </w:rPr>
            </w:pPr>
            <w:r w:rsidRPr="00560AC8">
              <w:rPr>
                <w:b/>
                <w:sz w:val="24"/>
                <w:szCs w:val="24"/>
              </w:rPr>
              <w:t>Answers from pupils may be:</w:t>
            </w:r>
          </w:p>
          <w:p w14:paraId="07BA3374" w14:textId="77777777" w:rsidR="00E04FB3" w:rsidRPr="00560AC8" w:rsidRDefault="00E04FB3" w:rsidP="006B1481">
            <w:pPr>
              <w:numPr>
                <w:ilvl w:val="0"/>
                <w:numId w:val="7"/>
              </w:numPr>
              <w:spacing w:after="0" w:line="240" w:lineRule="auto"/>
              <w:rPr>
                <w:sz w:val="24"/>
                <w:szCs w:val="24"/>
              </w:rPr>
            </w:pPr>
            <w:r w:rsidRPr="00560AC8">
              <w:rPr>
                <w:sz w:val="24"/>
                <w:szCs w:val="24"/>
              </w:rPr>
              <w:t>Sgilti has lost the structure to his day</w:t>
            </w:r>
            <w:r w:rsidR="000C54AE" w:rsidRPr="00560AC8">
              <w:rPr>
                <w:sz w:val="24"/>
                <w:szCs w:val="24"/>
              </w:rPr>
              <w:t xml:space="preserve"> </w:t>
            </w:r>
          </w:p>
          <w:p w14:paraId="0D54ADEE" w14:textId="77777777" w:rsidR="00105798" w:rsidRPr="00560AC8" w:rsidRDefault="00105798" w:rsidP="006B1481">
            <w:pPr>
              <w:numPr>
                <w:ilvl w:val="0"/>
                <w:numId w:val="7"/>
              </w:numPr>
              <w:spacing w:after="0" w:line="240" w:lineRule="auto"/>
              <w:rPr>
                <w:sz w:val="24"/>
                <w:szCs w:val="24"/>
              </w:rPr>
            </w:pPr>
            <w:r w:rsidRPr="00560AC8">
              <w:rPr>
                <w:sz w:val="24"/>
                <w:szCs w:val="24"/>
              </w:rPr>
              <w:t>It has changed as he could not sit on his usual seat on the bus</w:t>
            </w:r>
          </w:p>
          <w:p w14:paraId="04A12D33" w14:textId="77777777" w:rsidR="00284AB4" w:rsidRPr="00560AC8" w:rsidRDefault="00284AB4" w:rsidP="006B1481">
            <w:pPr>
              <w:numPr>
                <w:ilvl w:val="0"/>
                <w:numId w:val="7"/>
              </w:numPr>
              <w:spacing w:after="0" w:line="240" w:lineRule="auto"/>
              <w:rPr>
                <w:sz w:val="24"/>
                <w:szCs w:val="24"/>
              </w:rPr>
            </w:pPr>
            <w:r w:rsidRPr="00560AC8">
              <w:rPr>
                <w:sz w:val="24"/>
                <w:szCs w:val="24"/>
              </w:rPr>
              <w:lastRenderedPageBreak/>
              <w:t xml:space="preserve">Different teacher which Sgilti did not know about </w:t>
            </w:r>
          </w:p>
          <w:p w14:paraId="364FB7AC" w14:textId="77777777" w:rsidR="00284AB4" w:rsidRPr="00560AC8" w:rsidRDefault="00FF3858" w:rsidP="006B1481">
            <w:pPr>
              <w:numPr>
                <w:ilvl w:val="0"/>
                <w:numId w:val="7"/>
              </w:numPr>
              <w:spacing w:after="0" w:line="240" w:lineRule="auto"/>
              <w:rPr>
                <w:sz w:val="24"/>
                <w:szCs w:val="24"/>
              </w:rPr>
            </w:pPr>
            <w:r>
              <w:rPr>
                <w:sz w:val="24"/>
                <w:szCs w:val="24"/>
              </w:rPr>
              <w:t>D</w:t>
            </w:r>
            <w:r w:rsidR="00284AB4" w:rsidRPr="00560AC8">
              <w:rPr>
                <w:sz w:val="24"/>
                <w:szCs w:val="24"/>
              </w:rPr>
              <w:t>iscussed</w:t>
            </w:r>
            <w:r w:rsidR="00297F17">
              <w:rPr>
                <w:sz w:val="24"/>
                <w:szCs w:val="24"/>
              </w:rPr>
              <w:t xml:space="preserve"> the</w:t>
            </w:r>
            <w:r>
              <w:rPr>
                <w:sz w:val="24"/>
                <w:szCs w:val="24"/>
              </w:rPr>
              <w:t xml:space="preserve"> different topic</w:t>
            </w:r>
            <w:r w:rsidR="00297F17">
              <w:rPr>
                <w:sz w:val="24"/>
                <w:szCs w:val="24"/>
              </w:rPr>
              <w:t xml:space="preserve"> of South America</w:t>
            </w:r>
            <w:r w:rsidR="00284AB4" w:rsidRPr="00560AC8">
              <w:rPr>
                <w:sz w:val="24"/>
                <w:szCs w:val="24"/>
              </w:rPr>
              <w:t xml:space="preserve"> instead of clouds</w:t>
            </w:r>
          </w:p>
          <w:p w14:paraId="2B461987" w14:textId="77777777" w:rsidR="00284AB4" w:rsidRPr="00560AC8" w:rsidRDefault="00FF3858" w:rsidP="006B1481">
            <w:pPr>
              <w:numPr>
                <w:ilvl w:val="0"/>
                <w:numId w:val="7"/>
              </w:numPr>
              <w:spacing w:after="0" w:line="240" w:lineRule="auto"/>
              <w:rPr>
                <w:sz w:val="24"/>
                <w:szCs w:val="24"/>
              </w:rPr>
            </w:pPr>
            <w:r>
              <w:rPr>
                <w:sz w:val="24"/>
                <w:szCs w:val="24"/>
              </w:rPr>
              <w:t>The s</w:t>
            </w:r>
            <w:r w:rsidR="00E04FB3" w:rsidRPr="00560AC8">
              <w:rPr>
                <w:sz w:val="24"/>
                <w:szCs w:val="24"/>
              </w:rPr>
              <w:t>upply teacher did not know Sgilti</w:t>
            </w:r>
          </w:p>
          <w:p w14:paraId="3B4E13EE" w14:textId="77777777" w:rsidR="000C54AE" w:rsidRDefault="000C54AE" w:rsidP="006B1481">
            <w:pPr>
              <w:numPr>
                <w:ilvl w:val="0"/>
                <w:numId w:val="7"/>
              </w:numPr>
              <w:spacing w:after="0" w:line="240" w:lineRule="auto"/>
              <w:rPr>
                <w:sz w:val="24"/>
                <w:szCs w:val="24"/>
              </w:rPr>
            </w:pPr>
            <w:r w:rsidRPr="00560AC8">
              <w:rPr>
                <w:sz w:val="24"/>
                <w:szCs w:val="24"/>
              </w:rPr>
              <w:t>Sgilti needs structure so he knows what to do</w:t>
            </w:r>
            <w:r w:rsidR="00FF3858">
              <w:rPr>
                <w:sz w:val="24"/>
                <w:szCs w:val="24"/>
              </w:rPr>
              <w:t xml:space="preserve"> and what is going to happen</w:t>
            </w:r>
          </w:p>
          <w:p w14:paraId="3D5F5AAB" w14:textId="77777777" w:rsidR="006B1481" w:rsidRPr="00560AC8" w:rsidRDefault="006B1481" w:rsidP="006B1481">
            <w:pPr>
              <w:spacing w:after="0" w:line="240" w:lineRule="auto"/>
              <w:ind w:left="720"/>
              <w:rPr>
                <w:sz w:val="24"/>
                <w:szCs w:val="24"/>
              </w:rPr>
            </w:pPr>
          </w:p>
        </w:tc>
      </w:tr>
      <w:tr w:rsidR="006C5313" w:rsidRPr="00560AC8" w14:paraId="67E10C87" w14:textId="77777777" w:rsidTr="009F5528">
        <w:tc>
          <w:tcPr>
            <w:tcW w:w="3402" w:type="dxa"/>
            <w:shd w:val="clear" w:color="auto" w:fill="auto"/>
          </w:tcPr>
          <w:p w14:paraId="665AD19A" w14:textId="77777777" w:rsidR="006C5313" w:rsidRPr="00560AC8" w:rsidRDefault="006C5313" w:rsidP="006B1481">
            <w:pPr>
              <w:numPr>
                <w:ilvl w:val="0"/>
                <w:numId w:val="22"/>
              </w:numPr>
              <w:spacing w:after="0" w:line="240" w:lineRule="auto"/>
              <w:ind w:left="321" w:hanging="321"/>
              <w:rPr>
                <w:b/>
                <w:sz w:val="24"/>
                <w:szCs w:val="24"/>
              </w:rPr>
            </w:pPr>
            <w:r w:rsidRPr="00560AC8">
              <w:rPr>
                <w:b/>
                <w:sz w:val="24"/>
                <w:szCs w:val="24"/>
              </w:rPr>
              <w:lastRenderedPageBreak/>
              <w:t>What could other people have done to help him?</w:t>
            </w:r>
          </w:p>
        </w:tc>
        <w:tc>
          <w:tcPr>
            <w:tcW w:w="12049" w:type="dxa"/>
            <w:shd w:val="clear" w:color="auto" w:fill="auto"/>
          </w:tcPr>
          <w:p w14:paraId="4527EF17" w14:textId="77777777" w:rsidR="006C5313" w:rsidRPr="00560AC8" w:rsidRDefault="006C5313" w:rsidP="006B1481">
            <w:pPr>
              <w:spacing w:after="0" w:line="240" w:lineRule="auto"/>
              <w:rPr>
                <w:sz w:val="24"/>
                <w:szCs w:val="24"/>
              </w:rPr>
            </w:pPr>
            <w:r w:rsidRPr="00560AC8">
              <w:rPr>
                <w:sz w:val="24"/>
                <w:szCs w:val="24"/>
              </w:rPr>
              <w:t>As autistic individuals need structure and routine to know what is going to happen during their day, there are things that other people could have done to help</w:t>
            </w:r>
            <w:r w:rsidR="00FF3858">
              <w:rPr>
                <w:sz w:val="24"/>
                <w:szCs w:val="24"/>
              </w:rPr>
              <w:t xml:space="preserve"> Sgilti</w:t>
            </w:r>
            <w:r w:rsidRPr="00560AC8">
              <w:rPr>
                <w:sz w:val="24"/>
                <w:szCs w:val="24"/>
              </w:rPr>
              <w:t>:</w:t>
            </w:r>
          </w:p>
          <w:p w14:paraId="280C1FA5" w14:textId="77777777" w:rsidR="006C5313" w:rsidRPr="00560AC8" w:rsidRDefault="006C5313" w:rsidP="006B1481">
            <w:pPr>
              <w:numPr>
                <w:ilvl w:val="0"/>
                <w:numId w:val="8"/>
              </w:numPr>
              <w:spacing w:after="0" w:line="240" w:lineRule="auto"/>
              <w:rPr>
                <w:sz w:val="24"/>
                <w:szCs w:val="24"/>
              </w:rPr>
            </w:pPr>
            <w:r w:rsidRPr="00560AC8">
              <w:rPr>
                <w:sz w:val="24"/>
                <w:szCs w:val="24"/>
              </w:rPr>
              <w:t xml:space="preserve">Girl on bus </w:t>
            </w:r>
            <w:r w:rsidR="00C70568">
              <w:rPr>
                <w:sz w:val="24"/>
                <w:szCs w:val="24"/>
              </w:rPr>
              <w:t>-</w:t>
            </w:r>
            <w:r w:rsidRPr="00560AC8">
              <w:rPr>
                <w:sz w:val="24"/>
                <w:szCs w:val="24"/>
              </w:rPr>
              <w:t xml:space="preserve"> could have asked Sgilti if he wanted to sit next to her or she could have o</w:t>
            </w:r>
            <w:r w:rsidR="00FF3858">
              <w:rPr>
                <w:sz w:val="24"/>
                <w:szCs w:val="24"/>
              </w:rPr>
              <w:t>ffered to move to another seat</w:t>
            </w:r>
          </w:p>
          <w:p w14:paraId="7426D20F" w14:textId="77777777" w:rsidR="006C5313" w:rsidRPr="00560AC8" w:rsidRDefault="006C5313" w:rsidP="006B1481">
            <w:pPr>
              <w:numPr>
                <w:ilvl w:val="0"/>
                <w:numId w:val="8"/>
              </w:numPr>
              <w:spacing w:after="0" w:line="240" w:lineRule="auto"/>
              <w:rPr>
                <w:sz w:val="24"/>
                <w:szCs w:val="24"/>
              </w:rPr>
            </w:pPr>
            <w:r w:rsidRPr="00560AC8">
              <w:rPr>
                <w:sz w:val="24"/>
                <w:szCs w:val="24"/>
              </w:rPr>
              <w:t xml:space="preserve">Geography Teacher </w:t>
            </w:r>
            <w:r w:rsidR="00C70568">
              <w:rPr>
                <w:sz w:val="24"/>
                <w:szCs w:val="24"/>
              </w:rPr>
              <w:t>-</w:t>
            </w:r>
            <w:r w:rsidRPr="00560AC8">
              <w:rPr>
                <w:sz w:val="24"/>
                <w:szCs w:val="24"/>
              </w:rPr>
              <w:t xml:space="preserve"> Sgilti should have been prepared in advance that there was going to be a supply teacher taking the lesson</w:t>
            </w:r>
          </w:p>
          <w:p w14:paraId="1055707B" w14:textId="77777777" w:rsidR="006C5313" w:rsidRPr="00560AC8" w:rsidRDefault="006C5313" w:rsidP="006B1481">
            <w:pPr>
              <w:numPr>
                <w:ilvl w:val="0"/>
                <w:numId w:val="8"/>
              </w:numPr>
              <w:spacing w:after="0" w:line="240" w:lineRule="auto"/>
              <w:rPr>
                <w:sz w:val="24"/>
                <w:szCs w:val="24"/>
              </w:rPr>
            </w:pPr>
            <w:r w:rsidRPr="00560AC8">
              <w:rPr>
                <w:sz w:val="24"/>
                <w:szCs w:val="24"/>
              </w:rPr>
              <w:t xml:space="preserve">Supply Teacher </w:t>
            </w:r>
            <w:r w:rsidR="00C70568">
              <w:rPr>
                <w:sz w:val="24"/>
                <w:szCs w:val="24"/>
              </w:rPr>
              <w:t>-</w:t>
            </w:r>
            <w:r w:rsidRPr="00560AC8">
              <w:rPr>
                <w:sz w:val="24"/>
                <w:szCs w:val="24"/>
              </w:rPr>
              <w:t xml:space="preserve"> Should have been given Sgilti’s </w:t>
            </w:r>
            <w:r w:rsidRPr="00560AC8">
              <w:rPr>
                <w:b/>
                <w:sz w:val="24"/>
                <w:szCs w:val="24"/>
              </w:rPr>
              <w:t xml:space="preserve">pupil profile </w:t>
            </w:r>
            <w:r w:rsidR="00C70568">
              <w:rPr>
                <w:sz w:val="24"/>
                <w:szCs w:val="24"/>
              </w:rPr>
              <w:t>so that he was aware of Sgil</w:t>
            </w:r>
            <w:r w:rsidRPr="00560AC8">
              <w:rPr>
                <w:sz w:val="24"/>
                <w:szCs w:val="24"/>
              </w:rPr>
              <w:t>ti’s needs in advance of taking the lesson</w:t>
            </w:r>
          </w:p>
          <w:p w14:paraId="38C8C8DE" w14:textId="77777777" w:rsidR="006C5313" w:rsidRPr="00560AC8" w:rsidRDefault="006C5313" w:rsidP="006B1481">
            <w:pPr>
              <w:numPr>
                <w:ilvl w:val="0"/>
                <w:numId w:val="8"/>
              </w:numPr>
              <w:spacing w:after="0" w:line="240" w:lineRule="auto"/>
              <w:rPr>
                <w:sz w:val="24"/>
                <w:szCs w:val="24"/>
              </w:rPr>
            </w:pPr>
            <w:r w:rsidRPr="00560AC8">
              <w:rPr>
                <w:sz w:val="24"/>
                <w:szCs w:val="24"/>
              </w:rPr>
              <w:t>Young people playing football could have been more understanding towards Sgilti’s needs</w:t>
            </w:r>
          </w:p>
          <w:p w14:paraId="09CED09B" w14:textId="77777777" w:rsidR="006B1481" w:rsidRDefault="006B1481" w:rsidP="006B1481">
            <w:pPr>
              <w:spacing w:after="0" w:line="240" w:lineRule="auto"/>
              <w:rPr>
                <w:sz w:val="24"/>
                <w:szCs w:val="24"/>
              </w:rPr>
            </w:pPr>
          </w:p>
          <w:p w14:paraId="5E25899F" w14:textId="77777777" w:rsidR="006C5313" w:rsidRDefault="006C5313" w:rsidP="006B1481">
            <w:pPr>
              <w:spacing w:after="0" w:line="240" w:lineRule="auto"/>
              <w:rPr>
                <w:b/>
                <w:i/>
                <w:sz w:val="24"/>
                <w:szCs w:val="24"/>
              </w:rPr>
            </w:pPr>
            <w:r w:rsidRPr="006B1481">
              <w:rPr>
                <w:b/>
                <w:i/>
                <w:sz w:val="24"/>
                <w:szCs w:val="24"/>
              </w:rPr>
              <w:t>(</w:t>
            </w:r>
            <w:r w:rsidRPr="00560AC8">
              <w:rPr>
                <w:b/>
                <w:i/>
                <w:sz w:val="24"/>
                <w:szCs w:val="24"/>
              </w:rPr>
              <w:t xml:space="preserve">For more information about adapting day to day practice, </w:t>
            </w:r>
            <w:r w:rsidR="00207B4A" w:rsidRPr="00560AC8">
              <w:rPr>
                <w:b/>
                <w:i/>
                <w:sz w:val="24"/>
                <w:szCs w:val="24"/>
              </w:rPr>
              <w:t xml:space="preserve">see Chapter </w:t>
            </w:r>
            <w:r w:rsidR="00207B4A">
              <w:rPr>
                <w:b/>
                <w:i/>
                <w:sz w:val="24"/>
                <w:szCs w:val="24"/>
              </w:rPr>
              <w:t xml:space="preserve">3, </w:t>
            </w:r>
            <w:r w:rsidR="00207B4A" w:rsidRPr="00560AC8">
              <w:rPr>
                <w:b/>
                <w:i/>
                <w:sz w:val="24"/>
                <w:szCs w:val="24"/>
              </w:rPr>
              <w:t>Page</w:t>
            </w:r>
            <w:r w:rsidR="00207B4A">
              <w:rPr>
                <w:b/>
                <w:i/>
                <w:sz w:val="24"/>
                <w:szCs w:val="24"/>
              </w:rPr>
              <w:t>s</w:t>
            </w:r>
            <w:r w:rsidR="00207B4A" w:rsidRPr="00560AC8">
              <w:rPr>
                <w:b/>
                <w:i/>
                <w:sz w:val="24"/>
                <w:szCs w:val="24"/>
              </w:rPr>
              <w:t xml:space="preserve"> </w:t>
            </w:r>
            <w:r w:rsidRPr="00560AC8">
              <w:rPr>
                <w:b/>
                <w:i/>
                <w:sz w:val="24"/>
                <w:szCs w:val="24"/>
              </w:rPr>
              <w:t>28-35 Autism: A Guide for Mainstream Secondary Schools).</w:t>
            </w:r>
          </w:p>
          <w:p w14:paraId="611D8542" w14:textId="77777777" w:rsidR="006B1481" w:rsidRDefault="006B1481" w:rsidP="006B1481">
            <w:pPr>
              <w:spacing w:after="0" w:line="240" w:lineRule="auto"/>
              <w:rPr>
                <w:b/>
                <w:i/>
                <w:sz w:val="24"/>
                <w:szCs w:val="24"/>
              </w:rPr>
            </w:pPr>
          </w:p>
          <w:p w14:paraId="448E0F6A" w14:textId="77777777" w:rsidR="00FF3858" w:rsidRPr="0069426E" w:rsidRDefault="00FF3858" w:rsidP="006B1481">
            <w:pPr>
              <w:spacing w:after="0" w:line="240" w:lineRule="auto"/>
              <w:rPr>
                <w:rStyle w:val="Hyperlink"/>
              </w:rPr>
            </w:pPr>
            <w:r>
              <w:rPr>
                <w:b/>
                <w:i/>
                <w:sz w:val="24"/>
                <w:szCs w:val="24"/>
              </w:rPr>
              <w:t xml:space="preserve">To create a pupil profile, visit: </w:t>
            </w:r>
            <w:hyperlink r:id="rId12" w:history="1">
              <w:r w:rsidR="0069426E" w:rsidRPr="0069426E">
                <w:rPr>
                  <w:rStyle w:val="Hyperlink"/>
                  <w:b/>
                  <w:i/>
                  <w:sz w:val="24"/>
                  <w:szCs w:val="24"/>
                </w:rPr>
                <w:t>www.ASDinfoWales.co.uk/pupil-profile</w:t>
              </w:r>
            </w:hyperlink>
            <w:r w:rsidR="0069426E" w:rsidRPr="0069426E">
              <w:rPr>
                <w:rStyle w:val="Hyperlink"/>
              </w:rPr>
              <w:t xml:space="preserve"> </w:t>
            </w:r>
          </w:p>
          <w:p w14:paraId="18F23891" w14:textId="77777777" w:rsidR="006B1481" w:rsidRDefault="006B1481" w:rsidP="006B1481">
            <w:pPr>
              <w:spacing w:after="0" w:line="240" w:lineRule="auto"/>
              <w:rPr>
                <w:b/>
                <w:i/>
                <w:sz w:val="24"/>
                <w:szCs w:val="24"/>
              </w:rPr>
            </w:pPr>
          </w:p>
          <w:p w14:paraId="1F70CB19" w14:textId="77777777" w:rsidR="006C5313" w:rsidRPr="00560AC8" w:rsidRDefault="006C5313" w:rsidP="006B1481">
            <w:pPr>
              <w:spacing w:after="0" w:line="240" w:lineRule="auto"/>
              <w:rPr>
                <w:b/>
                <w:i/>
                <w:sz w:val="24"/>
                <w:szCs w:val="24"/>
              </w:rPr>
            </w:pPr>
            <w:r w:rsidRPr="00560AC8">
              <w:rPr>
                <w:b/>
                <w:i/>
                <w:sz w:val="24"/>
                <w:szCs w:val="24"/>
              </w:rPr>
              <w:t xml:space="preserve">For examples of how to provide additional structure, visit: </w:t>
            </w:r>
            <w:hyperlink r:id="rId13" w:history="1">
              <w:r w:rsidRPr="00560AC8">
                <w:rPr>
                  <w:rStyle w:val="Hyperlink"/>
                  <w:b/>
                  <w:i/>
                  <w:sz w:val="24"/>
                  <w:szCs w:val="24"/>
                </w:rPr>
                <w:t>www.ASDinfoWales.co.uk/secondary-school</w:t>
              </w:r>
            </w:hyperlink>
          </w:p>
          <w:p w14:paraId="452C4F4E" w14:textId="77777777" w:rsidR="006B1481" w:rsidRDefault="006B1481" w:rsidP="006B1481">
            <w:pPr>
              <w:spacing w:after="0" w:line="240" w:lineRule="auto"/>
              <w:rPr>
                <w:b/>
                <w:sz w:val="24"/>
                <w:szCs w:val="24"/>
              </w:rPr>
            </w:pPr>
          </w:p>
          <w:p w14:paraId="4FEB3947" w14:textId="77777777" w:rsidR="006C5313" w:rsidRPr="00560AC8" w:rsidRDefault="006C5313" w:rsidP="006B1481">
            <w:pPr>
              <w:spacing w:after="0" w:line="240" w:lineRule="auto"/>
              <w:rPr>
                <w:b/>
                <w:sz w:val="24"/>
                <w:szCs w:val="24"/>
              </w:rPr>
            </w:pPr>
            <w:r w:rsidRPr="00560AC8">
              <w:rPr>
                <w:b/>
                <w:sz w:val="24"/>
                <w:szCs w:val="24"/>
              </w:rPr>
              <w:t xml:space="preserve">Answers from pupils may be: </w:t>
            </w:r>
          </w:p>
          <w:p w14:paraId="0E013FBF" w14:textId="77777777" w:rsidR="006C5313" w:rsidRPr="00560AC8" w:rsidRDefault="006C5313" w:rsidP="006B1481">
            <w:pPr>
              <w:numPr>
                <w:ilvl w:val="0"/>
                <w:numId w:val="9"/>
              </w:numPr>
              <w:spacing w:after="0" w:line="240" w:lineRule="auto"/>
              <w:rPr>
                <w:sz w:val="24"/>
                <w:szCs w:val="24"/>
              </w:rPr>
            </w:pPr>
            <w:r w:rsidRPr="00560AC8">
              <w:rPr>
                <w:sz w:val="24"/>
                <w:szCs w:val="24"/>
              </w:rPr>
              <w:t>Girl on the bus could have asked Sgilti to sit next to her</w:t>
            </w:r>
          </w:p>
          <w:p w14:paraId="60F74BE4" w14:textId="77777777" w:rsidR="006C5313" w:rsidRPr="00560AC8" w:rsidRDefault="006C5313" w:rsidP="006B1481">
            <w:pPr>
              <w:numPr>
                <w:ilvl w:val="0"/>
                <w:numId w:val="9"/>
              </w:numPr>
              <w:spacing w:after="0" w:line="240" w:lineRule="auto"/>
              <w:rPr>
                <w:sz w:val="24"/>
                <w:szCs w:val="24"/>
              </w:rPr>
            </w:pPr>
            <w:r w:rsidRPr="00560AC8">
              <w:rPr>
                <w:sz w:val="24"/>
                <w:szCs w:val="24"/>
              </w:rPr>
              <w:t>Sgilti should have been told that he will have a different teacher for the Geography lesson</w:t>
            </w:r>
          </w:p>
          <w:p w14:paraId="0A274AF0" w14:textId="77777777" w:rsidR="006C5313" w:rsidRDefault="00FF3858" w:rsidP="006B1481">
            <w:pPr>
              <w:numPr>
                <w:ilvl w:val="0"/>
                <w:numId w:val="9"/>
              </w:numPr>
              <w:spacing w:after="0" w:line="240" w:lineRule="auto"/>
              <w:rPr>
                <w:sz w:val="24"/>
                <w:szCs w:val="24"/>
              </w:rPr>
            </w:pPr>
            <w:r>
              <w:rPr>
                <w:sz w:val="24"/>
                <w:szCs w:val="24"/>
              </w:rPr>
              <w:t>The s</w:t>
            </w:r>
            <w:r w:rsidR="006C5313" w:rsidRPr="00560AC8">
              <w:rPr>
                <w:sz w:val="24"/>
                <w:szCs w:val="24"/>
              </w:rPr>
              <w:t>upply teacher s</w:t>
            </w:r>
            <w:r w:rsidR="00C70568">
              <w:rPr>
                <w:sz w:val="24"/>
                <w:szCs w:val="24"/>
              </w:rPr>
              <w:t>hould have been told about Sgil</w:t>
            </w:r>
            <w:r w:rsidR="006C5313" w:rsidRPr="00560AC8">
              <w:rPr>
                <w:sz w:val="24"/>
                <w:szCs w:val="24"/>
              </w:rPr>
              <w:t>ti’s needs</w:t>
            </w:r>
          </w:p>
          <w:p w14:paraId="20729C40" w14:textId="77777777" w:rsidR="006B1481" w:rsidRPr="00560AC8" w:rsidRDefault="006B1481" w:rsidP="006B1481">
            <w:pPr>
              <w:spacing w:after="0" w:line="240" w:lineRule="auto"/>
              <w:ind w:left="720"/>
              <w:rPr>
                <w:sz w:val="24"/>
                <w:szCs w:val="24"/>
              </w:rPr>
            </w:pPr>
          </w:p>
        </w:tc>
      </w:tr>
      <w:tr w:rsidR="006C5313" w:rsidRPr="00560AC8" w14:paraId="359B2E5C" w14:textId="77777777" w:rsidTr="009F5528">
        <w:tc>
          <w:tcPr>
            <w:tcW w:w="3402" w:type="dxa"/>
            <w:shd w:val="clear" w:color="auto" w:fill="auto"/>
          </w:tcPr>
          <w:p w14:paraId="3FAA899C" w14:textId="77777777" w:rsidR="006C5313" w:rsidRPr="00560AC8" w:rsidRDefault="006C5313" w:rsidP="006B1481">
            <w:pPr>
              <w:numPr>
                <w:ilvl w:val="0"/>
                <w:numId w:val="22"/>
              </w:numPr>
              <w:spacing w:after="0" w:line="240" w:lineRule="auto"/>
              <w:ind w:left="321" w:hanging="321"/>
              <w:rPr>
                <w:b/>
                <w:sz w:val="24"/>
                <w:szCs w:val="24"/>
              </w:rPr>
            </w:pPr>
            <w:r w:rsidRPr="00560AC8">
              <w:rPr>
                <w:b/>
                <w:sz w:val="24"/>
                <w:szCs w:val="24"/>
              </w:rPr>
              <w:lastRenderedPageBreak/>
              <w:t>What does Sgilti think about himself?</w:t>
            </w:r>
          </w:p>
        </w:tc>
        <w:tc>
          <w:tcPr>
            <w:tcW w:w="12049" w:type="dxa"/>
            <w:shd w:val="clear" w:color="auto" w:fill="auto"/>
          </w:tcPr>
          <w:p w14:paraId="0C6DF519" w14:textId="77777777" w:rsidR="006C5313" w:rsidRPr="00560AC8" w:rsidRDefault="006C5313" w:rsidP="006B1481">
            <w:pPr>
              <w:spacing w:after="0" w:line="240" w:lineRule="auto"/>
              <w:rPr>
                <w:sz w:val="24"/>
                <w:szCs w:val="24"/>
              </w:rPr>
            </w:pPr>
            <w:r w:rsidRPr="00560AC8">
              <w:rPr>
                <w:sz w:val="24"/>
                <w:szCs w:val="24"/>
              </w:rPr>
              <w:t>Sgilti is aware that he is different, and wants to fit in and be like the other young people.  Sgilti does not want to have a meltdown or shut down in front of the other young people and teachers. Sgilti is sensitive to other’s negative reactions towards him.</w:t>
            </w:r>
          </w:p>
          <w:p w14:paraId="7160883C" w14:textId="77777777" w:rsidR="006B1481" w:rsidRDefault="006B1481" w:rsidP="006B1481">
            <w:pPr>
              <w:spacing w:after="0" w:line="240" w:lineRule="auto"/>
              <w:rPr>
                <w:b/>
                <w:sz w:val="24"/>
                <w:szCs w:val="24"/>
              </w:rPr>
            </w:pPr>
          </w:p>
          <w:p w14:paraId="1F5762EE" w14:textId="77777777" w:rsidR="006C5313" w:rsidRPr="00560AC8" w:rsidRDefault="006C5313" w:rsidP="006B1481">
            <w:pPr>
              <w:spacing w:after="0" w:line="240" w:lineRule="auto"/>
              <w:rPr>
                <w:b/>
                <w:sz w:val="24"/>
                <w:szCs w:val="24"/>
              </w:rPr>
            </w:pPr>
            <w:r w:rsidRPr="00560AC8">
              <w:rPr>
                <w:b/>
                <w:sz w:val="24"/>
                <w:szCs w:val="24"/>
              </w:rPr>
              <w:t>Answers from pupils may be:</w:t>
            </w:r>
          </w:p>
          <w:p w14:paraId="767B051F" w14:textId="77777777" w:rsidR="006C5313" w:rsidRPr="00560AC8" w:rsidRDefault="006C5313" w:rsidP="006B1481">
            <w:pPr>
              <w:numPr>
                <w:ilvl w:val="0"/>
                <w:numId w:val="10"/>
              </w:numPr>
              <w:spacing w:after="0" w:line="240" w:lineRule="auto"/>
              <w:rPr>
                <w:sz w:val="24"/>
                <w:szCs w:val="24"/>
              </w:rPr>
            </w:pPr>
            <w:r w:rsidRPr="00560AC8">
              <w:rPr>
                <w:sz w:val="24"/>
                <w:szCs w:val="24"/>
              </w:rPr>
              <w:t>He is different</w:t>
            </w:r>
          </w:p>
          <w:p w14:paraId="68806D19" w14:textId="77777777" w:rsidR="006C5313" w:rsidRPr="00560AC8" w:rsidRDefault="006C5313" w:rsidP="006B1481">
            <w:pPr>
              <w:numPr>
                <w:ilvl w:val="0"/>
                <w:numId w:val="10"/>
              </w:numPr>
              <w:spacing w:after="0" w:line="240" w:lineRule="auto"/>
              <w:rPr>
                <w:sz w:val="24"/>
                <w:szCs w:val="24"/>
              </w:rPr>
            </w:pPr>
            <w:r w:rsidRPr="00560AC8">
              <w:rPr>
                <w:sz w:val="24"/>
                <w:szCs w:val="24"/>
              </w:rPr>
              <w:t>He doesn’t think he is good at things</w:t>
            </w:r>
          </w:p>
          <w:p w14:paraId="21E63538" w14:textId="77777777" w:rsidR="006C5313" w:rsidRDefault="006C5313" w:rsidP="006B1481">
            <w:pPr>
              <w:numPr>
                <w:ilvl w:val="0"/>
                <w:numId w:val="10"/>
              </w:numPr>
              <w:spacing w:after="0" w:line="240" w:lineRule="auto"/>
              <w:rPr>
                <w:sz w:val="24"/>
                <w:szCs w:val="24"/>
              </w:rPr>
            </w:pPr>
            <w:r w:rsidRPr="00560AC8">
              <w:rPr>
                <w:sz w:val="24"/>
                <w:szCs w:val="24"/>
              </w:rPr>
              <w:t>He doesn’t want to have a meltdown in front of other young people</w:t>
            </w:r>
          </w:p>
          <w:p w14:paraId="179476B8" w14:textId="77777777" w:rsidR="0069426E" w:rsidRPr="00560AC8" w:rsidRDefault="0069426E" w:rsidP="0069426E">
            <w:pPr>
              <w:spacing w:after="0" w:line="240" w:lineRule="auto"/>
              <w:ind w:left="720"/>
              <w:rPr>
                <w:sz w:val="24"/>
                <w:szCs w:val="24"/>
              </w:rPr>
            </w:pPr>
          </w:p>
        </w:tc>
      </w:tr>
    </w:tbl>
    <w:p w14:paraId="1D4E5E22" w14:textId="77777777" w:rsidR="009F5528" w:rsidRDefault="009F5528" w:rsidP="006B1481">
      <w:pPr>
        <w:spacing w:after="0" w:line="240" w:lineRule="auto"/>
        <w:rPr>
          <w:sz w:val="24"/>
          <w:szCs w:val="24"/>
        </w:rPr>
      </w:pPr>
    </w:p>
    <w:p w14:paraId="627E089B" w14:textId="77777777" w:rsidR="009F5528" w:rsidRDefault="009F5528" w:rsidP="006B1481">
      <w:pPr>
        <w:spacing w:after="0" w:line="240" w:lineRule="auto"/>
        <w:rPr>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049"/>
      </w:tblGrid>
      <w:tr w:rsidR="008A6F0E" w:rsidRPr="00560AC8" w14:paraId="53EBD262" w14:textId="77777777" w:rsidTr="009F5528">
        <w:tc>
          <w:tcPr>
            <w:tcW w:w="15451" w:type="dxa"/>
            <w:gridSpan w:val="2"/>
            <w:shd w:val="clear" w:color="auto" w:fill="FFFF00"/>
          </w:tcPr>
          <w:p w14:paraId="181CFC60" w14:textId="77777777" w:rsidR="008A6F0E" w:rsidRDefault="009F5528" w:rsidP="006B1481">
            <w:pPr>
              <w:spacing w:after="0" w:line="240" w:lineRule="auto"/>
              <w:rPr>
                <w:b/>
                <w:sz w:val="28"/>
                <w:szCs w:val="24"/>
              </w:rPr>
            </w:pPr>
            <w:r>
              <w:br w:type="page"/>
            </w:r>
            <w:r w:rsidR="00C01D66" w:rsidRPr="0026740F">
              <w:rPr>
                <w:b/>
                <w:sz w:val="28"/>
                <w:szCs w:val="24"/>
              </w:rPr>
              <w:t>Vlog 2</w:t>
            </w:r>
            <w:r w:rsidR="009D6FA8" w:rsidRPr="0026740F">
              <w:rPr>
                <w:b/>
                <w:sz w:val="28"/>
                <w:szCs w:val="24"/>
              </w:rPr>
              <w:t>/Clip 3</w:t>
            </w:r>
            <w:r w:rsidR="008A6F0E" w:rsidRPr="0026740F">
              <w:rPr>
                <w:b/>
                <w:sz w:val="28"/>
                <w:szCs w:val="24"/>
              </w:rPr>
              <w:t xml:space="preserve">: </w:t>
            </w:r>
            <w:r w:rsidR="00C01D66" w:rsidRPr="0026740F">
              <w:rPr>
                <w:b/>
                <w:sz w:val="28"/>
                <w:szCs w:val="24"/>
              </w:rPr>
              <w:t>Planning, Communication</w:t>
            </w:r>
          </w:p>
          <w:p w14:paraId="2B0AAF17" w14:textId="77777777" w:rsidR="009F5528" w:rsidRPr="009F5528" w:rsidRDefault="009F5528" w:rsidP="006B1481">
            <w:pPr>
              <w:spacing w:after="0" w:line="240" w:lineRule="auto"/>
            </w:pPr>
          </w:p>
        </w:tc>
      </w:tr>
      <w:tr w:rsidR="008A6F0E" w:rsidRPr="00560AC8" w14:paraId="4C82C86B" w14:textId="77777777" w:rsidTr="009F5528">
        <w:tc>
          <w:tcPr>
            <w:tcW w:w="3402" w:type="dxa"/>
            <w:shd w:val="clear" w:color="auto" w:fill="D9D9D9"/>
          </w:tcPr>
          <w:p w14:paraId="18F2C8F4" w14:textId="77777777" w:rsidR="008A6F0E" w:rsidRPr="00560AC8" w:rsidRDefault="008A6F0E" w:rsidP="006B1481">
            <w:pPr>
              <w:spacing w:after="0" w:line="240" w:lineRule="auto"/>
              <w:rPr>
                <w:b/>
                <w:sz w:val="24"/>
                <w:szCs w:val="24"/>
              </w:rPr>
            </w:pPr>
            <w:r w:rsidRPr="00560AC8">
              <w:rPr>
                <w:b/>
                <w:sz w:val="24"/>
                <w:szCs w:val="24"/>
              </w:rPr>
              <w:t>Questions:</w:t>
            </w:r>
          </w:p>
        </w:tc>
        <w:tc>
          <w:tcPr>
            <w:tcW w:w="12049" w:type="dxa"/>
            <w:shd w:val="clear" w:color="auto" w:fill="D9D9D9"/>
          </w:tcPr>
          <w:p w14:paraId="3513F9D4" w14:textId="77777777" w:rsidR="008A6F0E" w:rsidRDefault="00A979FD" w:rsidP="006B1481">
            <w:pPr>
              <w:spacing w:after="0" w:line="240" w:lineRule="auto"/>
              <w:rPr>
                <w:b/>
                <w:sz w:val="24"/>
                <w:szCs w:val="24"/>
              </w:rPr>
            </w:pPr>
            <w:r w:rsidRPr="00560AC8">
              <w:rPr>
                <w:b/>
                <w:sz w:val="24"/>
                <w:szCs w:val="24"/>
              </w:rPr>
              <w:t>Suggest</w:t>
            </w:r>
            <w:r w:rsidR="006C5313">
              <w:rPr>
                <w:b/>
                <w:sz w:val="24"/>
                <w:szCs w:val="24"/>
              </w:rPr>
              <w:t>ed</w:t>
            </w:r>
            <w:r w:rsidRPr="00560AC8">
              <w:rPr>
                <w:b/>
                <w:sz w:val="24"/>
                <w:szCs w:val="24"/>
              </w:rPr>
              <w:t xml:space="preserve"> </w:t>
            </w:r>
            <w:r w:rsidR="008A6F0E" w:rsidRPr="00560AC8">
              <w:rPr>
                <w:b/>
                <w:sz w:val="24"/>
                <w:szCs w:val="24"/>
              </w:rPr>
              <w:t>Answers:</w:t>
            </w:r>
          </w:p>
          <w:p w14:paraId="5A6414E7" w14:textId="77777777" w:rsidR="009F5528" w:rsidRPr="00560AC8" w:rsidRDefault="009F5528" w:rsidP="006B1481">
            <w:pPr>
              <w:spacing w:after="0" w:line="240" w:lineRule="auto"/>
              <w:rPr>
                <w:b/>
                <w:sz w:val="24"/>
                <w:szCs w:val="24"/>
              </w:rPr>
            </w:pPr>
          </w:p>
        </w:tc>
      </w:tr>
      <w:tr w:rsidR="008A6F0E" w:rsidRPr="00560AC8" w14:paraId="55ED3B5E" w14:textId="77777777" w:rsidTr="009F5528">
        <w:trPr>
          <w:trHeight w:val="1266"/>
        </w:trPr>
        <w:tc>
          <w:tcPr>
            <w:tcW w:w="3402" w:type="dxa"/>
            <w:shd w:val="clear" w:color="auto" w:fill="auto"/>
          </w:tcPr>
          <w:p w14:paraId="504F9D4B" w14:textId="77777777" w:rsidR="008A6F0E" w:rsidRPr="00560AC8" w:rsidRDefault="00C01D66" w:rsidP="009F5528">
            <w:pPr>
              <w:numPr>
                <w:ilvl w:val="0"/>
                <w:numId w:val="23"/>
              </w:numPr>
              <w:spacing w:after="0" w:line="240" w:lineRule="auto"/>
              <w:ind w:left="321" w:hanging="321"/>
              <w:rPr>
                <w:b/>
                <w:sz w:val="24"/>
                <w:szCs w:val="24"/>
              </w:rPr>
            </w:pPr>
            <w:r w:rsidRPr="00560AC8">
              <w:rPr>
                <w:b/>
                <w:sz w:val="24"/>
                <w:szCs w:val="24"/>
              </w:rPr>
              <w:t>What is communication and what ways do we use to communicate?</w:t>
            </w:r>
          </w:p>
        </w:tc>
        <w:tc>
          <w:tcPr>
            <w:tcW w:w="12049" w:type="dxa"/>
            <w:shd w:val="clear" w:color="auto" w:fill="auto"/>
          </w:tcPr>
          <w:p w14:paraId="195219B8" w14:textId="77777777" w:rsidR="008A6F0E" w:rsidRDefault="00DD22CF" w:rsidP="006B1481">
            <w:pPr>
              <w:spacing w:after="0" w:line="240" w:lineRule="auto"/>
              <w:rPr>
                <w:sz w:val="24"/>
                <w:szCs w:val="24"/>
              </w:rPr>
            </w:pPr>
            <w:r w:rsidRPr="00560AC8">
              <w:rPr>
                <w:sz w:val="24"/>
                <w:szCs w:val="24"/>
              </w:rPr>
              <w:t>Communication is being able to transfer information from one place to another</w:t>
            </w:r>
            <w:r w:rsidR="00280173" w:rsidRPr="00560AC8">
              <w:rPr>
                <w:sz w:val="24"/>
                <w:szCs w:val="24"/>
              </w:rPr>
              <w:t>, one person to another</w:t>
            </w:r>
            <w:r w:rsidRPr="00560AC8">
              <w:rPr>
                <w:sz w:val="24"/>
                <w:szCs w:val="24"/>
              </w:rPr>
              <w:t>.</w:t>
            </w:r>
            <w:r w:rsidR="00552C3A" w:rsidRPr="00560AC8">
              <w:rPr>
                <w:sz w:val="24"/>
                <w:szCs w:val="24"/>
              </w:rPr>
              <w:t xml:space="preserve"> </w:t>
            </w:r>
          </w:p>
          <w:p w14:paraId="7DB168A7" w14:textId="77777777" w:rsidR="009F5528" w:rsidRPr="00560AC8" w:rsidRDefault="009F5528" w:rsidP="006B1481">
            <w:pPr>
              <w:spacing w:after="0" w:line="240" w:lineRule="auto"/>
              <w:rPr>
                <w:sz w:val="24"/>
                <w:szCs w:val="24"/>
              </w:rPr>
            </w:pPr>
          </w:p>
          <w:p w14:paraId="1A08D372" w14:textId="77777777" w:rsidR="00552C3A" w:rsidRPr="00560AC8" w:rsidRDefault="00552C3A" w:rsidP="006B1481">
            <w:pPr>
              <w:spacing w:after="0" w:line="240" w:lineRule="auto"/>
              <w:rPr>
                <w:sz w:val="24"/>
                <w:szCs w:val="24"/>
              </w:rPr>
            </w:pPr>
            <w:r w:rsidRPr="00560AC8">
              <w:rPr>
                <w:sz w:val="24"/>
                <w:szCs w:val="24"/>
              </w:rPr>
              <w:t xml:space="preserve">When </w:t>
            </w:r>
            <w:r w:rsidR="0069426E" w:rsidRPr="00560AC8">
              <w:rPr>
                <w:sz w:val="24"/>
                <w:szCs w:val="24"/>
              </w:rPr>
              <w:t>communicating,</w:t>
            </w:r>
            <w:r w:rsidRPr="00560AC8">
              <w:rPr>
                <w:sz w:val="24"/>
                <w:szCs w:val="24"/>
              </w:rPr>
              <w:t xml:space="preserve"> we use:</w:t>
            </w:r>
          </w:p>
          <w:p w14:paraId="5FA46ACB" w14:textId="77777777" w:rsidR="00AD69B2" w:rsidRPr="00560AC8" w:rsidRDefault="00552C3A" w:rsidP="006B1481">
            <w:pPr>
              <w:numPr>
                <w:ilvl w:val="0"/>
                <w:numId w:val="19"/>
              </w:numPr>
              <w:spacing w:after="0" w:line="240" w:lineRule="auto"/>
              <w:rPr>
                <w:sz w:val="24"/>
                <w:szCs w:val="24"/>
              </w:rPr>
            </w:pPr>
            <w:r w:rsidRPr="00560AC8">
              <w:rPr>
                <w:sz w:val="24"/>
                <w:szCs w:val="24"/>
              </w:rPr>
              <w:t>Speech – talk (verbal communication)</w:t>
            </w:r>
          </w:p>
          <w:p w14:paraId="41A1D84B" w14:textId="77777777" w:rsidR="00AD69B2" w:rsidRPr="00560AC8" w:rsidRDefault="00552C3A" w:rsidP="006B1481">
            <w:pPr>
              <w:numPr>
                <w:ilvl w:val="0"/>
                <w:numId w:val="19"/>
              </w:numPr>
              <w:spacing w:after="0" w:line="240" w:lineRule="auto"/>
              <w:rPr>
                <w:sz w:val="24"/>
                <w:szCs w:val="24"/>
              </w:rPr>
            </w:pPr>
            <w:r w:rsidRPr="00560AC8">
              <w:rPr>
                <w:sz w:val="24"/>
                <w:szCs w:val="24"/>
              </w:rPr>
              <w:t>Gestures –</w:t>
            </w:r>
            <w:r w:rsidR="00FE6BFB" w:rsidRPr="00560AC8">
              <w:rPr>
                <w:sz w:val="24"/>
                <w:szCs w:val="24"/>
              </w:rPr>
              <w:t xml:space="preserve"> moving our hands, head and pointing</w:t>
            </w:r>
          </w:p>
          <w:p w14:paraId="78F39A52" w14:textId="77777777" w:rsidR="00AD69B2" w:rsidRPr="00560AC8" w:rsidRDefault="00552C3A" w:rsidP="006B1481">
            <w:pPr>
              <w:numPr>
                <w:ilvl w:val="0"/>
                <w:numId w:val="19"/>
              </w:numPr>
              <w:spacing w:after="0" w:line="240" w:lineRule="auto"/>
              <w:rPr>
                <w:sz w:val="24"/>
                <w:szCs w:val="24"/>
              </w:rPr>
            </w:pPr>
            <w:r w:rsidRPr="00560AC8">
              <w:rPr>
                <w:sz w:val="24"/>
                <w:szCs w:val="24"/>
              </w:rPr>
              <w:t>Eye contact – gives the person speaking to us the confirmation that we are engaged in the conversation or listening to what is being said</w:t>
            </w:r>
          </w:p>
          <w:p w14:paraId="34743D44" w14:textId="77777777" w:rsidR="00AD69B2" w:rsidRPr="00560AC8" w:rsidRDefault="00552C3A" w:rsidP="006B1481">
            <w:pPr>
              <w:numPr>
                <w:ilvl w:val="0"/>
                <w:numId w:val="19"/>
              </w:numPr>
              <w:spacing w:after="0" w:line="240" w:lineRule="auto"/>
              <w:rPr>
                <w:sz w:val="24"/>
                <w:szCs w:val="24"/>
              </w:rPr>
            </w:pPr>
            <w:r w:rsidRPr="00560AC8">
              <w:rPr>
                <w:sz w:val="24"/>
                <w:szCs w:val="24"/>
              </w:rPr>
              <w:t>Tone of voice – being able to pick up on sarcasm or intonation in voice – over emphas</w:t>
            </w:r>
            <w:r w:rsidR="00FF3858">
              <w:rPr>
                <w:sz w:val="24"/>
                <w:szCs w:val="24"/>
              </w:rPr>
              <w:t>is</w:t>
            </w:r>
            <w:r w:rsidRPr="00560AC8">
              <w:rPr>
                <w:sz w:val="24"/>
                <w:szCs w:val="24"/>
              </w:rPr>
              <w:t>ing words</w:t>
            </w:r>
          </w:p>
          <w:p w14:paraId="6A5F2EBF" w14:textId="77777777" w:rsidR="00AD69B2" w:rsidRPr="00560AC8" w:rsidRDefault="00FE6BFB" w:rsidP="006B1481">
            <w:pPr>
              <w:numPr>
                <w:ilvl w:val="0"/>
                <w:numId w:val="19"/>
              </w:numPr>
              <w:spacing w:after="0" w:line="240" w:lineRule="auto"/>
              <w:rPr>
                <w:sz w:val="24"/>
                <w:szCs w:val="24"/>
              </w:rPr>
            </w:pPr>
            <w:r w:rsidRPr="00560AC8">
              <w:rPr>
                <w:sz w:val="24"/>
                <w:szCs w:val="24"/>
              </w:rPr>
              <w:t>Body language – how we use our body in a way to communicate without using words such as folding our arms, rolling our eyes, shaking head</w:t>
            </w:r>
          </w:p>
          <w:p w14:paraId="60913571" w14:textId="77777777" w:rsidR="00AD69B2" w:rsidRPr="00560AC8" w:rsidRDefault="00552C3A" w:rsidP="006B1481">
            <w:pPr>
              <w:numPr>
                <w:ilvl w:val="0"/>
                <w:numId w:val="19"/>
              </w:numPr>
              <w:spacing w:after="0" w:line="240" w:lineRule="auto"/>
              <w:rPr>
                <w:sz w:val="24"/>
                <w:szCs w:val="24"/>
              </w:rPr>
            </w:pPr>
            <w:r w:rsidRPr="00560AC8">
              <w:rPr>
                <w:sz w:val="24"/>
                <w:szCs w:val="24"/>
              </w:rPr>
              <w:t>Language –</w:t>
            </w:r>
            <w:r w:rsidR="00FE6BFB" w:rsidRPr="00560AC8">
              <w:rPr>
                <w:sz w:val="24"/>
                <w:szCs w:val="24"/>
              </w:rPr>
              <w:t xml:space="preserve"> allows people to communicate with each other. </w:t>
            </w:r>
            <w:r w:rsidR="00584564">
              <w:rPr>
                <w:sz w:val="24"/>
                <w:szCs w:val="24"/>
              </w:rPr>
              <w:t>This means h</w:t>
            </w:r>
            <w:r w:rsidR="00FE6BFB" w:rsidRPr="00560AC8">
              <w:rPr>
                <w:sz w:val="24"/>
                <w:szCs w:val="24"/>
              </w:rPr>
              <w:t xml:space="preserve">ow you use words to formulate sentences and </w:t>
            </w:r>
            <w:r w:rsidR="00AF52F4" w:rsidRPr="00560AC8">
              <w:rPr>
                <w:sz w:val="24"/>
                <w:szCs w:val="24"/>
              </w:rPr>
              <w:t xml:space="preserve">process and </w:t>
            </w:r>
            <w:r w:rsidR="00FE6BFB" w:rsidRPr="00560AC8">
              <w:rPr>
                <w:sz w:val="24"/>
                <w:szCs w:val="24"/>
              </w:rPr>
              <w:t>understand what someone has said to you and havin</w:t>
            </w:r>
            <w:r w:rsidR="00AF52F4" w:rsidRPr="00560AC8">
              <w:rPr>
                <w:sz w:val="24"/>
                <w:szCs w:val="24"/>
              </w:rPr>
              <w:t xml:space="preserve">g the ability to use language to </w:t>
            </w:r>
            <w:r w:rsidR="00AF52F4" w:rsidRPr="00560AC8">
              <w:rPr>
                <w:sz w:val="24"/>
                <w:szCs w:val="24"/>
              </w:rPr>
              <w:lastRenderedPageBreak/>
              <w:t>respond.</w:t>
            </w:r>
          </w:p>
          <w:p w14:paraId="3DBC2B02" w14:textId="77777777" w:rsidR="00C22B47" w:rsidRPr="00560AC8" w:rsidRDefault="00C22B47" w:rsidP="006B1481">
            <w:pPr>
              <w:numPr>
                <w:ilvl w:val="0"/>
                <w:numId w:val="19"/>
              </w:numPr>
              <w:spacing w:after="0" w:line="240" w:lineRule="auto"/>
              <w:rPr>
                <w:sz w:val="24"/>
                <w:szCs w:val="24"/>
              </w:rPr>
            </w:pPr>
            <w:r w:rsidRPr="00560AC8">
              <w:rPr>
                <w:sz w:val="24"/>
                <w:szCs w:val="24"/>
              </w:rPr>
              <w:t>Written word</w:t>
            </w:r>
            <w:r w:rsidR="00AD69B2" w:rsidRPr="00560AC8">
              <w:rPr>
                <w:sz w:val="24"/>
                <w:szCs w:val="24"/>
              </w:rPr>
              <w:t>s</w:t>
            </w:r>
            <w:r w:rsidRPr="00560AC8">
              <w:rPr>
                <w:sz w:val="24"/>
                <w:szCs w:val="24"/>
              </w:rPr>
              <w:t xml:space="preserve"> – social media, writing letters, posters etc</w:t>
            </w:r>
            <w:r w:rsidR="00F9227D" w:rsidRPr="00560AC8">
              <w:rPr>
                <w:sz w:val="24"/>
                <w:szCs w:val="24"/>
              </w:rPr>
              <w:t>.</w:t>
            </w:r>
          </w:p>
          <w:p w14:paraId="76CAC856" w14:textId="77777777" w:rsidR="009F5528" w:rsidRDefault="009F5528" w:rsidP="006B1481">
            <w:pPr>
              <w:spacing w:after="0" w:line="240" w:lineRule="auto"/>
              <w:rPr>
                <w:sz w:val="24"/>
                <w:szCs w:val="24"/>
              </w:rPr>
            </w:pPr>
          </w:p>
          <w:p w14:paraId="5C747890" w14:textId="77777777" w:rsidR="00F9227D" w:rsidRPr="00560AC8" w:rsidRDefault="00F9227D" w:rsidP="006B1481">
            <w:pPr>
              <w:spacing w:after="0" w:line="240" w:lineRule="auto"/>
              <w:rPr>
                <w:b/>
                <w:i/>
                <w:sz w:val="24"/>
                <w:szCs w:val="24"/>
              </w:rPr>
            </w:pPr>
            <w:r w:rsidRPr="009F5528">
              <w:rPr>
                <w:b/>
                <w:i/>
                <w:sz w:val="24"/>
                <w:szCs w:val="24"/>
              </w:rPr>
              <w:t>(F</w:t>
            </w:r>
            <w:r w:rsidRPr="00560AC8">
              <w:rPr>
                <w:b/>
                <w:i/>
                <w:sz w:val="24"/>
                <w:szCs w:val="24"/>
              </w:rPr>
              <w:t xml:space="preserve">or more information about </w:t>
            </w:r>
            <w:r w:rsidR="000E52BB" w:rsidRPr="00560AC8">
              <w:rPr>
                <w:b/>
                <w:i/>
                <w:sz w:val="24"/>
                <w:szCs w:val="24"/>
              </w:rPr>
              <w:t>how social com</w:t>
            </w:r>
            <w:r w:rsidR="00584564">
              <w:rPr>
                <w:b/>
                <w:i/>
                <w:sz w:val="24"/>
                <w:szCs w:val="24"/>
              </w:rPr>
              <w:t>munication issues impact on an a</w:t>
            </w:r>
            <w:r w:rsidR="000E52BB" w:rsidRPr="00560AC8">
              <w:rPr>
                <w:b/>
                <w:i/>
                <w:sz w:val="24"/>
                <w:szCs w:val="24"/>
              </w:rPr>
              <w:t>utistic individual</w:t>
            </w:r>
            <w:r w:rsidR="00DA4442" w:rsidRPr="00560AC8">
              <w:rPr>
                <w:b/>
                <w:i/>
                <w:sz w:val="24"/>
                <w:szCs w:val="24"/>
              </w:rPr>
              <w:t xml:space="preserve">,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00207B4A" w:rsidRPr="00560AC8">
              <w:rPr>
                <w:b/>
                <w:i/>
                <w:sz w:val="24"/>
                <w:szCs w:val="24"/>
              </w:rPr>
              <w:t xml:space="preserve"> </w:t>
            </w:r>
            <w:r w:rsidR="000E52BB" w:rsidRPr="00560AC8">
              <w:rPr>
                <w:b/>
                <w:i/>
                <w:sz w:val="24"/>
                <w:szCs w:val="24"/>
              </w:rPr>
              <w:t xml:space="preserve">15-17 </w:t>
            </w:r>
            <w:r w:rsidRPr="00560AC8">
              <w:rPr>
                <w:b/>
                <w:i/>
                <w:sz w:val="24"/>
                <w:szCs w:val="24"/>
              </w:rPr>
              <w:t>Autism: A Guide for Mainstreams Secondary Schools)</w:t>
            </w:r>
          </w:p>
          <w:p w14:paraId="7B4206BF" w14:textId="77777777" w:rsidR="009F5528" w:rsidRDefault="009F5528" w:rsidP="006B1481">
            <w:pPr>
              <w:spacing w:after="0" w:line="240" w:lineRule="auto"/>
              <w:rPr>
                <w:b/>
                <w:sz w:val="24"/>
                <w:szCs w:val="24"/>
              </w:rPr>
            </w:pPr>
          </w:p>
          <w:p w14:paraId="2F09D6CE" w14:textId="77777777" w:rsidR="00AF52F4" w:rsidRPr="00560AC8" w:rsidRDefault="00AF52F4" w:rsidP="006B1481">
            <w:pPr>
              <w:spacing w:after="0" w:line="240" w:lineRule="auto"/>
              <w:rPr>
                <w:b/>
                <w:sz w:val="24"/>
                <w:szCs w:val="24"/>
              </w:rPr>
            </w:pPr>
            <w:r w:rsidRPr="00560AC8">
              <w:rPr>
                <w:b/>
                <w:sz w:val="24"/>
                <w:szCs w:val="24"/>
              </w:rPr>
              <w:t>Answers from pupils may be:</w:t>
            </w:r>
          </w:p>
          <w:p w14:paraId="27827BC6" w14:textId="77777777" w:rsidR="00280173" w:rsidRPr="00560AC8" w:rsidRDefault="00280173" w:rsidP="006B1481">
            <w:pPr>
              <w:numPr>
                <w:ilvl w:val="0"/>
                <w:numId w:val="10"/>
              </w:numPr>
              <w:spacing w:after="0" w:line="240" w:lineRule="auto"/>
              <w:rPr>
                <w:sz w:val="24"/>
                <w:szCs w:val="24"/>
              </w:rPr>
            </w:pPr>
            <w:r w:rsidRPr="00560AC8">
              <w:rPr>
                <w:sz w:val="24"/>
                <w:szCs w:val="24"/>
              </w:rPr>
              <w:t>Talking</w:t>
            </w:r>
          </w:p>
          <w:p w14:paraId="53D313B9" w14:textId="77777777" w:rsidR="00280173" w:rsidRPr="00560AC8" w:rsidRDefault="00280173" w:rsidP="006B1481">
            <w:pPr>
              <w:numPr>
                <w:ilvl w:val="0"/>
                <w:numId w:val="10"/>
              </w:numPr>
              <w:spacing w:after="0" w:line="240" w:lineRule="auto"/>
              <w:rPr>
                <w:sz w:val="24"/>
                <w:szCs w:val="24"/>
              </w:rPr>
            </w:pPr>
            <w:r w:rsidRPr="00560AC8">
              <w:rPr>
                <w:sz w:val="24"/>
                <w:szCs w:val="24"/>
              </w:rPr>
              <w:t>Using our hands</w:t>
            </w:r>
          </w:p>
          <w:p w14:paraId="63A89445" w14:textId="77777777" w:rsidR="00280173" w:rsidRPr="00560AC8" w:rsidRDefault="00280173" w:rsidP="006B1481">
            <w:pPr>
              <w:numPr>
                <w:ilvl w:val="0"/>
                <w:numId w:val="10"/>
              </w:numPr>
              <w:spacing w:after="0" w:line="240" w:lineRule="auto"/>
              <w:rPr>
                <w:sz w:val="24"/>
                <w:szCs w:val="24"/>
              </w:rPr>
            </w:pPr>
            <w:r w:rsidRPr="00560AC8">
              <w:rPr>
                <w:sz w:val="24"/>
                <w:szCs w:val="24"/>
              </w:rPr>
              <w:t>Looking at people</w:t>
            </w:r>
          </w:p>
          <w:p w14:paraId="554D02C4" w14:textId="77777777" w:rsidR="00280173" w:rsidRPr="00560AC8" w:rsidRDefault="00280173" w:rsidP="006B1481">
            <w:pPr>
              <w:numPr>
                <w:ilvl w:val="0"/>
                <w:numId w:val="10"/>
              </w:numPr>
              <w:spacing w:after="0" w:line="240" w:lineRule="auto"/>
              <w:rPr>
                <w:sz w:val="24"/>
                <w:szCs w:val="24"/>
              </w:rPr>
            </w:pPr>
            <w:r w:rsidRPr="00560AC8">
              <w:rPr>
                <w:sz w:val="24"/>
                <w:szCs w:val="24"/>
              </w:rPr>
              <w:t xml:space="preserve">The way we speak </w:t>
            </w:r>
          </w:p>
          <w:p w14:paraId="06700208" w14:textId="77777777" w:rsidR="00AF52F4" w:rsidRPr="00560AC8" w:rsidRDefault="00781F22" w:rsidP="006B1481">
            <w:pPr>
              <w:numPr>
                <w:ilvl w:val="0"/>
                <w:numId w:val="10"/>
              </w:numPr>
              <w:spacing w:after="0" w:line="240" w:lineRule="auto"/>
              <w:rPr>
                <w:sz w:val="24"/>
                <w:szCs w:val="24"/>
              </w:rPr>
            </w:pPr>
            <w:r w:rsidRPr="00560AC8">
              <w:rPr>
                <w:sz w:val="24"/>
                <w:szCs w:val="24"/>
              </w:rPr>
              <w:t>Having a conversation</w:t>
            </w:r>
          </w:p>
          <w:p w14:paraId="120AA4CE" w14:textId="77777777" w:rsidR="000B744E" w:rsidRDefault="000B744E" w:rsidP="006B1481">
            <w:pPr>
              <w:numPr>
                <w:ilvl w:val="0"/>
                <w:numId w:val="10"/>
              </w:numPr>
              <w:spacing w:after="0" w:line="240" w:lineRule="auto"/>
              <w:rPr>
                <w:sz w:val="24"/>
                <w:szCs w:val="24"/>
              </w:rPr>
            </w:pPr>
            <w:r w:rsidRPr="00560AC8">
              <w:rPr>
                <w:sz w:val="24"/>
                <w:szCs w:val="24"/>
              </w:rPr>
              <w:t>Socia</w:t>
            </w:r>
            <w:r w:rsidR="00584564">
              <w:rPr>
                <w:sz w:val="24"/>
                <w:szCs w:val="24"/>
              </w:rPr>
              <w:t>l media – Facebook, Instagram, T</w:t>
            </w:r>
            <w:r w:rsidRPr="00560AC8">
              <w:rPr>
                <w:sz w:val="24"/>
                <w:szCs w:val="24"/>
              </w:rPr>
              <w:t>witter</w:t>
            </w:r>
          </w:p>
          <w:p w14:paraId="3D6139A5" w14:textId="77777777" w:rsidR="009F5528" w:rsidRPr="00560AC8" w:rsidRDefault="009F5528" w:rsidP="009F5528">
            <w:pPr>
              <w:spacing w:after="0" w:line="240" w:lineRule="auto"/>
              <w:ind w:left="720"/>
              <w:rPr>
                <w:sz w:val="24"/>
                <w:szCs w:val="24"/>
              </w:rPr>
            </w:pPr>
          </w:p>
        </w:tc>
      </w:tr>
      <w:tr w:rsidR="006C5313" w:rsidRPr="00560AC8" w14:paraId="198CCF67" w14:textId="77777777" w:rsidTr="009F5528">
        <w:trPr>
          <w:trHeight w:val="258"/>
        </w:trPr>
        <w:tc>
          <w:tcPr>
            <w:tcW w:w="3402" w:type="dxa"/>
            <w:shd w:val="clear" w:color="auto" w:fill="auto"/>
          </w:tcPr>
          <w:p w14:paraId="090B697B" w14:textId="77777777" w:rsidR="006C5313" w:rsidRPr="00560AC8" w:rsidRDefault="006C5313" w:rsidP="009F5528">
            <w:pPr>
              <w:numPr>
                <w:ilvl w:val="0"/>
                <w:numId w:val="23"/>
              </w:numPr>
              <w:spacing w:after="0" w:line="240" w:lineRule="auto"/>
              <w:ind w:left="321" w:hanging="321"/>
              <w:rPr>
                <w:b/>
                <w:sz w:val="24"/>
                <w:szCs w:val="24"/>
              </w:rPr>
            </w:pPr>
            <w:r w:rsidRPr="00560AC8">
              <w:rPr>
                <w:b/>
                <w:sz w:val="24"/>
                <w:szCs w:val="24"/>
              </w:rPr>
              <w:lastRenderedPageBreak/>
              <w:t>How do we know if another person understands what we are communicating?</w:t>
            </w:r>
          </w:p>
          <w:p w14:paraId="15DA4F7B" w14:textId="77777777" w:rsidR="006C5313" w:rsidRPr="00560AC8" w:rsidRDefault="006C5313" w:rsidP="006B1481">
            <w:pPr>
              <w:spacing w:after="0" w:line="240" w:lineRule="auto"/>
              <w:rPr>
                <w:sz w:val="24"/>
                <w:szCs w:val="24"/>
              </w:rPr>
            </w:pPr>
          </w:p>
          <w:p w14:paraId="7327D335" w14:textId="77777777" w:rsidR="006C5313" w:rsidRPr="00560AC8" w:rsidRDefault="006C5313" w:rsidP="006B1481">
            <w:pPr>
              <w:spacing w:after="0" w:line="240" w:lineRule="auto"/>
              <w:jc w:val="center"/>
              <w:rPr>
                <w:sz w:val="24"/>
                <w:szCs w:val="24"/>
              </w:rPr>
            </w:pPr>
          </w:p>
        </w:tc>
        <w:tc>
          <w:tcPr>
            <w:tcW w:w="12049" w:type="dxa"/>
            <w:shd w:val="clear" w:color="auto" w:fill="auto"/>
          </w:tcPr>
          <w:p w14:paraId="59DE9AED" w14:textId="77777777" w:rsidR="006C5313" w:rsidRDefault="006C5313" w:rsidP="006B1481">
            <w:pPr>
              <w:spacing w:after="0" w:line="240" w:lineRule="auto"/>
              <w:rPr>
                <w:sz w:val="24"/>
                <w:szCs w:val="24"/>
              </w:rPr>
            </w:pPr>
            <w:r w:rsidRPr="00560AC8">
              <w:rPr>
                <w:sz w:val="24"/>
                <w:szCs w:val="24"/>
              </w:rPr>
              <w:t>The other person will respond to you, giving eye contact, nodding, smiling, speaking back to you. They may use non-verbal communication such gestures, body language.</w:t>
            </w:r>
          </w:p>
          <w:p w14:paraId="4BEA6DE8" w14:textId="77777777" w:rsidR="009F5528" w:rsidRPr="00560AC8" w:rsidRDefault="009F5528" w:rsidP="006B1481">
            <w:pPr>
              <w:spacing w:after="0" w:line="240" w:lineRule="auto"/>
              <w:rPr>
                <w:sz w:val="24"/>
                <w:szCs w:val="24"/>
              </w:rPr>
            </w:pPr>
          </w:p>
          <w:p w14:paraId="7B874820" w14:textId="77777777" w:rsidR="006C5313" w:rsidRDefault="006C5313" w:rsidP="006B1481">
            <w:pPr>
              <w:spacing w:after="0" w:line="240" w:lineRule="auto"/>
              <w:rPr>
                <w:sz w:val="24"/>
                <w:szCs w:val="24"/>
              </w:rPr>
            </w:pPr>
            <w:r w:rsidRPr="00560AC8">
              <w:rPr>
                <w:sz w:val="24"/>
                <w:szCs w:val="24"/>
              </w:rPr>
              <w:t xml:space="preserve">Autistic individuals find gestures, body language and non-verbal communication difficult to understand, so </w:t>
            </w:r>
            <w:r w:rsidR="00297F17">
              <w:rPr>
                <w:sz w:val="24"/>
                <w:szCs w:val="24"/>
              </w:rPr>
              <w:t xml:space="preserve">you should not </w:t>
            </w:r>
            <w:r w:rsidRPr="00560AC8">
              <w:rPr>
                <w:sz w:val="24"/>
                <w:szCs w:val="24"/>
              </w:rPr>
              <w:t>rely on no</w:t>
            </w:r>
            <w:r w:rsidR="00584564">
              <w:rPr>
                <w:sz w:val="24"/>
                <w:szCs w:val="24"/>
              </w:rPr>
              <w:t xml:space="preserve">n-verbal communication </w:t>
            </w:r>
            <w:r w:rsidR="00E55B0A">
              <w:rPr>
                <w:sz w:val="24"/>
                <w:szCs w:val="24"/>
              </w:rPr>
              <w:t xml:space="preserve">when communicating </w:t>
            </w:r>
            <w:r w:rsidR="00584564">
              <w:rPr>
                <w:sz w:val="24"/>
                <w:szCs w:val="24"/>
              </w:rPr>
              <w:t>with an a</w:t>
            </w:r>
            <w:r w:rsidRPr="00560AC8">
              <w:rPr>
                <w:sz w:val="24"/>
                <w:szCs w:val="24"/>
              </w:rPr>
              <w:t>utistic Individual.</w:t>
            </w:r>
          </w:p>
          <w:p w14:paraId="0FE6F494" w14:textId="77777777" w:rsidR="009F5528" w:rsidRPr="00560AC8" w:rsidRDefault="009F5528" w:rsidP="006B1481">
            <w:pPr>
              <w:spacing w:after="0" w:line="240" w:lineRule="auto"/>
              <w:rPr>
                <w:sz w:val="24"/>
                <w:szCs w:val="24"/>
              </w:rPr>
            </w:pPr>
          </w:p>
          <w:p w14:paraId="2A419C79" w14:textId="77777777" w:rsidR="00584564" w:rsidRPr="00E55B0A" w:rsidRDefault="006C5313" w:rsidP="006B1481">
            <w:pPr>
              <w:spacing w:after="0" w:line="240" w:lineRule="auto"/>
              <w:rPr>
                <w:b/>
                <w:i/>
                <w:sz w:val="24"/>
                <w:szCs w:val="24"/>
              </w:rPr>
            </w:pPr>
            <w:r w:rsidRPr="009F5528">
              <w:rPr>
                <w:b/>
                <w:i/>
                <w:sz w:val="24"/>
                <w:szCs w:val="24"/>
              </w:rPr>
              <w:t>(</w:t>
            </w:r>
            <w:r w:rsidRPr="00560AC8">
              <w:rPr>
                <w:b/>
                <w:i/>
                <w:sz w:val="24"/>
                <w:szCs w:val="24"/>
              </w:rPr>
              <w:t xml:space="preserve">For more information about how social communication issues impact on an Autistic individual,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00207B4A" w:rsidRPr="00560AC8">
              <w:rPr>
                <w:b/>
                <w:i/>
                <w:sz w:val="24"/>
                <w:szCs w:val="24"/>
              </w:rPr>
              <w:t xml:space="preserve"> </w:t>
            </w:r>
            <w:r w:rsidRPr="00560AC8">
              <w:rPr>
                <w:b/>
                <w:i/>
                <w:sz w:val="24"/>
                <w:szCs w:val="24"/>
              </w:rPr>
              <w:t>15-17 Autism: A Guide for</w:t>
            </w:r>
            <w:r w:rsidR="00E55B0A">
              <w:rPr>
                <w:b/>
                <w:i/>
                <w:sz w:val="24"/>
                <w:szCs w:val="24"/>
              </w:rPr>
              <w:t xml:space="preserve"> Mainstreams Secondary Schools)</w:t>
            </w:r>
          </w:p>
          <w:p w14:paraId="321C851B" w14:textId="77777777" w:rsidR="009F5528" w:rsidRDefault="009F5528" w:rsidP="006B1481">
            <w:pPr>
              <w:spacing w:after="0" w:line="240" w:lineRule="auto"/>
              <w:rPr>
                <w:b/>
                <w:sz w:val="24"/>
                <w:szCs w:val="24"/>
              </w:rPr>
            </w:pPr>
          </w:p>
          <w:p w14:paraId="0B2B2AAA" w14:textId="77777777" w:rsidR="006C5313" w:rsidRPr="00560AC8" w:rsidRDefault="006C5313" w:rsidP="006B1481">
            <w:pPr>
              <w:spacing w:after="0" w:line="240" w:lineRule="auto"/>
              <w:rPr>
                <w:b/>
                <w:sz w:val="24"/>
                <w:szCs w:val="24"/>
              </w:rPr>
            </w:pPr>
            <w:r w:rsidRPr="00560AC8">
              <w:rPr>
                <w:b/>
                <w:sz w:val="24"/>
                <w:szCs w:val="24"/>
              </w:rPr>
              <w:t>Answers pupils may give:</w:t>
            </w:r>
          </w:p>
          <w:p w14:paraId="121064AC" w14:textId="77777777" w:rsidR="006C5313" w:rsidRPr="00560AC8" w:rsidRDefault="006C5313" w:rsidP="006B1481">
            <w:pPr>
              <w:numPr>
                <w:ilvl w:val="0"/>
                <w:numId w:val="11"/>
              </w:numPr>
              <w:spacing w:after="0" w:line="240" w:lineRule="auto"/>
              <w:rPr>
                <w:sz w:val="24"/>
                <w:szCs w:val="24"/>
              </w:rPr>
            </w:pPr>
            <w:r w:rsidRPr="00560AC8">
              <w:rPr>
                <w:sz w:val="24"/>
                <w:szCs w:val="24"/>
              </w:rPr>
              <w:t>They look at us</w:t>
            </w:r>
          </w:p>
          <w:p w14:paraId="19F2D4B5" w14:textId="77777777" w:rsidR="006C5313" w:rsidRPr="00560AC8" w:rsidRDefault="006C5313" w:rsidP="006B1481">
            <w:pPr>
              <w:numPr>
                <w:ilvl w:val="0"/>
                <w:numId w:val="11"/>
              </w:numPr>
              <w:spacing w:after="0" w:line="240" w:lineRule="auto"/>
              <w:rPr>
                <w:sz w:val="24"/>
                <w:szCs w:val="24"/>
              </w:rPr>
            </w:pPr>
            <w:r w:rsidRPr="00560AC8">
              <w:rPr>
                <w:sz w:val="24"/>
                <w:szCs w:val="24"/>
              </w:rPr>
              <w:t>They smile</w:t>
            </w:r>
          </w:p>
          <w:p w14:paraId="13D6DC67" w14:textId="77777777" w:rsidR="006C5313" w:rsidRPr="00560AC8" w:rsidRDefault="006C5313" w:rsidP="006B1481">
            <w:pPr>
              <w:numPr>
                <w:ilvl w:val="0"/>
                <w:numId w:val="11"/>
              </w:numPr>
              <w:spacing w:after="0" w:line="240" w:lineRule="auto"/>
              <w:rPr>
                <w:sz w:val="24"/>
                <w:szCs w:val="24"/>
              </w:rPr>
            </w:pPr>
            <w:r w:rsidRPr="00560AC8">
              <w:rPr>
                <w:sz w:val="24"/>
                <w:szCs w:val="24"/>
              </w:rPr>
              <w:t>They nod</w:t>
            </w:r>
          </w:p>
          <w:p w14:paraId="34D21B2F" w14:textId="77777777" w:rsidR="006C5313" w:rsidRPr="00560AC8" w:rsidRDefault="006C5313" w:rsidP="006B1481">
            <w:pPr>
              <w:numPr>
                <w:ilvl w:val="0"/>
                <w:numId w:val="11"/>
              </w:numPr>
              <w:spacing w:after="0" w:line="240" w:lineRule="auto"/>
              <w:rPr>
                <w:sz w:val="24"/>
                <w:szCs w:val="24"/>
              </w:rPr>
            </w:pPr>
            <w:r w:rsidRPr="00560AC8">
              <w:rPr>
                <w:sz w:val="24"/>
                <w:szCs w:val="24"/>
              </w:rPr>
              <w:lastRenderedPageBreak/>
              <w:t>They talk back to us</w:t>
            </w:r>
          </w:p>
          <w:p w14:paraId="7B69A3A7" w14:textId="77777777" w:rsidR="009F5528" w:rsidRDefault="006C5313" w:rsidP="009F5528">
            <w:pPr>
              <w:numPr>
                <w:ilvl w:val="0"/>
                <w:numId w:val="11"/>
              </w:numPr>
              <w:spacing w:after="0" w:line="240" w:lineRule="auto"/>
              <w:rPr>
                <w:sz w:val="24"/>
                <w:szCs w:val="24"/>
              </w:rPr>
            </w:pPr>
            <w:r w:rsidRPr="00560AC8">
              <w:rPr>
                <w:sz w:val="24"/>
                <w:szCs w:val="24"/>
              </w:rPr>
              <w:t>They respond via social media</w:t>
            </w:r>
          </w:p>
          <w:p w14:paraId="1EB825BF" w14:textId="77777777" w:rsidR="009F5528" w:rsidRPr="009F5528" w:rsidRDefault="009F5528" w:rsidP="009F5528">
            <w:pPr>
              <w:spacing w:after="0" w:line="240" w:lineRule="auto"/>
              <w:ind w:left="720"/>
              <w:rPr>
                <w:sz w:val="24"/>
                <w:szCs w:val="24"/>
              </w:rPr>
            </w:pPr>
          </w:p>
        </w:tc>
      </w:tr>
      <w:tr w:rsidR="006C5313" w:rsidRPr="00560AC8" w14:paraId="478BA76E" w14:textId="77777777" w:rsidTr="009F5528">
        <w:trPr>
          <w:trHeight w:val="1266"/>
        </w:trPr>
        <w:tc>
          <w:tcPr>
            <w:tcW w:w="3402" w:type="dxa"/>
            <w:shd w:val="clear" w:color="auto" w:fill="auto"/>
          </w:tcPr>
          <w:p w14:paraId="49FD730A" w14:textId="77777777" w:rsidR="006C5313" w:rsidRPr="00560AC8" w:rsidRDefault="006C5313" w:rsidP="009F5528">
            <w:pPr>
              <w:numPr>
                <w:ilvl w:val="0"/>
                <w:numId w:val="23"/>
              </w:numPr>
              <w:spacing w:after="0" w:line="240" w:lineRule="auto"/>
              <w:ind w:left="321" w:hanging="321"/>
              <w:rPr>
                <w:b/>
                <w:sz w:val="24"/>
                <w:szCs w:val="24"/>
              </w:rPr>
            </w:pPr>
            <w:r w:rsidRPr="00560AC8">
              <w:rPr>
                <w:b/>
                <w:sz w:val="24"/>
                <w:szCs w:val="24"/>
              </w:rPr>
              <w:lastRenderedPageBreak/>
              <w:t>How does Sgilti rate his communication skills?</w:t>
            </w:r>
          </w:p>
        </w:tc>
        <w:tc>
          <w:tcPr>
            <w:tcW w:w="12049" w:type="dxa"/>
            <w:shd w:val="clear" w:color="auto" w:fill="auto"/>
          </w:tcPr>
          <w:p w14:paraId="1B33318F" w14:textId="77777777" w:rsidR="006C5313" w:rsidRDefault="006C5313" w:rsidP="006B1481">
            <w:pPr>
              <w:spacing w:after="0" w:line="240" w:lineRule="auto"/>
              <w:rPr>
                <w:sz w:val="24"/>
                <w:szCs w:val="24"/>
              </w:rPr>
            </w:pPr>
            <w:r w:rsidRPr="00560AC8">
              <w:rPr>
                <w:sz w:val="24"/>
                <w:szCs w:val="24"/>
              </w:rPr>
              <w:t xml:space="preserve">Sgilti rates his communication skills as very poor, as he is aware that he is not a good communicator and that he does not always understand what people are saying to him or what he is being asked to do. Reference can be made to the teacher asking Sgilti to “sit over there”, </w:t>
            </w:r>
            <w:r w:rsidR="00584564">
              <w:rPr>
                <w:sz w:val="24"/>
                <w:szCs w:val="24"/>
              </w:rPr>
              <w:t>which he did not understand etc.</w:t>
            </w:r>
          </w:p>
          <w:p w14:paraId="1600F625" w14:textId="77777777" w:rsidR="009F5528" w:rsidRPr="00560AC8" w:rsidRDefault="009F5528" w:rsidP="006B1481">
            <w:pPr>
              <w:spacing w:after="0" w:line="240" w:lineRule="auto"/>
              <w:rPr>
                <w:sz w:val="24"/>
                <w:szCs w:val="24"/>
              </w:rPr>
            </w:pPr>
          </w:p>
          <w:p w14:paraId="3DEFAFF3" w14:textId="77777777" w:rsidR="006C5313" w:rsidRPr="00560AC8" w:rsidRDefault="006C5313" w:rsidP="006B1481">
            <w:pPr>
              <w:spacing w:after="0" w:line="240" w:lineRule="auto"/>
              <w:rPr>
                <w:b/>
                <w:sz w:val="24"/>
                <w:szCs w:val="24"/>
              </w:rPr>
            </w:pPr>
            <w:r w:rsidRPr="00560AC8">
              <w:rPr>
                <w:b/>
                <w:sz w:val="24"/>
                <w:szCs w:val="24"/>
              </w:rPr>
              <w:t>Answers pupils may give:</w:t>
            </w:r>
          </w:p>
          <w:p w14:paraId="2F3DD432" w14:textId="77777777" w:rsidR="006C5313" w:rsidRPr="00560AC8" w:rsidRDefault="006C5313" w:rsidP="006B1481">
            <w:pPr>
              <w:numPr>
                <w:ilvl w:val="0"/>
                <w:numId w:val="13"/>
              </w:numPr>
              <w:spacing w:after="0" w:line="240" w:lineRule="auto"/>
              <w:rPr>
                <w:sz w:val="24"/>
                <w:szCs w:val="24"/>
              </w:rPr>
            </w:pPr>
            <w:r w:rsidRPr="00560AC8">
              <w:rPr>
                <w:sz w:val="24"/>
                <w:szCs w:val="24"/>
              </w:rPr>
              <w:t>Poor</w:t>
            </w:r>
          </w:p>
          <w:p w14:paraId="7202509C" w14:textId="77777777" w:rsidR="006C5313" w:rsidRDefault="006C5313" w:rsidP="006B1481">
            <w:pPr>
              <w:numPr>
                <w:ilvl w:val="0"/>
                <w:numId w:val="12"/>
              </w:numPr>
              <w:spacing w:after="0" w:line="240" w:lineRule="auto"/>
              <w:rPr>
                <w:sz w:val="24"/>
                <w:szCs w:val="24"/>
              </w:rPr>
            </w:pPr>
            <w:r w:rsidRPr="00560AC8">
              <w:rPr>
                <w:sz w:val="24"/>
                <w:szCs w:val="24"/>
              </w:rPr>
              <w:t>He does not think he is good at communicating</w:t>
            </w:r>
          </w:p>
          <w:p w14:paraId="5DDB77B1" w14:textId="77777777" w:rsidR="009F5528" w:rsidRPr="00560AC8" w:rsidRDefault="009F5528" w:rsidP="009F5528">
            <w:pPr>
              <w:spacing w:after="0" w:line="240" w:lineRule="auto"/>
              <w:ind w:left="720"/>
              <w:rPr>
                <w:sz w:val="24"/>
                <w:szCs w:val="24"/>
              </w:rPr>
            </w:pPr>
          </w:p>
        </w:tc>
      </w:tr>
    </w:tbl>
    <w:p w14:paraId="53A2F08A" w14:textId="77777777" w:rsidR="00A979FD" w:rsidRPr="00207B4A" w:rsidRDefault="00A979FD" w:rsidP="006B1481">
      <w:pPr>
        <w:spacing w:after="0" w:line="240" w:lineRule="auto"/>
        <w:rPr>
          <w:sz w:val="20"/>
          <w:szCs w:val="20"/>
        </w:rPr>
      </w:pPr>
    </w:p>
    <w:p w14:paraId="2CF2C636" w14:textId="77777777" w:rsidR="000B744E" w:rsidRPr="00207B4A" w:rsidRDefault="000B744E" w:rsidP="006B1481">
      <w:pPr>
        <w:spacing w:after="0" w:line="240" w:lineRule="auto"/>
        <w:rPr>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049"/>
      </w:tblGrid>
      <w:tr w:rsidR="00853EEE" w:rsidRPr="00560AC8" w14:paraId="1783E211" w14:textId="77777777" w:rsidTr="009F5528">
        <w:tc>
          <w:tcPr>
            <w:tcW w:w="15451" w:type="dxa"/>
            <w:gridSpan w:val="2"/>
            <w:shd w:val="clear" w:color="auto" w:fill="92D050"/>
          </w:tcPr>
          <w:p w14:paraId="78AAC48E" w14:textId="77777777" w:rsidR="00853EEE" w:rsidRDefault="00853EEE" w:rsidP="006B1481">
            <w:pPr>
              <w:spacing w:after="0" w:line="240" w:lineRule="auto"/>
              <w:rPr>
                <w:b/>
                <w:sz w:val="28"/>
                <w:szCs w:val="24"/>
              </w:rPr>
            </w:pPr>
            <w:r w:rsidRPr="0026740F">
              <w:rPr>
                <w:b/>
                <w:sz w:val="28"/>
                <w:szCs w:val="24"/>
              </w:rPr>
              <w:t>Vlog 3</w:t>
            </w:r>
            <w:r w:rsidR="009D6FA8" w:rsidRPr="0026740F">
              <w:rPr>
                <w:b/>
                <w:sz w:val="28"/>
                <w:szCs w:val="24"/>
              </w:rPr>
              <w:t>/Clip 4</w:t>
            </w:r>
            <w:r w:rsidRPr="0026740F">
              <w:rPr>
                <w:b/>
                <w:sz w:val="28"/>
                <w:szCs w:val="24"/>
              </w:rPr>
              <w:t>: Social Imagination and Social Interaction and Free Time</w:t>
            </w:r>
          </w:p>
          <w:p w14:paraId="4A436B9A" w14:textId="77777777" w:rsidR="009F5528" w:rsidRPr="00560AC8" w:rsidRDefault="009F5528" w:rsidP="006B1481">
            <w:pPr>
              <w:spacing w:after="0" w:line="240" w:lineRule="auto"/>
              <w:rPr>
                <w:b/>
                <w:sz w:val="24"/>
                <w:szCs w:val="24"/>
              </w:rPr>
            </w:pPr>
          </w:p>
        </w:tc>
      </w:tr>
      <w:tr w:rsidR="006F0623" w:rsidRPr="00560AC8" w14:paraId="0A624A98" w14:textId="77777777" w:rsidTr="009F5528">
        <w:tc>
          <w:tcPr>
            <w:tcW w:w="3402" w:type="dxa"/>
            <w:shd w:val="clear" w:color="auto" w:fill="D9D9D9"/>
          </w:tcPr>
          <w:p w14:paraId="398467F7" w14:textId="77777777" w:rsidR="00A979FD" w:rsidRPr="006C5313" w:rsidRDefault="00A979FD" w:rsidP="006B1481">
            <w:pPr>
              <w:spacing w:after="0" w:line="240" w:lineRule="auto"/>
              <w:rPr>
                <w:b/>
                <w:sz w:val="24"/>
                <w:szCs w:val="24"/>
              </w:rPr>
            </w:pPr>
            <w:r w:rsidRPr="006C5313">
              <w:rPr>
                <w:b/>
                <w:sz w:val="24"/>
                <w:szCs w:val="24"/>
              </w:rPr>
              <w:t>Question for Class Discussion:</w:t>
            </w:r>
          </w:p>
        </w:tc>
        <w:tc>
          <w:tcPr>
            <w:tcW w:w="12049" w:type="dxa"/>
            <w:shd w:val="clear" w:color="auto" w:fill="D9D9D9"/>
          </w:tcPr>
          <w:p w14:paraId="279534A4" w14:textId="77777777" w:rsidR="00A979FD" w:rsidRDefault="00A979FD" w:rsidP="006B1481">
            <w:pPr>
              <w:spacing w:after="0" w:line="240" w:lineRule="auto"/>
              <w:rPr>
                <w:b/>
                <w:sz w:val="24"/>
                <w:szCs w:val="24"/>
              </w:rPr>
            </w:pPr>
            <w:r w:rsidRPr="006C5313">
              <w:rPr>
                <w:b/>
                <w:sz w:val="24"/>
                <w:szCs w:val="24"/>
              </w:rPr>
              <w:t>Suggested Answers:</w:t>
            </w:r>
          </w:p>
          <w:p w14:paraId="22113D1D" w14:textId="77777777" w:rsidR="009F5528" w:rsidRPr="006C5313" w:rsidRDefault="009F5528" w:rsidP="006B1481">
            <w:pPr>
              <w:spacing w:after="0" w:line="240" w:lineRule="auto"/>
              <w:rPr>
                <w:sz w:val="24"/>
                <w:szCs w:val="24"/>
              </w:rPr>
            </w:pPr>
          </w:p>
        </w:tc>
      </w:tr>
      <w:tr w:rsidR="006F0623" w:rsidRPr="00560AC8" w14:paraId="63B0224C" w14:textId="77777777" w:rsidTr="009F5528">
        <w:tc>
          <w:tcPr>
            <w:tcW w:w="3402" w:type="dxa"/>
            <w:shd w:val="clear" w:color="auto" w:fill="auto"/>
          </w:tcPr>
          <w:p w14:paraId="77D46083" w14:textId="77777777" w:rsidR="00A979FD" w:rsidRPr="00560AC8" w:rsidRDefault="00A979FD" w:rsidP="009F5528">
            <w:pPr>
              <w:numPr>
                <w:ilvl w:val="0"/>
                <w:numId w:val="24"/>
              </w:numPr>
              <w:spacing w:after="0" w:line="240" w:lineRule="auto"/>
              <w:ind w:left="321" w:hanging="321"/>
              <w:rPr>
                <w:b/>
                <w:sz w:val="24"/>
                <w:szCs w:val="24"/>
              </w:rPr>
            </w:pPr>
            <w:r w:rsidRPr="00560AC8">
              <w:rPr>
                <w:b/>
                <w:sz w:val="24"/>
                <w:szCs w:val="24"/>
              </w:rPr>
              <w:t>What are your interests and how important are they in your life?</w:t>
            </w:r>
          </w:p>
        </w:tc>
        <w:tc>
          <w:tcPr>
            <w:tcW w:w="12049" w:type="dxa"/>
            <w:shd w:val="clear" w:color="auto" w:fill="auto"/>
          </w:tcPr>
          <w:p w14:paraId="298783BE" w14:textId="77777777" w:rsidR="00A979FD" w:rsidRPr="00560AC8" w:rsidRDefault="00A30AEF" w:rsidP="006B1481">
            <w:pPr>
              <w:spacing w:after="0" w:line="240" w:lineRule="auto"/>
              <w:rPr>
                <w:sz w:val="24"/>
                <w:szCs w:val="24"/>
              </w:rPr>
            </w:pPr>
            <w:r w:rsidRPr="00560AC8">
              <w:rPr>
                <w:sz w:val="24"/>
                <w:szCs w:val="24"/>
              </w:rPr>
              <w:t xml:space="preserve">Group </w:t>
            </w:r>
            <w:r w:rsidR="00665CA4" w:rsidRPr="00560AC8">
              <w:rPr>
                <w:sz w:val="24"/>
                <w:szCs w:val="24"/>
              </w:rPr>
              <w:t>activity/</w:t>
            </w:r>
            <w:r w:rsidR="00E55B0A">
              <w:rPr>
                <w:sz w:val="24"/>
                <w:szCs w:val="24"/>
              </w:rPr>
              <w:t>discussion-</w:t>
            </w:r>
            <w:r w:rsidRPr="00560AC8">
              <w:rPr>
                <w:sz w:val="24"/>
                <w:szCs w:val="24"/>
              </w:rPr>
              <w:t xml:space="preserve"> ask p</w:t>
            </w:r>
            <w:r w:rsidR="00486C1E" w:rsidRPr="00560AC8">
              <w:rPr>
                <w:sz w:val="24"/>
                <w:szCs w:val="24"/>
              </w:rPr>
              <w:t xml:space="preserve">upils to write down </w:t>
            </w:r>
            <w:r w:rsidR="005E2393" w:rsidRPr="00560AC8">
              <w:rPr>
                <w:sz w:val="24"/>
                <w:szCs w:val="24"/>
              </w:rPr>
              <w:t xml:space="preserve">3 main </w:t>
            </w:r>
            <w:r w:rsidRPr="00560AC8">
              <w:rPr>
                <w:sz w:val="24"/>
                <w:szCs w:val="24"/>
              </w:rPr>
              <w:t xml:space="preserve">interests and how they are important to them. </w:t>
            </w:r>
          </w:p>
          <w:p w14:paraId="4ED5D721" w14:textId="77777777" w:rsidR="00BD70EA" w:rsidRPr="00560AC8" w:rsidRDefault="00BD70EA" w:rsidP="006B1481">
            <w:pPr>
              <w:spacing w:after="0" w:line="240" w:lineRule="auto"/>
              <w:rPr>
                <w:b/>
                <w:i/>
                <w:sz w:val="24"/>
                <w:szCs w:val="24"/>
              </w:rPr>
            </w:pPr>
          </w:p>
          <w:p w14:paraId="7CAAF549" w14:textId="77777777" w:rsidR="00A30AEF" w:rsidRDefault="00BD70EA" w:rsidP="006B1481">
            <w:pPr>
              <w:spacing w:after="0" w:line="240" w:lineRule="auto"/>
              <w:rPr>
                <w:b/>
                <w:i/>
                <w:sz w:val="24"/>
                <w:szCs w:val="24"/>
              </w:rPr>
            </w:pPr>
            <w:r w:rsidRPr="00560AC8">
              <w:rPr>
                <w:b/>
                <w:i/>
                <w:sz w:val="24"/>
                <w:szCs w:val="24"/>
              </w:rPr>
              <w:t>(For more information about repetitive behaviours and special</w:t>
            </w:r>
            <w:r w:rsidR="0096074D" w:rsidRPr="00560AC8">
              <w:rPr>
                <w:b/>
                <w:i/>
                <w:sz w:val="24"/>
                <w:szCs w:val="24"/>
              </w:rPr>
              <w:t xml:space="preserve"> interests,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00207B4A" w:rsidRPr="00560AC8">
              <w:rPr>
                <w:b/>
                <w:i/>
                <w:sz w:val="24"/>
                <w:szCs w:val="24"/>
              </w:rPr>
              <w:t xml:space="preserve"> </w:t>
            </w:r>
            <w:r w:rsidRPr="00560AC8">
              <w:rPr>
                <w:b/>
                <w:i/>
                <w:sz w:val="24"/>
                <w:szCs w:val="24"/>
              </w:rPr>
              <w:t>23-26 Autism: A Guide for Mainstream Secondary Schools)</w:t>
            </w:r>
          </w:p>
          <w:p w14:paraId="4590EBBA" w14:textId="77777777" w:rsidR="0069426E" w:rsidRPr="00560AC8" w:rsidRDefault="0069426E" w:rsidP="006B1481">
            <w:pPr>
              <w:spacing w:after="0" w:line="240" w:lineRule="auto"/>
              <w:rPr>
                <w:sz w:val="24"/>
                <w:szCs w:val="24"/>
              </w:rPr>
            </w:pPr>
          </w:p>
        </w:tc>
      </w:tr>
      <w:tr w:rsidR="006C5313" w:rsidRPr="00560AC8" w14:paraId="76DB7FA9" w14:textId="77777777" w:rsidTr="009F5528">
        <w:tc>
          <w:tcPr>
            <w:tcW w:w="3402" w:type="dxa"/>
            <w:shd w:val="clear" w:color="auto" w:fill="auto"/>
          </w:tcPr>
          <w:p w14:paraId="7720B4BE" w14:textId="77777777" w:rsidR="006C5313" w:rsidRPr="00560AC8" w:rsidRDefault="006C5313" w:rsidP="009F5528">
            <w:pPr>
              <w:numPr>
                <w:ilvl w:val="0"/>
                <w:numId w:val="24"/>
              </w:numPr>
              <w:spacing w:after="0" w:line="240" w:lineRule="auto"/>
              <w:ind w:left="321" w:hanging="321"/>
              <w:rPr>
                <w:b/>
                <w:sz w:val="24"/>
                <w:szCs w:val="24"/>
              </w:rPr>
            </w:pPr>
            <w:r w:rsidRPr="00560AC8">
              <w:rPr>
                <w:b/>
                <w:sz w:val="24"/>
                <w:szCs w:val="24"/>
              </w:rPr>
              <w:t>Is there a difference in how Sgilti looks at his interests?</w:t>
            </w:r>
          </w:p>
        </w:tc>
        <w:tc>
          <w:tcPr>
            <w:tcW w:w="12049" w:type="dxa"/>
            <w:shd w:val="clear" w:color="auto" w:fill="auto"/>
          </w:tcPr>
          <w:p w14:paraId="3CC2D5E2" w14:textId="77777777" w:rsidR="006C5313" w:rsidRDefault="006C5313" w:rsidP="006B1481">
            <w:pPr>
              <w:spacing w:after="0" w:line="240" w:lineRule="auto"/>
              <w:rPr>
                <w:sz w:val="24"/>
                <w:szCs w:val="24"/>
              </w:rPr>
            </w:pPr>
            <w:r w:rsidRPr="00560AC8">
              <w:rPr>
                <w:sz w:val="24"/>
                <w:szCs w:val="24"/>
              </w:rPr>
              <w:t>Autistic individuals tend to have special interests, and will go into lots detail about them. Sgilti has a special interest in the weather and weather monitoring, to the extent that he goes into intricate detail</w:t>
            </w:r>
            <w:r w:rsidR="00E55B0A">
              <w:rPr>
                <w:sz w:val="24"/>
                <w:szCs w:val="24"/>
              </w:rPr>
              <w:t xml:space="preserve"> about this</w:t>
            </w:r>
            <w:r w:rsidRPr="00560AC8">
              <w:rPr>
                <w:sz w:val="24"/>
                <w:szCs w:val="24"/>
              </w:rPr>
              <w:t xml:space="preserve">. Due to Sgilti’s interest in the weather, he tends to over focus on this to the point that it becomes an obsession/fascination. </w:t>
            </w:r>
          </w:p>
          <w:p w14:paraId="1994187E" w14:textId="77777777" w:rsidR="009F5528" w:rsidRPr="00560AC8" w:rsidRDefault="009F5528" w:rsidP="006B1481">
            <w:pPr>
              <w:spacing w:after="0" w:line="240" w:lineRule="auto"/>
              <w:rPr>
                <w:sz w:val="24"/>
                <w:szCs w:val="24"/>
              </w:rPr>
            </w:pPr>
          </w:p>
          <w:p w14:paraId="617C67FF" w14:textId="77777777" w:rsidR="006C5313" w:rsidRDefault="006C5313" w:rsidP="006B1481">
            <w:pPr>
              <w:spacing w:after="0" w:line="240" w:lineRule="auto"/>
              <w:rPr>
                <w:sz w:val="24"/>
                <w:szCs w:val="24"/>
              </w:rPr>
            </w:pPr>
            <w:r w:rsidRPr="00560AC8">
              <w:rPr>
                <w:sz w:val="24"/>
                <w:szCs w:val="24"/>
              </w:rPr>
              <w:t xml:space="preserve">Attempting to interact with another individual is challenging for Sgilti as </w:t>
            </w:r>
            <w:r w:rsidR="00E55B0A">
              <w:rPr>
                <w:sz w:val="24"/>
                <w:szCs w:val="24"/>
              </w:rPr>
              <w:t>the situation is unpredictable so having</w:t>
            </w:r>
            <w:r w:rsidR="00E55B0A" w:rsidRPr="00560AC8">
              <w:rPr>
                <w:sz w:val="24"/>
                <w:szCs w:val="24"/>
              </w:rPr>
              <w:t xml:space="preserve"> a special </w:t>
            </w:r>
            <w:r w:rsidR="00E55B0A" w:rsidRPr="00560AC8">
              <w:rPr>
                <w:sz w:val="24"/>
                <w:szCs w:val="24"/>
              </w:rPr>
              <w:lastRenderedPageBreak/>
              <w:t xml:space="preserve">interest </w:t>
            </w:r>
            <w:r w:rsidR="00E55B0A">
              <w:rPr>
                <w:sz w:val="24"/>
                <w:szCs w:val="24"/>
              </w:rPr>
              <w:t xml:space="preserve">which he can pursue on his own </w:t>
            </w:r>
            <w:r w:rsidR="00E55B0A" w:rsidRPr="00560AC8">
              <w:rPr>
                <w:sz w:val="24"/>
                <w:szCs w:val="24"/>
              </w:rPr>
              <w:t>makes him feel comfortable.</w:t>
            </w:r>
          </w:p>
          <w:p w14:paraId="7CAE93C0" w14:textId="77777777" w:rsidR="009F5528" w:rsidRPr="00560AC8" w:rsidRDefault="009F5528" w:rsidP="006B1481">
            <w:pPr>
              <w:spacing w:after="0" w:line="240" w:lineRule="auto"/>
              <w:rPr>
                <w:sz w:val="24"/>
                <w:szCs w:val="24"/>
              </w:rPr>
            </w:pPr>
          </w:p>
          <w:p w14:paraId="50671F17" w14:textId="77777777" w:rsidR="006C5313" w:rsidRDefault="006C5313" w:rsidP="006B1481">
            <w:pPr>
              <w:spacing w:after="0" w:line="240" w:lineRule="auto"/>
              <w:rPr>
                <w:sz w:val="24"/>
                <w:szCs w:val="24"/>
              </w:rPr>
            </w:pPr>
            <w:r w:rsidRPr="00560AC8">
              <w:rPr>
                <w:sz w:val="24"/>
                <w:szCs w:val="24"/>
              </w:rPr>
              <w:t>There is a difference in your interests as you tend to have a lot more interests and you are genera</w:t>
            </w:r>
            <w:r w:rsidR="00C70568">
              <w:rPr>
                <w:sz w:val="24"/>
                <w:szCs w:val="24"/>
              </w:rPr>
              <w:t>lising about them. Whereas Sgil</w:t>
            </w:r>
            <w:r w:rsidRPr="00560AC8">
              <w:rPr>
                <w:sz w:val="24"/>
                <w:szCs w:val="24"/>
              </w:rPr>
              <w:t>ti’s range of interests are narrow and he becomes very engrossed in this.</w:t>
            </w:r>
          </w:p>
          <w:p w14:paraId="1F209664" w14:textId="77777777" w:rsidR="009F5528" w:rsidRPr="00207B4A" w:rsidRDefault="009F5528" w:rsidP="006B1481">
            <w:pPr>
              <w:spacing w:after="0" w:line="240" w:lineRule="auto"/>
              <w:rPr>
                <w:sz w:val="16"/>
                <w:szCs w:val="16"/>
              </w:rPr>
            </w:pPr>
          </w:p>
          <w:p w14:paraId="4036366C" w14:textId="77777777" w:rsidR="006C5313" w:rsidRPr="00560AC8" w:rsidRDefault="006C5313" w:rsidP="006B1481">
            <w:pPr>
              <w:spacing w:after="0" w:line="240" w:lineRule="auto"/>
              <w:rPr>
                <w:sz w:val="24"/>
                <w:szCs w:val="24"/>
              </w:rPr>
            </w:pPr>
            <w:r w:rsidRPr="00560AC8">
              <w:rPr>
                <w:b/>
                <w:i/>
                <w:sz w:val="24"/>
                <w:szCs w:val="24"/>
              </w:rPr>
              <w:t xml:space="preserve">(For more information about repetitive behaviours and special interests,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00207B4A" w:rsidRPr="00560AC8">
              <w:rPr>
                <w:b/>
                <w:i/>
                <w:sz w:val="24"/>
                <w:szCs w:val="24"/>
              </w:rPr>
              <w:t xml:space="preserve"> </w:t>
            </w:r>
            <w:r w:rsidRPr="00560AC8">
              <w:rPr>
                <w:b/>
                <w:i/>
                <w:sz w:val="24"/>
                <w:szCs w:val="24"/>
              </w:rPr>
              <w:t>23-26 Autism: A Guide for Mainstream Secondary Schools)</w:t>
            </w:r>
          </w:p>
          <w:p w14:paraId="7AD29AA2" w14:textId="77777777" w:rsidR="009F5528" w:rsidRPr="00207B4A" w:rsidRDefault="009F5528" w:rsidP="006B1481">
            <w:pPr>
              <w:spacing w:after="0" w:line="240" w:lineRule="auto"/>
              <w:rPr>
                <w:b/>
                <w:sz w:val="16"/>
                <w:szCs w:val="16"/>
              </w:rPr>
            </w:pPr>
          </w:p>
          <w:p w14:paraId="7C832B0A" w14:textId="77777777" w:rsidR="006C5313" w:rsidRPr="00560AC8" w:rsidRDefault="006C5313" w:rsidP="006B1481">
            <w:pPr>
              <w:spacing w:after="0" w:line="240" w:lineRule="auto"/>
              <w:rPr>
                <w:b/>
                <w:sz w:val="24"/>
                <w:szCs w:val="24"/>
              </w:rPr>
            </w:pPr>
            <w:r w:rsidRPr="00560AC8">
              <w:rPr>
                <w:b/>
                <w:sz w:val="24"/>
                <w:szCs w:val="24"/>
              </w:rPr>
              <w:t>Answers pupils may give:</w:t>
            </w:r>
          </w:p>
          <w:p w14:paraId="4F1717F1" w14:textId="77777777" w:rsidR="006C5313" w:rsidRPr="00560AC8" w:rsidRDefault="006C5313" w:rsidP="006B1481">
            <w:pPr>
              <w:numPr>
                <w:ilvl w:val="0"/>
                <w:numId w:val="12"/>
              </w:numPr>
              <w:spacing w:after="0" w:line="240" w:lineRule="auto"/>
              <w:rPr>
                <w:b/>
                <w:sz w:val="24"/>
                <w:szCs w:val="24"/>
              </w:rPr>
            </w:pPr>
            <w:r w:rsidRPr="00560AC8">
              <w:rPr>
                <w:sz w:val="24"/>
                <w:szCs w:val="24"/>
              </w:rPr>
              <w:t>Sgilti only has one interest in the weather</w:t>
            </w:r>
          </w:p>
          <w:p w14:paraId="43FE5563" w14:textId="77777777" w:rsidR="006C5313" w:rsidRPr="00560AC8" w:rsidRDefault="006C5313" w:rsidP="006B1481">
            <w:pPr>
              <w:numPr>
                <w:ilvl w:val="0"/>
                <w:numId w:val="12"/>
              </w:numPr>
              <w:spacing w:after="0" w:line="240" w:lineRule="auto"/>
              <w:rPr>
                <w:b/>
                <w:sz w:val="24"/>
                <w:szCs w:val="24"/>
              </w:rPr>
            </w:pPr>
            <w:r w:rsidRPr="00560AC8">
              <w:rPr>
                <w:sz w:val="24"/>
                <w:szCs w:val="24"/>
              </w:rPr>
              <w:t>Does not have many interests</w:t>
            </w:r>
          </w:p>
          <w:p w14:paraId="0F1E92D5" w14:textId="77777777" w:rsidR="006C5313" w:rsidRDefault="006C5313" w:rsidP="006B1481">
            <w:pPr>
              <w:numPr>
                <w:ilvl w:val="0"/>
                <w:numId w:val="12"/>
              </w:numPr>
              <w:spacing w:after="0" w:line="240" w:lineRule="auto"/>
              <w:rPr>
                <w:sz w:val="24"/>
                <w:szCs w:val="24"/>
              </w:rPr>
            </w:pPr>
            <w:r w:rsidRPr="00560AC8">
              <w:rPr>
                <w:sz w:val="24"/>
                <w:szCs w:val="24"/>
              </w:rPr>
              <w:t>Obsessed with the weather</w:t>
            </w:r>
          </w:p>
          <w:p w14:paraId="22F39D05" w14:textId="77777777" w:rsidR="009F5528" w:rsidRPr="00207B4A" w:rsidRDefault="009F5528" w:rsidP="009F5528">
            <w:pPr>
              <w:spacing w:after="0" w:line="240" w:lineRule="auto"/>
              <w:ind w:left="720"/>
              <w:rPr>
                <w:sz w:val="16"/>
                <w:szCs w:val="16"/>
              </w:rPr>
            </w:pPr>
          </w:p>
        </w:tc>
      </w:tr>
      <w:tr w:rsidR="006C5313" w:rsidRPr="00560AC8" w14:paraId="08197B39" w14:textId="77777777" w:rsidTr="0069426E">
        <w:trPr>
          <w:trHeight w:val="4337"/>
        </w:trPr>
        <w:tc>
          <w:tcPr>
            <w:tcW w:w="3402" w:type="dxa"/>
            <w:shd w:val="clear" w:color="auto" w:fill="auto"/>
          </w:tcPr>
          <w:p w14:paraId="5DBD7519" w14:textId="77777777" w:rsidR="006C5313" w:rsidRPr="00560AC8" w:rsidRDefault="006C5313" w:rsidP="009F5528">
            <w:pPr>
              <w:numPr>
                <w:ilvl w:val="0"/>
                <w:numId w:val="24"/>
              </w:numPr>
              <w:spacing w:after="0" w:line="240" w:lineRule="auto"/>
              <w:ind w:left="321" w:hanging="321"/>
              <w:rPr>
                <w:b/>
                <w:sz w:val="24"/>
                <w:szCs w:val="24"/>
              </w:rPr>
            </w:pPr>
            <w:r w:rsidRPr="00560AC8">
              <w:rPr>
                <w:b/>
                <w:sz w:val="24"/>
                <w:szCs w:val="24"/>
              </w:rPr>
              <w:lastRenderedPageBreak/>
              <w:t>How can you tell what other people are thinking or feeling?</w:t>
            </w:r>
          </w:p>
        </w:tc>
        <w:tc>
          <w:tcPr>
            <w:tcW w:w="12049" w:type="dxa"/>
            <w:shd w:val="clear" w:color="auto" w:fill="auto"/>
          </w:tcPr>
          <w:p w14:paraId="48421FEA" w14:textId="77777777" w:rsidR="006C5313" w:rsidRDefault="006C5313" w:rsidP="006B1481">
            <w:pPr>
              <w:spacing w:after="0" w:line="240" w:lineRule="auto"/>
              <w:rPr>
                <w:sz w:val="24"/>
                <w:szCs w:val="24"/>
              </w:rPr>
            </w:pPr>
            <w:r w:rsidRPr="00560AC8">
              <w:rPr>
                <w:sz w:val="24"/>
                <w:szCs w:val="24"/>
              </w:rPr>
              <w:t xml:space="preserve">People who do not have </w:t>
            </w:r>
            <w:r w:rsidR="00584564">
              <w:rPr>
                <w:sz w:val="24"/>
                <w:szCs w:val="24"/>
              </w:rPr>
              <w:t>a</w:t>
            </w:r>
            <w:r w:rsidRPr="00560AC8">
              <w:rPr>
                <w:sz w:val="24"/>
                <w:szCs w:val="24"/>
              </w:rPr>
              <w:t xml:space="preserve">utism have the social imagination and creativity to be able to </w:t>
            </w:r>
            <w:r w:rsidR="00E55B0A">
              <w:rPr>
                <w:sz w:val="24"/>
                <w:szCs w:val="24"/>
              </w:rPr>
              <w:t xml:space="preserve">predict </w:t>
            </w:r>
            <w:r w:rsidRPr="00560AC8">
              <w:rPr>
                <w:sz w:val="24"/>
                <w:szCs w:val="24"/>
              </w:rPr>
              <w:t>what others are thinking and feeling. They able to show empathy, and identify when som</w:t>
            </w:r>
            <w:r w:rsidR="00E55B0A">
              <w:rPr>
                <w:sz w:val="24"/>
                <w:szCs w:val="24"/>
              </w:rPr>
              <w:t xml:space="preserve">eone is upset, angry, happy </w:t>
            </w:r>
            <w:r w:rsidR="0069426E">
              <w:rPr>
                <w:sz w:val="24"/>
                <w:szCs w:val="24"/>
              </w:rPr>
              <w:t>etc.</w:t>
            </w:r>
            <w:r w:rsidR="00E55B0A">
              <w:rPr>
                <w:sz w:val="24"/>
                <w:szCs w:val="24"/>
              </w:rPr>
              <w:t xml:space="preserve"> and</w:t>
            </w:r>
            <w:r w:rsidRPr="00560AC8">
              <w:rPr>
                <w:sz w:val="24"/>
                <w:szCs w:val="24"/>
              </w:rPr>
              <w:t xml:space="preserve"> are able to </w:t>
            </w:r>
            <w:r w:rsidR="00584564">
              <w:rPr>
                <w:sz w:val="24"/>
                <w:szCs w:val="24"/>
              </w:rPr>
              <w:t xml:space="preserve">understand </w:t>
            </w:r>
            <w:r w:rsidR="0069426E">
              <w:rPr>
                <w:sz w:val="24"/>
                <w:szCs w:val="24"/>
              </w:rPr>
              <w:t>the</w:t>
            </w:r>
            <w:r w:rsidR="00584564">
              <w:rPr>
                <w:sz w:val="24"/>
                <w:szCs w:val="24"/>
              </w:rPr>
              <w:t xml:space="preserve"> use</w:t>
            </w:r>
            <w:r w:rsidR="0069426E">
              <w:rPr>
                <w:sz w:val="24"/>
                <w:szCs w:val="24"/>
              </w:rPr>
              <w:t xml:space="preserve"> of</w:t>
            </w:r>
            <w:r w:rsidRPr="00560AC8">
              <w:rPr>
                <w:sz w:val="24"/>
                <w:szCs w:val="24"/>
              </w:rPr>
              <w:t xml:space="preserve"> body language and gestures.</w:t>
            </w:r>
          </w:p>
          <w:p w14:paraId="2BCF3A10" w14:textId="77777777" w:rsidR="009F5528" w:rsidRPr="00560AC8" w:rsidRDefault="009F5528" w:rsidP="006B1481">
            <w:pPr>
              <w:spacing w:after="0" w:line="240" w:lineRule="auto"/>
              <w:rPr>
                <w:sz w:val="24"/>
                <w:szCs w:val="24"/>
              </w:rPr>
            </w:pPr>
          </w:p>
          <w:p w14:paraId="47F33A6C" w14:textId="77777777" w:rsidR="006C5313" w:rsidRDefault="006C5313" w:rsidP="006B1481">
            <w:pPr>
              <w:spacing w:after="0" w:line="240" w:lineRule="auto"/>
              <w:rPr>
                <w:sz w:val="24"/>
                <w:szCs w:val="24"/>
              </w:rPr>
            </w:pPr>
            <w:r w:rsidRPr="00560AC8">
              <w:rPr>
                <w:sz w:val="24"/>
                <w:szCs w:val="24"/>
              </w:rPr>
              <w:t xml:space="preserve">Autistic individuals have impairments in these areas, therefore making choices, problem solving and predicting how people are going to react is difficult for them. </w:t>
            </w:r>
          </w:p>
          <w:p w14:paraId="59152D6E" w14:textId="77777777" w:rsidR="009F5528" w:rsidRPr="00560AC8" w:rsidRDefault="009F5528" w:rsidP="006B1481">
            <w:pPr>
              <w:spacing w:after="0" w:line="240" w:lineRule="auto"/>
              <w:rPr>
                <w:sz w:val="24"/>
                <w:szCs w:val="24"/>
              </w:rPr>
            </w:pPr>
          </w:p>
          <w:p w14:paraId="1C7CB9E4" w14:textId="77777777" w:rsidR="006C5313" w:rsidRPr="00560AC8" w:rsidRDefault="006C5313" w:rsidP="006B1481">
            <w:pPr>
              <w:spacing w:after="0" w:line="240" w:lineRule="auto"/>
              <w:rPr>
                <w:b/>
                <w:i/>
                <w:sz w:val="24"/>
                <w:szCs w:val="24"/>
              </w:rPr>
            </w:pPr>
            <w:r w:rsidRPr="00560AC8">
              <w:rPr>
                <w:b/>
                <w:i/>
                <w:sz w:val="24"/>
                <w:szCs w:val="24"/>
              </w:rPr>
              <w:t xml:space="preserve">(For more information about how impairments in social imagination and creativity impact on an </w:t>
            </w:r>
            <w:r w:rsidR="00584564">
              <w:rPr>
                <w:b/>
                <w:i/>
                <w:sz w:val="24"/>
                <w:szCs w:val="24"/>
              </w:rPr>
              <w:t>a</w:t>
            </w:r>
            <w:r w:rsidRPr="00560AC8">
              <w:rPr>
                <w:b/>
                <w:i/>
                <w:sz w:val="24"/>
                <w:szCs w:val="24"/>
              </w:rPr>
              <w:t xml:space="preserve">utistic individual,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Pr="00560AC8">
              <w:rPr>
                <w:b/>
                <w:i/>
                <w:sz w:val="24"/>
                <w:szCs w:val="24"/>
              </w:rPr>
              <w:t xml:space="preserve"> 18, 20-21 Autism: A Guide for Mainstream Secondary Schools) </w:t>
            </w:r>
          </w:p>
          <w:p w14:paraId="77F42D00" w14:textId="77777777" w:rsidR="009F5528" w:rsidRDefault="009F5528" w:rsidP="006B1481">
            <w:pPr>
              <w:spacing w:after="0" w:line="240" w:lineRule="auto"/>
              <w:rPr>
                <w:b/>
                <w:sz w:val="24"/>
                <w:szCs w:val="24"/>
              </w:rPr>
            </w:pPr>
          </w:p>
          <w:p w14:paraId="6D6F5CA6" w14:textId="77777777" w:rsidR="006C5313" w:rsidRPr="00560AC8" w:rsidRDefault="006C5313" w:rsidP="006B1481">
            <w:pPr>
              <w:spacing w:after="0" w:line="240" w:lineRule="auto"/>
              <w:rPr>
                <w:b/>
                <w:sz w:val="24"/>
                <w:szCs w:val="24"/>
              </w:rPr>
            </w:pPr>
            <w:r w:rsidRPr="00560AC8">
              <w:rPr>
                <w:b/>
                <w:sz w:val="24"/>
                <w:szCs w:val="24"/>
              </w:rPr>
              <w:t>Answers pupils may give:</w:t>
            </w:r>
          </w:p>
          <w:p w14:paraId="64422BB0" w14:textId="77777777" w:rsidR="006C5313" w:rsidRPr="00560AC8" w:rsidRDefault="006C5313" w:rsidP="006B1481">
            <w:pPr>
              <w:numPr>
                <w:ilvl w:val="0"/>
                <w:numId w:val="14"/>
              </w:numPr>
              <w:spacing w:after="0" w:line="240" w:lineRule="auto"/>
              <w:rPr>
                <w:sz w:val="24"/>
                <w:szCs w:val="24"/>
              </w:rPr>
            </w:pPr>
            <w:r w:rsidRPr="00560AC8">
              <w:rPr>
                <w:sz w:val="24"/>
                <w:szCs w:val="24"/>
              </w:rPr>
              <w:t>By their reaction</w:t>
            </w:r>
          </w:p>
          <w:p w14:paraId="5992E19E" w14:textId="77777777" w:rsidR="006C5313" w:rsidRPr="00560AC8" w:rsidRDefault="006C5313" w:rsidP="006B1481">
            <w:pPr>
              <w:numPr>
                <w:ilvl w:val="0"/>
                <w:numId w:val="14"/>
              </w:numPr>
              <w:spacing w:after="0" w:line="240" w:lineRule="auto"/>
              <w:rPr>
                <w:sz w:val="24"/>
                <w:szCs w:val="24"/>
              </w:rPr>
            </w:pPr>
            <w:r w:rsidRPr="00560AC8">
              <w:rPr>
                <w:sz w:val="24"/>
                <w:szCs w:val="24"/>
              </w:rPr>
              <w:t>By the body language</w:t>
            </w:r>
          </w:p>
          <w:p w14:paraId="72E64CB4" w14:textId="77777777" w:rsidR="00207B4A" w:rsidRPr="00207B4A" w:rsidRDefault="006C5313" w:rsidP="00207B4A">
            <w:pPr>
              <w:numPr>
                <w:ilvl w:val="0"/>
                <w:numId w:val="14"/>
              </w:numPr>
              <w:spacing w:after="0" w:line="240" w:lineRule="auto"/>
              <w:rPr>
                <w:sz w:val="24"/>
                <w:szCs w:val="24"/>
              </w:rPr>
            </w:pPr>
            <w:r w:rsidRPr="00560AC8">
              <w:rPr>
                <w:sz w:val="24"/>
                <w:szCs w:val="24"/>
              </w:rPr>
              <w:t>By the way they express themselves</w:t>
            </w:r>
          </w:p>
        </w:tc>
      </w:tr>
      <w:tr w:rsidR="008A6F0E" w:rsidRPr="00560AC8" w14:paraId="4D2C0A16" w14:textId="77777777" w:rsidTr="00C70568">
        <w:tc>
          <w:tcPr>
            <w:tcW w:w="15451" w:type="dxa"/>
            <w:gridSpan w:val="2"/>
            <w:shd w:val="clear" w:color="auto" w:fill="5B9BD5"/>
          </w:tcPr>
          <w:p w14:paraId="5498E77D" w14:textId="77777777" w:rsidR="008A6F0E" w:rsidRDefault="00207B4A" w:rsidP="006B1481">
            <w:pPr>
              <w:spacing w:after="0" w:line="240" w:lineRule="auto"/>
              <w:rPr>
                <w:b/>
                <w:sz w:val="28"/>
                <w:szCs w:val="24"/>
              </w:rPr>
            </w:pPr>
            <w:r>
              <w:lastRenderedPageBreak/>
              <w:br w:type="page"/>
            </w:r>
            <w:r w:rsidR="00A979FD" w:rsidRPr="0026740F">
              <w:rPr>
                <w:b/>
                <w:sz w:val="28"/>
                <w:szCs w:val="24"/>
              </w:rPr>
              <w:t>V</w:t>
            </w:r>
            <w:r w:rsidR="00C01D66" w:rsidRPr="0026740F">
              <w:rPr>
                <w:b/>
                <w:sz w:val="28"/>
                <w:szCs w:val="24"/>
              </w:rPr>
              <w:t>log 4</w:t>
            </w:r>
            <w:r w:rsidR="009D6FA8" w:rsidRPr="0026740F">
              <w:rPr>
                <w:b/>
                <w:sz w:val="28"/>
                <w:szCs w:val="24"/>
              </w:rPr>
              <w:t>/Clip 5</w:t>
            </w:r>
            <w:r w:rsidR="008A6F0E" w:rsidRPr="0026740F">
              <w:rPr>
                <w:b/>
                <w:sz w:val="28"/>
                <w:szCs w:val="24"/>
              </w:rPr>
              <w:t xml:space="preserve">: </w:t>
            </w:r>
            <w:r w:rsidR="00C01D66" w:rsidRPr="0026740F">
              <w:rPr>
                <w:b/>
                <w:sz w:val="28"/>
                <w:szCs w:val="24"/>
              </w:rPr>
              <w:t>Final Vlog – Sgilti summary of what it is like to have Autism and how it affects him</w:t>
            </w:r>
          </w:p>
          <w:p w14:paraId="08F57F94" w14:textId="77777777" w:rsidR="00C70568" w:rsidRPr="00560AC8" w:rsidRDefault="00C70568" w:rsidP="006B1481">
            <w:pPr>
              <w:spacing w:after="0" w:line="240" w:lineRule="auto"/>
              <w:rPr>
                <w:b/>
                <w:sz w:val="24"/>
                <w:szCs w:val="24"/>
              </w:rPr>
            </w:pPr>
          </w:p>
        </w:tc>
      </w:tr>
      <w:tr w:rsidR="008A6F0E" w:rsidRPr="00560AC8" w14:paraId="52BA5619" w14:textId="77777777" w:rsidTr="00C70568">
        <w:tc>
          <w:tcPr>
            <w:tcW w:w="3402" w:type="dxa"/>
            <w:shd w:val="clear" w:color="auto" w:fill="D9D9D9"/>
          </w:tcPr>
          <w:p w14:paraId="2D8BC61C" w14:textId="77777777" w:rsidR="008A6F0E" w:rsidRPr="00560AC8" w:rsidRDefault="008A6F0E" w:rsidP="006B1481">
            <w:pPr>
              <w:spacing w:after="0" w:line="240" w:lineRule="auto"/>
              <w:rPr>
                <w:b/>
                <w:sz w:val="24"/>
                <w:szCs w:val="24"/>
              </w:rPr>
            </w:pPr>
            <w:r w:rsidRPr="00560AC8">
              <w:rPr>
                <w:b/>
                <w:sz w:val="24"/>
                <w:szCs w:val="24"/>
              </w:rPr>
              <w:t>Questions</w:t>
            </w:r>
            <w:r w:rsidR="00C01D66" w:rsidRPr="00560AC8">
              <w:rPr>
                <w:b/>
                <w:sz w:val="24"/>
                <w:szCs w:val="24"/>
              </w:rPr>
              <w:t xml:space="preserve"> for class discussion:</w:t>
            </w:r>
          </w:p>
        </w:tc>
        <w:tc>
          <w:tcPr>
            <w:tcW w:w="12049" w:type="dxa"/>
            <w:shd w:val="clear" w:color="auto" w:fill="D9D9D9"/>
          </w:tcPr>
          <w:p w14:paraId="663BEB06" w14:textId="77777777" w:rsidR="008A6F0E" w:rsidRDefault="00A30AEF" w:rsidP="006B1481">
            <w:pPr>
              <w:spacing w:after="0" w:line="240" w:lineRule="auto"/>
              <w:rPr>
                <w:b/>
                <w:sz w:val="24"/>
                <w:szCs w:val="24"/>
              </w:rPr>
            </w:pPr>
            <w:r w:rsidRPr="00560AC8">
              <w:rPr>
                <w:b/>
                <w:sz w:val="24"/>
                <w:szCs w:val="24"/>
              </w:rPr>
              <w:t>Suggested Answers:</w:t>
            </w:r>
          </w:p>
          <w:p w14:paraId="23B430A1" w14:textId="77777777" w:rsidR="00C70568" w:rsidRPr="00560AC8" w:rsidRDefault="00C70568" w:rsidP="006B1481">
            <w:pPr>
              <w:spacing w:after="0" w:line="240" w:lineRule="auto"/>
              <w:rPr>
                <w:b/>
                <w:sz w:val="24"/>
                <w:szCs w:val="24"/>
              </w:rPr>
            </w:pPr>
          </w:p>
        </w:tc>
      </w:tr>
      <w:tr w:rsidR="008A6F0E" w:rsidRPr="00560AC8" w14:paraId="1EB0872D" w14:textId="77777777" w:rsidTr="00C70568">
        <w:tc>
          <w:tcPr>
            <w:tcW w:w="3402" w:type="dxa"/>
            <w:shd w:val="clear" w:color="auto" w:fill="auto"/>
          </w:tcPr>
          <w:p w14:paraId="5185CD1B" w14:textId="77777777" w:rsidR="008A6F0E" w:rsidRPr="00560AC8" w:rsidRDefault="00A979FD" w:rsidP="00C70568">
            <w:pPr>
              <w:numPr>
                <w:ilvl w:val="0"/>
                <w:numId w:val="25"/>
              </w:numPr>
              <w:spacing w:after="0" w:line="240" w:lineRule="auto"/>
              <w:ind w:left="321" w:hanging="321"/>
              <w:rPr>
                <w:b/>
                <w:sz w:val="24"/>
                <w:szCs w:val="24"/>
              </w:rPr>
            </w:pPr>
            <w:r w:rsidRPr="00560AC8">
              <w:rPr>
                <w:b/>
                <w:sz w:val="24"/>
                <w:szCs w:val="24"/>
              </w:rPr>
              <w:t>What is your reaction to Sgilti saying he is stressed almost all of the time?</w:t>
            </w:r>
          </w:p>
        </w:tc>
        <w:tc>
          <w:tcPr>
            <w:tcW w:w="12049" w:type="dxa"/>
            <w:shd w:val="clear" w:color="auto" w:fill="auto"/>
          </w:tcPr>
          <w:p w14:paraId="151A5E5A" w14:textId="77777777" w:rsidR="00C70568" w:rsidRDefault="00AD69B2" w:rsidP="006B1481">
            <w:pPr>
              <w:spacing w:after="0" w:line="240" w:lineRule="auto"/>
              <w:rPr>
                <w:sz w:val="24"/>
                <w:szCs w:val="24"/>
              </w:rPr>
            </w:pPr>
            <w:r w:rsidRPr="00560AC8">
              <w:rPr>
                <w:sz w:val="24"/>
                <w:szCs w:val="24"/>
              </w:rPr>
              <w:t>Autistic individuals</w:t>
            </w:r>
            <w:r w:rsidR="001415E5" w:rsidRPr="00560AC8">
              <w:rPr>
                <w:sz w:val="24"/>
                <w:szCs w:val="24"/>
              </w:rPr>
              <w:t xml:space="preserve"> have impaired social interaction and verbal communication skills. Without the ability to predict what it going to happen, </w:t>
            </w:r>
            <w:r w:rsidR="00E55B0A">
              <w:rPr>
                <w:sz w:val="24"/>
                <w:szCs w:val="24"/>
              </w:rPr>
              <w:t xml:space="preserve">autistic individuals </w:t>
            </w:r>
            <w:r w:rsidR="001415E5" w:rsidRPr="00560AC8">
              <w:rPr>
                <w:sz w:val="24"/>
                <w:szCs w:val="24"/>
              </w:rPr>
              <w:t>can</w:t>
            </w:r>
            <w:r w:rsidR="00E55B0A">
              <w:rPr>
                <w:sz w:val="24"/>
                <w:szCs w:val="24"/>
              </w:rPr>
              <w:t xml:space="preserve"> often</w:t>
            </w:r>
            <w:r w:rsidR="001415E5" w:rsidRPr="00560AC8">
              <w:rPr>
                <w:sz w:val="24"/>
                <w:szCs w:val="24"/>
              </w:rPr>
              <w:t xml:space="preserve"> </w:t>
            </w:r>
            <w:r w:rsidR="00E55B0A">
              <w:rPr>
                <w:sz w:val="24"/>
                <w:szCs w:val="24"/>
              </w:rPr>
              <w:t>feel</w:t>
            </w:r>
            <w:r w:rsidR="001415E5" w:rsidRPr="00560AC8">
              <w:rPr>
                <w:sz w:val="24"/>
                <w:szCs w:val="24"/>
              </w:rPr>
              <w:t xml:space="preserve"> stress</w:t>
            </w:r>
            <w:r w:rsidR="00E55B0A">
              <w:rPr>
                <w:sz w:val="24"/>
                <w:szCs w:val="24"/>
              </w:rPr>
              <w:t>ed and anxious</w:t>
            </w:r>
            <w:r w:rsidR="001415E5" w:rsidRPr="00560AC8">
              <w:rPr>
                <w:sz w:val="24"/>
                <w:szCs w:val="24"/>
              </w:rPr>
              <w:t xml:space="preserve"> on a daily basis. </w:t>
            </w:r>
          </w:p>
          <w:p w14:paraId="2FA2587F" w14:textId="77777777" w:rsidR="008A6F0E" w:rsidRDefault="00E55B0A" w:rsidP="006B1481">
            <w:pPr>
              <w:spacing w:after="0" w:line="240" w:lineRule="auto"/>
              <w:rPr>
                <w:sz w:val="24"/>
                <w:szCs w:val="24"/>
              </w:rPr>
            </w:pPr>
            <w:r>
              <w:rPr>
                <w:sz w:val="24"/>
                <w:szCs w:val="24"/>
              </w:rPr>
              <w:br/>
            </w:r>
            <w:r w:rsidR="001415E5" w:rsidRPr="00560AC8">
              <w:rPr>
                <w:sz w:val="24"/>
                <w:szCs w:val="24"/>
              </w:rPr>
              <w:t xml:space="preserve">Not being </w:t>
            </w:r>
            <w:r w:rsidR="00AD69B2" w:rsidRPr="00560AC8">
              <w:rPr>
                <w:sz w:val="24"/>
                <w:szCs w:val="24"/>
              </w:rPr>
              <w:t>able to understand social rules and</w:t>
            </w:r>
            <w:r w:rsidR="001415E5" w:rsidRPr="00560AC8">
              <w:rPr>
                <w:sz w:val="24"/>
                <w:szCs w:val="24"/>
              </w:rPr>
              <w:t xml:space="preserve"> coping with changes in routines can also cause an </w:t>
            </w:r>
            <w:r w:rsidR="00AD69B2" w:rsidRPr="00560AC8">
              <w:rPr>
                <w:sz w:val="24"/>
                <w:szCs w:val="24"/>
              </w:rPr>
              <w:t>autistic individual</w:t>
            </w:r>
            <w:r w:rsidR="001415E5" w:rsidRPr="00560AC8">
              <w:rPr>
                <w:sz w:val="24"/>
                <w:szCs w:val="24"/>
              </w:rPr>
              <w:t xml:space="preserve"> to become stressed.</w:t>
            </w:r>
          </w:p>
          <w:p w14:paraId="0229C3A7" w14:textId="77777777" w:rsidR="00C70568" w:rsidRPr="00560AC8" w:rsidRDefault="00C70568" w:rsidP="006B1481">
            <w:pPr>
              <w:spacing w:after="0" w:line="240" w:lineRule="auto"/>
              <w:rPr>
                <w:sz w:val="24"/>
                <w:szCs w:val="24"/>
              </w:rPr>
            </w:pPr>
          </w:p>
          <w:p w14:paraId="17438409" w14:textId="77777777" w:rsidR="00BD70EA" w:rsidRPr="00560AC8" w:rsidRDefault="00584564" w:rsidP="006B1481">
            <w:pPr>
              <w:spacing w:after="0" w:line="240" w:lineRule="auto"/>
              <w:rPr>
                <w:b/>
                <w:i/>
                <w:sz w:val="24"/>
                <w:szCs w:val="24"/>
              </w:rPr>
            </w:pPr>
            <w:r>
              <w:rPr>
                <w:b/>
                <w:i/>
                <w:sz w:val="24"/>
                <w:szCs w:val="24"/>
              </w:rPr>
              <w:t>(For further information about subject specific a</w:t>
            </w:r>
            <w:r w:rsidR="007B76E6" w:rsidRPr="00560AC8">
              <w:rPr>
                <w:b/>
                <w:i/>
                <w:sz w:val="24"/>
                <w:szCs w:val="24"/>
              </w:rPr>
              <w:t>dvice and</w:t>
            </w:r>
            <w:r w:rsidR="008F399F" w:rsidRPr="00560AC8">
              <w:rPr>
                <w:b/>
                <w:i/>
                <w:sz w:val="24"/>
                <w:szCs w:val="24"/>
              </w:rPr>
              <w:t xml:space="preserve"> how to provide additional struc</w:t>
            </w:r>
            <w:r w:rsidR="007B76E6" w:rsidRPr="00560AC8">
              <w:rPr>
                <w:b/>
                <w:i/>
                <w:sz w:val="24"/>
                <w:szCs w:val="24"/>
              </w:rPr>
              <w:t xml:space="preserve">ture, see </w:t>
            </w:r>
            <w:r w:rsidR="0096074D" w:rsidRPr="00560AC8">
              <w:rPr>
                <w:b/>
                <w:i/>
                <w:sz w:val="24"/>
                <w:szCs w:val="24"/>
              </w:rPr>
              <w:t>Chapter 4, Page</w:t>
            </w:r>
            <w:r w:rsidR="007B76E6" w:rsidRPr="00560AC8">
              <w:rPr>
                <w:b/>
                <w:i/>
                <w:sz w:val="24"/>
                <w:szCs w:val="24"/>
              </w:rPr>
              <w:t xml:space="preserve"> 37-108 Autism: A Guide for Mainstream Secondary Schools).</w:t>
            </w:r>
          </w:p>
          <w:p w14:paraId="142D00C0" w14:textId="77777777" w:rsidR="00C70568" w:rsidRDefault="00C70568" w:rsidP="006B1481">
            <w:pPr>
              <w:spacing w:after="0" w:line="240" w:lineRule="auto"/>
              <w:rPr>
                <w:b/>
                <w:sz w:val="24"/>
                <w:szCs w:val="24"/>
              </w:rPr>
            </w:pPr>
          </w:p>
          <w:p w14:paraId="1D828810" w14:textId="77777777" w:rsidR="001415E5" w:rsidRPr="00560AC8" w:rsidRDefault="001415E5" w:rsidP="006B1481">
            <w:pPr>
              <w:spacing w:after="0" w:line="240" w:lineRule="auto"/>
              <w:rPr>
                <w:b/>
                <w:sz w:val="24"/>
                <w:szCs w:val="24"/>
              </w:rPr>
            </w:pPr>
            <w:r w:rsidRPr="00560AC8">
              <w:rPr>
                <w:b/>
                <w:sz w:val="24"/>
                <w:szCs w:val="24"/>
              </w:rPr>
              <w:t>Answers pupil may give:</w:t>
            </w:r>
          </w:p>
          <w:p w14:paraId="33AA9E23" w14:textId="77777777" w:rsidR="001415E5" w:rsidRPr="00560AC8" w:rsidRDefault="001415E5" w:rsidP="006B1481">
            <w:pPr>
              <w:numPr>
                <w:ilvl w:val="0"/>
                <w:numId w:val="12"/>
              </w:numPr>
              <w:spacing w:after="0" w:line="240" w:lineRule="auto"/>
              <w:rPr>
                <w:sz w:val="24"/>
                <w:szCs w:val="24"/>
              </w:rPr>
            </w:pPr>
            <w:r w:rsidRPr="00560AC8">
              <w:rPr>
                <w:sz w:val="24"/>
                <w:szCs w:val="24"/>
              </w:rPr>
              <w:t>Shocked</w:t>
            </w:r>
          </w:p>
          <w:p w14:paraId="338173C4" w14:textId="77777777" w:rsidR="001415E5" w:rsidRPr="00560AC8" w:rsidRDefault="001415E5" w:rsidP="006B1481">
            <w:pPr>
              <w:numPr>
                <w:ilvl w:val="0"/>
                <w:numId w:val="12"/>
              </w:numPr>
              <w:spacing w:after="0" w:line="240" w:lineRule="auto"/>
              <w:rPr>
                <w:sz w:val="24"/>
                <w:szCs w:val="24"/>
              </w:rPr>
            </w:pPr>
            <w:r w:rsidRPr="00560AC8">
              <w:rPr>
                <w:sz w:val="24"/>
                <w:szCs w:val="24"/>
              </w:rPr>
              <w:t>Surprised</w:t>
            </w:r>
          </w:p>
          <w:p w14:paraId="0842F1E2" w14:textId="77777777" w:rsidR="001415E5" w:rsidRDefault="001415E5" w:rsidP="006B1481">
            <w:pPr>
              <w:numPr>
                <w:ilvl w:val="0"/>
                <w:numId w:val="12"/>
              </w:numPr>
              <w:spacing w:after="0" w:line="240" w:lineRule="auto"/>
              <w:rPr>
                <w:sz w:val="24"/>
                <w:szCs w:val="24"/>
              </w:rPr>
            </w:pPr>
            <w:r w:rsidRPr="00560AC8">
              <w:rPr>
                <w:sz w:val="24"/>
                <w:szCs w:val="24"/>
              </w:rPr>
              <w:t>Upset</w:t>
            </w:r>
          </w:p>
          <w:p w14:paraId="0B46301D" w14:textId="77777777" w:rsidR="00C70568" w:rsidRPr="00560AC8" w:rsidRDefault="00C70568" w:rsidP="00C70568">
            <w:pPr>
              <w:spacing w:after="0" w:line="240" w:lineRule="auto"/>
              <w:ind w:left="720"/>
              <w:rPr>
                <w:sz w:val="24"/>
                <w:szCs w:val="24"/>
              </w:rPr>
            </w:pPr>
          </w:p>
        </w:tc>
      </w:tr>
      <w:tr w:rsidR="006C5313" w:rsidRPr="00560AC8" w14:paraId="70162F58" w14:textId="77777777" w:rsidTr="00C70568">
        <w:tc>
          <w:tcPr>
            <w:tcW w:w="3402" w:type="dxa"/>
            <w:shd w:val="clear" w:color="auto" w:fill="auto"/>
          </w:tcPr>
          <w:p w14:paraId="753E9D7D" w14:textId="77777777" w:rsidR="006C5313" w:rsidRPr="00560AC8" w:rsidRDefault="006C5313" w:rsidP="00C70568">
            <w:pPr>
              <w:numPr>
                <w:ilvl w:val="0"/>
                <w:numId w:val="25"/>
              </w:numPr>
              <w:spacing w:after="0" w:line="240" w:lineRule="auto"/>
              <w:ind w:left="321" w:hanging="321"/>
              <w:rPr>
                <w:b/>
                <w:sz w:val="24"/>
                <w:szCs w:val="24"/>
              </w:rPr>
            </w:pPr>
            <w:r w:rsidRPr="00560AC8">
              <w:rPr>
                <w:b/>
                <w:sz w:val="24"/>
                <w:szCs w:val="24"/>
              </w:rPr>
              <w:t>How can we adapt our behaviour to make t</w:t>
            </w:r>
            <w:r w:rsidR="00584564">
              <w:rPr>
                <w:b/>
                <w:sz w:val="24"/>
                <w:szCs w:val="24"/>
              </w:rPr>
              <w:t>hings easier for a person with a</w:t>
            </w:r>
            <w:r w:rsidRPr="00560AC8">
              <w:rPr>
                <w:b/>
                <w:sz w:val="24"/>
                <w:szCs w:val="24"/>
              </w:rPr>
              <w:t>utism?</w:t>
            </w:r>
          </w:p>
        </w:tc>
        <w:tc>
          <w:tcPr>
            <w:tcW w:w="12049" w:type="dxa"/>
            <w:shd w:val="clear" w:color="auto" w:fill="auto"/>
          </w:tcPr>
          <w:p w14:paraId="7E2CC3EF" w14:textId="77777777" w:rsidR="006C5313" w:rsidRPr="00560AC8" w:rsidRDefault="006C5313" w:rsidP="006B1481">
            <w:pPr>
              <w:numPr>
                <w:ilvl w:val="0"/>
                <w:numId w:val="27"/>
              </w:numPr>
              <w:spacing w:after="0" w:line="240" w:lineRule="auto"/>
              <w:rPr>
                <w:sz w:val="24"/>
                <w:szCs w:val="24"/>
              </w:rPr>
            </w:pPr>
            <w:r w:rsidRPr="00560AC8">
              <w:rPr>
                <w:sz w:val="24"/>
                <w:szCs w:val="24"/>
              </w:rPr>
              <w:t>Be more understanding</w:t>
            </w:r>
            <w:r w:rsidR="00584564">
              <w:rPr>
                <w:sz w:val="24"/>
                <w:szCs w:val="24"/>
              </w:rPr>
              <w:t xml:space="preserve"> and supportive</w:t>
            </w:r>
            <w:r w:rsidRPr="00560AC8">
              <w:rPr>
                <w:sz w:val="24"/>
                <w:szCs w:val="24"/>
              </w:rPr>
              <w:t xml:space="preserve"> to how autis</w:t>
            </w:r>
            <w:r w:rsidR="00584564">
              <w:rPr>
                <w:sz w:val="24"/>
                <w:szCs w:val="24"/>
              </w:rPr>
              <w:t xml:space="preserve">tic individuals think and feel and </w:t>
            </w:r>
            <w:r w:rsidRPr="00560AC8">
              <w:rPr>
                <w:sz w:val="24"/>
                <w:szCs w:val="24"/>
              </w:rPr>
              <w:t>embrace that we are all different.</w:t>
            </w:r>
          </w:p>
          <w:p w14:paraId="1665AE06" w14:textId="77777777" w:rsidR="00584564" w:rsidRDefault="00584564" w:rsidP="006B1481">
            <w:pPr>
              <w:numPr>
                <w:ilvl w:val="0"/>
                <w:numId w:val="27"/>
              </w:numPr>
              <w:spacing w:after="0" w:line="240" w:lineRule="auto"/>
              <w:rPr>
                <w:sz w:val="24"/>
                <w:szCs w:val="24"/>
              </w:rPr>
            </w:pPr>
            <w:r>
              <w:rPr>
                <w:sz w:val="24"/>
                <w:szCs w:val="24"/>
              </w:rPr>
              <w:t>Speak slowly and clearly</w:t>
            </w:r>
          </w:p>
          <w:p w14:paraId="55D1DBF1" w14:textId="77777777" w:rsidR="00584564" w:rsidRDefault="00584564" w:rsidP="006B1481">
            <w:pPr>
              <w:numPr>
                <w:ilvl w:val="0"/>
                <w:numId w:val="27"/>
              </w:numPr>
              <w:spacing w:after="0" w:line="240" w:lineRule="auto"/>
              <w:rPr>
                <w:sz w:val="24"/>
                <w:szCs w:val="24"/>
              </w:rPr>
            </w:pPr>
            <w:r>
              <w:rPr>
                <w:sz w:val="24"/>
                <w:szCs w:val="24"/>
              </w:rPr>
              <w:t>P</w:t>
            </w:r>
            <w:r w:rsidR="006C5313" w:rsidRPr="00560AC8">
              <w:rPr>
                <w:sz w:val="24"/>
                <w:szCs w:val="24"/>
              </w:rPr>
              <w:t>repare individu</w:t>
            </w:r>
            <w:r w:rsidR="00207B4A">
              <w:rPr>
                <w:sz w:val="24"/>
                <w:szCs w:val="24"/>
              </w:rPr>
              <w:t>als for any changes in advance</w:t>
            </w:r>
          </w:p>
          <w:p w14:paraId="6EEF9C7E" w14:textId="77777777" w:rsidR="006C5313" w:rsidRPr="00560AC8" w:rsidRDefault="00584564" w:rsidP="006B1481">
            <w:pPr>
              <w:numPr>
                <w:ilvl w:val="0"/>
                <w:numId w:val="27"/>
              </w:numPr>
              <w:spacing w:after="0" w:line="240" w:lineRule="auto"/>
              <w:rPr>
                <w:sz w:val="24"/>
                <w:szCs w:val="24"/>
              </w:rPr>
            </w:pPr>
            <w:r>
              <w:rPr>
                <w:sz w:val="24"/>
                <w:szCs w:val="24"/>
              </w:rPr>
              <w:t>G</w:t>
            </w:r>
            <w:r w:rsidR="006C5313" w:rsidRPr="00560AC8">
              <w:rPr>
                <w:sz w:val="24"/>
                <w:szCs w:val="24"/>
              </w:rPr>
              <w:t xml:space="preserve">ive </w:t>
            </w:r>
            <w:r>
              <w:rPr>
                <w:sz w:val="24"/>
                <w:szCs w:val="24"/>
              </w:rPr>
              <w:t xml:space="preserve">additional </w:t>
            </w:r>
            <w:r w:rsidR="006C5313" w:rsidRPr="00560AC8">
              <w:rPr>
                <w:sz w:val="24"/>
                <w:szCs w:val="24"/>
              </w:rPr>
              <w:t>support to join in</w:t>
            </w:r>
            <w:r w:rsidR="00207B4A">
              <w:rPr>
                <w:sz w:val="24"/>
                <w:szCs w:val="24"/>
              </w:rPr>
              <w:t xml:space="preserve"> with games/activities</w:t>
            </w:r>
          </w:p>
          <w:p w14:paraId="795375D8" w14:textId="77777777" w:rsidR="006C5313" w:rsidRPr="00560AC8" w:rsidRDefault="006C5313" w:rsidP="006B1481">
            <w:pPr>
              <w:numPr>
                <w:ilvl w:val="0"/>
                <w:numId w:val="27"/>
              </w:numPr>
              <w:spacing w:after="0" w:line="240" w:lineRule="auto"/>
              <w:rPr>
                <w:sz w:val="24"/>
                <w:szCs w:val="24"/>
              </w:rPr>
            </w:pPr>
            <w:r w:rsidRPr="00560AC8">
              <w:rPr>
                <w:sz w:val="24"/>
                <w:szCs w:val="24"/>
              </w:rPr>
              <w:t>Call the individual by their name f</w:t>
            </w:r>
            <w:r w:rsidR="00207B4A">
              <w:rPr>
                <w:sz w:val="24"/>
                <w:szCs w:val="24"/>
              </w:rPr>
              <w:t>irst, then give the instruction</w:t>
            </w:r>
          </w:p>
          <w:p w14:paraId="11DCEB37" w14:textId="77777777" w:rsidR="006C5313" w:rsidRPr="00560AC8" w:rsidRDefault="006C5313" w:rsidP="006B1481">
            <w:pPr>
              <w:numPr>
                <w:ilvl w:val="0"/>
                <w:numId w:val="27"/>
              </w:numPr>
              <w:spacing w:after="0" w:line="240" w:lineRule="auto"/>
              <w:rPr>
                <w:sz w:val="24"/>
                <w:szCs w:val="24"/>
              </w:rPr>
            </w:pPr>
            <w:r w:rsidRPr="00560AC8">
              <w:rPr>
                <w:sz w:val="24"/>
                <w:szCs w:val="24"/>
              </w:rPr>
              <w:t>Use literal language and specific questions. Say what you mean, mean what you say</w:t>
            </w:r>
          </w:p>
          <w:p w14:paraId="63384750" w14:textId="77777777" w:rsidR="00C70568" w:rsidRDefault="00C70568" w:rsidP="006B1481">
            <w:pPr>
              <w:spacing w:after="0" w:line="240" w:lineRule="auto"/>
              <w:rPr>
                <w:b/>
                <w:sz w:val="24"/>
                <w:szCs w:val="24"/>
              </w:rPr>
            </w:pPr>
          </w:p>
          <w:p w14:paraId="0114B9F5" w14:textId="77777777" w:rsidR="006078C0" w:rsidRDefault="006078C0" w:rsidP="006B1481">
            <w:pPr>
              <w:spacing w:after="0" w:line="240" w:lineRule="auto"/>
              <w:rPr>
                <w:b/>
                <w:sz w:val="24"/>
                <w:szCs w:val="24"/>
              </w:rPr>
            </w:pPr>
          </w:p>
          <w:p w14:paraId="132EA314" w14:textId="77777777" w:rsidR="006C5313" w:rsidRPr="00560AC8" w:rsidRDefault="006C5313" w:rsidP="006B1481">
            <w:pPr>
              <w:spacing w:after="0" w:line="240" w:lineRule="auto"/>
              <w:rPr>
                <w:b/>
                <w:sz w:val="24"/>
                <w:szCs w:val="24"/>
              </w:rPr>
            </w:pPr>
            <w:r w:rsidRPr="00560AC8">
              <w:rPr>
                <w:b/>
                <w:sz w:val="24"/>
                <w:szCs w:val="24"/>
              </w:rPr>
              <w:lastRenderedPageBreak/>
              <w:t>Answers pupils may give:</w:t>
            </w:r>
          </w:p>
          <w:p w14:paraId="7F32FD25" w14:textId="77777777" w:rsidR="006C5313" w:rsidRPr="00560AC8" w:rsidRDefault="006C5313" w:rsidP="006B1481">
            <w:pPr>
              <w:numPr>
                <w:ilvl w:val="0"/>
                <w:numId w:val="16"/>
              </w:numPr>
              <w:spacing w:after="0" w:line="240" w:lineRule="auto"/>
              <w:rPr>
                <w:sz w:val="24"/>
                <w:szCs w:val="24"/>
              </w:rPr>
            </w:pPr>
            <w:r w:rsidRPr="00560AC8">
              <w:rPr>
                <w:sz w:val="24"/>
                <w:szCs w:val="24"/>
              </w:rPr>
              <w:t>Understand more</w:t>
            </w:r>
          </w:p>
          <w:p w14:paraId="622679B3" w14:textId="77777777" w:rsidR="006C5313" w:rsidRPr="00560AC8" w:rsidRDefault="006C5313" w:rsidP="006B1481">
            <w:pPr>
              <w:numPr>
                <w:ilvl w:val="0"/>
                <w:numId w:val="16"/>
              </w:numPr>
              <w:spacing w:after="0" w:line="240" w:lineRule="auto"/>
              <w:rPr>
                <w:sz w:val="24"/>
                <w:szCs w:val="24"/>
              </w:rPr>
            </w:pPr>
            <w:r w:rsidRPr="00560AC8">
              <w:rPr>
                <w:sz w:val="24"/>
                <w:szCs w:val="24"/>
              </w:rPr>
              <w:t>Ask them if they want to join in the activity/game</w:t>
            </w:r>
          </w:p>
          <w:p w14:paraId="7917B6FE" w14:textId="77777777" w:rsidR="006C5313" w:rsidRDefault="006C5313" w:rsidP="006B1481">
            <w:pPr>
              <w:numPr>
                <w:ilvl w:val="0"/>
                <w:numId w:val="16"/>
              </w:numPr>
              <w:spacing w:after="0" w:line="240" w:lineRule="auto"/>
              <w:rPr>
                <w:sz w:val="24"/>
                <w:szCs w:val="24"/>
              </w:rPr>
            </w:pPr>
            <w:r w:rsidRPr="00560AC8">
              <w:rPr>
                <w:sz w:val="24"/>
                <w:szCs w:val="24"/>
              </w:rPr>
              <w:t xml:space="preserve">Give them time to think </w:t>
            </w:r>
          </w:p>
          <w:p w14:paraId="1DD42EDA" w14:textId="77777777" w:rsidR="00C70568" w:rsidRPr="00560AC8" w:rsidRDefault="00C70568" w:rsidP="00C70568">
            <w:pPr>
              <w:spacing w:after="0" w:line="240" w:lineRule="auto"/>
              <w:ind w:left="720"/>
              <w:rPr>
                <w:sz w:val="24"/>
                <w:szCs w:val="24"/>
              </w:rPr>
            </w:pPr>
          </w:p>
        </w:tc>
      </w:tr>
      <w:tr w:rsidR="006C5313" w:rsidRPr="00560AC8" w14:paraId="197D5364" w14:textId="77777777" w:rsidTr="00C70568">
        <w:tc>
          <w:tcPr>
            <w:tcW w:w="3402" w:type="dxa"/>
            <w:shd w:val="clear" w:color="auto" w:fill="auto"/>
          </w:tcPr>
          <w:p w14:paraId="1E232E1E" w14:textId="77777777" w:rsidR="006C5313" w:rsidRPr="00560AC8" w:rsidRDefault="00584564" w:rsidP="00C70568">
            <w:pPr>
              <w:numPr>
                <w:ilvl w:val="0"/>
                <w:numId w:val="25"/>
              </w:numPr>
              <w:spacing w:after="0" w:line="240" w:lineRule="auto"/>
              <w:ind w:left="321" w:hanging="321"/>
              <w:rPr>
                <w:b/>
                <w:sz w:val="24"/>
                <w:szCs w:val="24"/>
              </w:rPr>
            </w:pPr>
            <w:r>
              <w:rPr>
                <w:b/>
                <w:sz w:val="24"/>
                <w:szCs w:val="24"/>
              </w:rPr>
              <w:lastRenderedPageBreak/>
              <w:t>Is a</w:t>
            </w:r>
            <w:r w:rsidR="006C5313" w:rsidRPr="00560AC8">
              <w:rPr>
                <w:b/>
                <w:sz w:val="24"/>
                <w:szCs w:val="24"/>
              </w:rPr>
              <w:t>utism what you thought it</w:t>
            </w:r>
            <w:r w:rsidR="006C5313" w:rsidRPr="00C70568">
              <w:rPr>
                <w:b/>
                <w:sz w:val="24"/>
                <w:szCs w:val="24"/>
              </w:rPr>
              <w:t xml:space="preserve"> </w:t>
            </w:r>
            <w:r w:rsidR="006C5313" w:rsidRPr="00560AC8">
              <w:rPr>
                <w:b/>
                <w:sz w:val="24"/>
                <w:szCs w:val="24"/>
              </w:rPr>
              <w:t>was?</w:t>
            </w:r>
          </w:p>
        </w:tc>
        <w:tc>
          <w:tcPr>
            <w:tcW w:w="12049" w:type="dxa"/>
            <w:shd w:val="clear" w:color="auto" w:fill="auto"/>
          </w:tcPr>
          <w:p w14:paraId="46AD0526" w14:textId="77777777" w:rsidR="006C5313" w:rsidRDefault="00584564" w:rsidP="006B1481">
            <w:pPr>
              <w:spacing w:after="0" w:line="240" w:lineRule="auto"/>
              <w:rPr>
                <w:sz w:val="24"/>
                <w:szCs w:val="24"/>
              </w:rPr>
            </w:pPr>
            <w:r>
              <w:rPr>
                <w:sz w:val="24"/>
                <w:szCs w:val="24"/>
              </w:rPr>
              <w:t>Summarise that a</w:t>
            </w:r>
            <w:r w:rsidR="006C5313" w:rsidRPr="00560AC8">
              <w:rPr>
                <w:sz w:val="24"/>
                <w:szCs w:val="24"/>
              </w:rPr>
              <w:t>utism is a lifelong condition that affects individuals of a</w:t>
            </w:r>
            <w:r w:rsidR="00E55B0A">
              <w:rPr>
                <w:sz w:val="24"/>
                <w:szCs w:val="24"/>
              </w:rPr>
              <w:t>ll backgrounds and abilities. A</w:t>
            </w:r>
            <w:r w:rsidR="006C5313" w:rsidRPr="00560AC8">
              <w:rPr>
                <w:sz w:val="24"/>
                <w:szCs w:val="24"/>
              </w:rPr>
              <w:t>utistic individual</w:t>
            </w:r>
            <w:r w:rsidR="00E55B0A">
              <w:rPr>
                <w:sz w:val="24"/>
                <w:szCs w:val="24"/>
              </w:rPr>
              <w:t>s have</w:t>
            </w:r>
            <w:r w:rsidR="006C5313" w:rsidRPr="00560AC8">
              <w:rPr>
                <w:sz w:val="24"/>
                <w:szCs w:val="24"/>
              </w:rPr>
              <w:t xml:space="preserve"> impairments in social communication, social interaction and social imagination</w:t>
            </w:r>
            <w:r w:rsidR="00E55B0A">
              <w:rPr>
                <w:sz w:val="24"/>
                <w:szCs w:val="24"/>
              </w:rPr>
              <w:t xml:space="preserve"> and also have a narrow range of interests, routine and repetitive behaviours</w:t>
            </w:r>
            <w:r w:rsidR="006C5313" w:rsidRPr="00560AC8">
              <w:rPr>
                <w:sz w:val="24"/>
                <w:szCs w:val="24"/>
              </w:rPr>
              <w:t>.</w:t>
            </w:r>
          </w:p>
          <w:p w14:paraId="76AB4AE2" w14:textId="77777777" w:rsidR="00C70568" w:rsidRPr="00560AC8" w:rsidRDefault="00C70568" w:rsidP="006B1481">
            <w:pPr>
              <w:spacing w:after="0" w:line="240" w:lineRule="auto"/>
              <w:rPr>
                <w:sz w:val="24"/>
                <w:szCs w:val="24"/>
              </w:rPr>
            </w:pPr>
          </w:p>
          <w:p w14:paraId="2464B644" w14:textId="77777777" w:rsidR="006C5313" w:rsidRPr="00560AC8" w:rsidRDefault="006C5313" w:rsidP="006B1481">
            <w:pPr>
              <w:spacing w:after="0" w:line="240" w:lineRule="auto"/>
              <w:rPr>
                <w:b/>
                <w:i/>
                <w:sz w:val="24"/>
                <w:szCs w:val="24"/>
              </w:rPr>
            </w:pPr>
            <w:r w:rsidRPr="00C70568">
              <w:rPr>
                <w:b/>
                <w:i/>
                <w:sz w:val="24"/>
                <w:szCs w:val="24"/>
              </w:rPr>
              <w:t>(</w:t>
            </w:r>
            <w:r w:rsidR="00584564">
              <w:rPr>
                <w:b/>
                <w:i/>
                <w:sz w:val="24"/>
                <w:szCs w:val="24"/>
              </w:rPr>
              <w:t>For more information about a</w:t>
            </w:r>
            <w:r w:rsidRPr="00560AC8">
              <w:rPr>
                <w:b/>
                <w:i/>
                <w:sz w:val="24"/>
                <w:szCs w:val="24"/>
              </w:rPr>
              <w:t xml:space="preserve">utism, </w:t>
            </w:r>
            <w:r w:rsidR="00207B4A" w:rsidRPr="00560AC8">
              <w:rPr>
                <w:b/>
                <w:i/>
                <w:sz w:val="24"/>
                <w:szCs w:val="24"/>
              </w:rPr>
              <w:t xml:space="preserve">see Chapter </w:t>
            </w:r>
            <w:r w:rsidR="00207B4A">
              <w:rPr>
                <w:b/>
                <w:i/>
                <w:sz w:val="24"/>
                <w:szCs w:val="24"/>
              </w:rPr>
              <w:t xml:space="preserve">2, </w:t>
            </w:r>
            <w:r w:rsidR="00207B4A" w:rsidRPr="00560AC8">
              <w:rPr>
                <w:b/>
                <w:i/>
                <w:sz w:val="24"/>
                <w:szCs w:val="24"/>
              </w:rPr>
              <w:t>Page</w:t>
            </w:r>
            <w:r w:rsidR="00207B4A">
              <w:rPr>
                <w:b/>
                <w:i/>
                <w:sz w:val="24"/>
                <w:szCs w:val="24"/>
              </w:rPr>
              <w:t>s</w:t>
            </w:r>
            <w:r w:rsidR="00207B4A" w:rsidRPr="00560AC8">
              <w:rPr>
                <w:b/>
                <w:i/>
                <w:sz w:val="24"/>
                <w:szCs w:val="24"/>
              </w:rPr>
              <w:t xml:space="preserve"> </w:t>
            </w:r>
            <w:r w:rsidRPr="00560AC8">
              <w:rPr>
                <w:b/>
                <w:i/>
                <w:sz w:val="24"/>
                <w:szCs w:val="24"/>
              </w:rPr>
              <w:t>13-26 Autism: A Guide for Mainstream Secondary Schools).</w:t>
            </w:r>
          </w:p>
          <w:p w14:paraId="46B1136A" w14:textId="77777777" w:rsidR="00C70568" w:rsidRDefault="00C70568" w:rsidP="006B1481">
            <w:pPr>
              <w:spacing w:after="0" w:line="240" w:lineRule="auto"/>
              <w:rPr>
                <w:b/>
                <w:sz w:val="24"/>
                <w:szCs w:val="24"/>
              </w:rPr>
            </w:pPr>
          </w:p>
          <w:p w14:paraId="124292A4" w14:textId="77777777" w:rsidR="006C5313" w:rsidRPr="00560AC8" w:rsidRDefault="006C5313" w:rsidP="006B1481">
            <w:pPr>
              <w:spacing w:after="0" w:line="240" w:lineRule="auto"/>
              <w:rPr>
                <w:b/>
                <w:sz w:val="24"/>
                <w:szCs w:val="24"/>
              </w:rPr>
            </w:pPr>
            <w:r w:rsidRPr="00560AC8">
              <w:rPr>
                <w:b/>
                <w:sz w:val="24"/>
                <w:szCs w:val="24"/>
              </w:rPr>
              <w:t xml:space="preserve">Answers pupils may give: </w:t>
            </w:r>
          </w:p>
          <w:p w14:paraId="1F005BD9" w14:textId="77777777" w:rsidR="006C5313" w:rsidRPr="00560AC8" w:rsidRDefault="006C5313" w:rsidP="006B1481">
            <w:pPr>
              <w:numPr>
                <w:ilvl w:val="0"/>
                <w:numId w:val="17"/>
              </w:numPr>
              <w:spacing w:after="0" w:line="240" w:lineRule="auto"/>
              <w:rPr>
                <w:sz w:val="24"/>
                <w:szCs w:val="24"/>
              </w:rPr>
            </w:pPr>
            <w:r w:rsidRPr="00560AC8">
              <w:rPr>
                <w:sz w:val="24"/>
                <w:szCs w:val="24"/>
              </w:rPr>
              <w:t>No</w:t>
            </w:r>
          </w:p>
          <w:p w14:paraId="6BD04522" w14:textId="77777777" w:rsidR="006C5313" w:rsidRPr="00560AC8" w:rsidRDefault="006C5313" w:rsidP="006B1481">
            <w:pPr>
              <w:numPr>
                <w:ilvl w:val="0"/>
                <w:numId w:val="17"/>
              </w:numPr>
              <w:spacing w:after="0" w:line="240" w:lineRule="auto"/>
              <w:rPr>
                <w:sz w:val="24"/>
                <w:szCs w:val="24"/>
              </w:rPr>
            </w:pPr>
            <w:r w:rsidRPr="00560AC8">
              <w:rPr>
                <w:sz w:val="24"/>
                <w:szCs w:val="24"/>
              </w:rPr>
              <w:t xml:space="preserve">I thought all </w:t>
            </w:r>
            <w:r w:rsidR="00584564">
              <w:rPr>
                <w:sz w:val="24"/>
                <w:szCs w:val="24"/>
              </w:rPr>
              <w:t>autistic individuals</w:t>
            </w:r>
            <w:r w:rsidRPr="00560AC8">
              <w:rPr>
                <w:sz w:val="24"/>
                <w:szCs w:val="24"/>
              </w:rPr>
              <w:t xml:space="preserve"> had anger management issues</w:t>
            </w:r>
          </w:p>
          <w:p w14:paraId="2FF9171F" w14:textId="77777777" w:rsidR="006C5313" w:rsidRPr="00560AC8" w:rsidRDefault="006C5313" w:rsidP="006B1481">
            <w:pPr>
              <w:numPr>
                <w:ilvl w:val="0"/>
                <w:numId w:val="17"/>
              </w:numPr>
              <w:spacing w:after="0" w:line="240" w:lineRule="auto"/>
              <w:rPr>
                <w:sz w:val="24"/>
                <w:szCs w:val="24"/>
              </w:rPr>
            </w:pPr>
            <w:r w:rsidRPr="00560AC8">
              <w:rPr>
                <w:sz w:val="24"/>
                <w:szCs w:val="24"/>
              </w:rPr>
              <w:t xml:space="preserve">I thought all </w:t>
            </w:r>
            <w:r w:rsidR="00584564">
              <w:rPr>
                <w:sz w:val="24"/>
                <w:szCs w:val="24"/>
              </w:rPr>
              <w:t>autistic individuals</w:t>
            </w:r>
            <w:r w:rsidRPr="00560AC8">
              <w:rPr>
                <w:sz w:val="24"/>
                <w:szCs w:val="24"/>
              </w:rPr>
              <w:t xml:space="preserve"> had meltdowns</w:t>
            </w:r>
          </w:p>
          <w:p w14:paraId="01F8DE27" w14:textId="77777777" w:rsidR="006C5313" w:rsidRDefault="006C5313" w:rsidP="006B1481">
            <w:pPr>
              <w:numPr>
                <w:ilvl w:val="0"/>
                <w:numId w:val="17"/>
              </w:numPr>
              <w:spacing w:after="0" w:line="240" w:lineRule="auto"/>
              <w:rPr>
                <w:sz w:val="24"/>
                <w:szCs w:val="24"/>
              </w:rPr>
            </w:pPr>
            <w:r w:rsidRPr="00560AC8">
              <w:rPr>
                <w:sz w:val="24"/>
                <w:szCs w:val="24"/>
              </w:rPr>
              <w:t xml:space="preserve">I did not realise that </w:t>
            </w:r>
            <w:r w:rsidR="00584564">
              <w:rPr>
                <w:sz w:val="24"/>
                <w:szCs w:val="24"/>
              </w:rPr>
              <w:t>autistic individuals</w:t>
            </w:r>
            <w:r w:rsidRPr="00560AC8">
              <w:rPr>
                <w:sz w:val="24"/>
                <w:szCs w:val="24"/>
              </w:rPr>
              <w:t xml:space="preserve"> are stressed most of the time</w:t>
            </w:r>
          </w:p>
          <w:p w14:paraId="436F2222" w14:textId="77777777" w:rsidR="00C70568" w:rsidRPr="00560AC8" w:rsidRDefault="00C70568" w:rsidP="00C70568">
            <w:pPr>
              <w:spacing w:after="0" w:line="240" w:lineRule="auto"/>
              <w:ind w:left="720"/>
              <w:rPr>
                <w:sz w:val="24"/>
                <w:szCs w:val="24"/>
              </w:rPr>
            </w:pPr>
          </w:p>
        </w:tc>
      </w:tr>
    </w:tbl>
    <w:p w14:paraId="77F4D00F" w14:textId="77777777" w:rsidR="00A979FD" w:rsidRPr="00560AC8" w:rsidRDefault="00A979FD" w:rsidP="006B1481">
      <w:pPr>
        <w:spacing w:after="0" w:line="240" w:lineRule="auto"/>
        <w:rPr>
          <w:sz w:val="24"/>
          <w:szCs w:val="24"/>
        </w:rPr>
      </w:pPr>
    </w:p>
    <w:sectPr w:rsidR="00A979FD" w:rsidRPr="00560AC8" w:rsidSect="006B1481">
      <w:headerReference w:type="default" r:id="rId14"/>
      <w:footerReference w:type="default" r:id="rId15"/>
      <w:pgSz w:w="16838" w:h="11906" w:orient="landscape"/>
      <w:pgMar w:top="1754"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50A0" w14:textId="77777777" w:rsidR="00FE215D" w:rsidRDefault="00FE215D">
      <w:pPr>
        <w:spacing w:after="0" w:line="240" w:lineRule="auto"/>
      </w:pPr>
      <w:r>
        <w:separator/>
      </w:r>
    </w:p>
  </w:endnote>
  <w:endnote w:type="continuationSeparator" w:id="0">
    <w:p w14:paraId="34FFBB38" w14:textId="77777777" w:rsidR="00FE215D" w:rsidRDefault="00FE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CCCC" w14:textId="6275D301" w:rsidR="00560AC8" w:rsidRDefault="006F4114">
    <w:pPr>
      <w:pStyle w:val="Footer"/>
    </w:pPr>
    <w:r>
      <w:rPr>
        <w:noProof/>
        <w:lang w:eastAsia="en-GB"/>
      </w:rPr>
      <w:drawing>
        <wp:anchor distT="0" distB="0" distL="114300" distR="114300" simplePos="0" relativeHeight="251658752" behindDoc="1" locked="0" layoutInCell="1" allowOverlap="1" wp14:anchorId="07AD317F" wp14:editId="3278E1A9">
          <wp:simplePos x="0" y="0"/>
          <wp:positionH relativeFrom="column">
            <wp:posOffset>952500</wp:posOffset>
          </wp:positionH>
          <wp:positionV relativeFrom="paragraph">
            <wp:posOffset>172720</wp:posOffset>
          </wp:positionV>
          <wp:extent cx="609600" cy="65024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728" behindDoc="0" locked="0" layoutInCell="1" allowOverlap="1" wp14:anchorId="1A507968" wp14:editId="7972AEA3">
              <wp:simplePos x="0" y="0"/>
              <wp:positionH relativeFrom="column">
                <wp:posOffset>-114300</wp:posOffset>
              </wp:positionH>
              <wp:positionV relativeFrom="paragraph">
                <wp:posOffset>187960</wp:posOffset>
              </wp:positionV>
              <wp:extent cx="4343400" cy="6350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3400" cy="635000"/>
                        <a:chOff x="0" y="0"/>
                        <a:chExt cx="4391025" cy="647700"/>
                      </a:xfrm>
                    </wpg:grpSpPr>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9050"/>
                          <a:ext cx="598170" cy="628650"/>
                        </a:xfrm>
                        <a:prstGeom prst="rect">
                          <a:avLst/>
                        </a:prstGeom>
                      </pic:spPr>
                    </pic:pic>
                    <pic:pic xmlns:pic="http://schemas.openxmlformats.org/drawingml/2006/picture">
                      <pic:nvPicPr>
                        <pic:cNvPr id="22" name="Picture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52650" y="0"/>
                          <a:ext cx="2238375" cy="63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E689D9" id="Group 23" o:spid="_x0000_s1026" style="position:absolute;margin-left:-9pt;margin-top:14.8pt;width:342pt;height:50pt;z-index:251657728;mso-width-relative:margin;mso-height-relative:margin" coordsize="43910,6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190;width:5981;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">
                <v:imagedata r:id="rId4" o:title=""/>
              </v:shape>
              <v:shape id="Picture 22" o:spid="_x0000_s1028" type="#_x0000_t75" style="position:absolute;left:21526;width:2238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">
                <v:imagedata r:id="rId5" o:title=""/>
              </v:shape>
            </v:group>
          </w:pict>
        </mc:Fallback>
      </mc:AlternateContent>
    </w:r>
  </w:p>
  <w:p w14:paraId="3A1D8600" w14:textId="77777777" w:rsidR="006F0623" w:rsidRDefault="006F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B5CC" w14:textId="77777777" w:rsidR="00FE215D" w:rsidRDefault="00FE215D">
      <w:pPr>
        <w:spacing w:after="0" w:line="240" w:lineRule="auto"/>
      </w:pPr>
      <w:r>
        <w:rPr>
          <w:color w:val="000000"/>
        </w:rPr>
        <w:separator/>
      </w:r>
    </w:p>
  </w:footnote>
  <w:footnote w:type="continuationSeparator" w:id="0">
    <w:p w14:paraId="45722325" w14:textId="77777777" w:rsidR="00FE215D" w:rsidRDefault="00FE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9380" w14:textId="617CD98E" w:rsidR="006B1481" w:rsidRDefault="006F4114">
    <w:pPr>
      <w:pStyle w:val="Header"/>
    </w:pPr>
    <w:r>
      <w:rPr>
        <w:noProof/>
      </w:rPr>
      <w:drawing>
        <wp:anchor distT="0" distB="0" distL="114300" distR="114300" simplePos="0" relativeHeight="251656704" behindDoc="0" locked="0" layoutInCell="1" allowOverlap="1" wp14:anchorId="267F9614" wp14:editId="7291E14A">
          <wp:simplePos x="0" y="0"/>
          <wp:positionH relativeFrom="column">
            <wp:posOffset>8324850</wp:posOffset>
          </wp:positionH>
          <wp:positionV relativeFrom="paragraph">
            <wp:posOffset>-164465</wp:posOffset>
          </wp:positionV>
          <wp:extent cx="1466850" cy="847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85C4E" w14:textId="77777777" w:rsidR="00560AC8" w:rsidRDefault="00560AC8">
    <w:pPr>
      <w:pStyle w:val="Header"/>
    </w:pPr>
  </w:p>
  <w:p w14:paraId="42DA0F20" w14:textId="77777777" w:rsidR="00560AC8" w:rsidRDefault="00560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5C9"/>
    <w:multiLevelType w:val="hybridMultilevel"/>
    <w:tmpl w:val="D3D6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16A2"/>
    <w:multiLevelType w:val="hybridMultilevel"/>
    <w:tmpl w:val="DF76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00B5"/>
    <w:multiLevelType w:val="hybridMultilevel"/>
    <w:tmpl w:val="5D82B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368F4"/>
    <w:multiLevelType w:val="hybridMultilevel"/>
    <w:tmpl w:val="479A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C5702"/>
    <w:multiLevelType w:val="hybridMultilevel"/>
    <w:tmpl w:val="7F22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52F82"/>
    <w:multiLevelType w:val="hybridMultilevel"/>
    <w:tmpl w:val="A2E4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D23"/>
    <w:multiLevelType w:val="hybridMultilevel"/>
    <w:tmpl w:val="2B84D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E71B0"/>
    <w:multiLevelType w:val="hybridMultilevel"/>
    <w:tmpl w:val="65DC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D1426"/>
    <w:multiLevelType w:val="hybridMultilevel"/>
    <w:tmpl w:val="6D9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608C7"/>
    <w:multiLevelType w:val="hybridMultilevel"/>
    <w:tmpl w:val="287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36713"/>
    <w:multiLevelType w:val="hybridMultilevel"/>
    <w:tmpl w:val="306C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674FA"/>
    <w:multiLevelType w:val="hybridMultilevel"/>
    <w:tmpl w:val="E52C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57A07"/>
    <w:multiLevelType w:val="hybridMultilevel"/>
    <w:tmpl w:val="3DA8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4719C"/>
    <w:multiLevelType w:val="hybridMultilevel"/>
    <w:tmpl w:val="8788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9671C"/>
    <w:multiLevelType w:val="hybridMultilevel"/>
    <w:tmpl w:val="50FA1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8330A"/>
    <w:multiLevelType w:val="hybridMultilevel"/>
    <w:tmpl w:val="9A44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921A6"/>
    <w:multiLevelType w:val="hybridMultilevel"/>
    <w:tmpl w:val="1176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12BC1"/>
    <w:multiLevelType w:val="hybridMultilevel"/>
    <w:tmpl w:val="A774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E0365"/>
    <w:multiLevelType w:val="hybridMultilevel"/>
    <w:tmpl w:val="C27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F4185"/>
    <w:multiLevelType w:val="hybridMultilevel"/>
    <w:tmpl w:val="78F2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C3994"/>
    <w:multiLevelType w:val="hybridMultilevel"/>
    <w:tmpl w:val="3A20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211A7"/>
    <w:multiLevelType w:val="hybridMultilevel"/>
    <w:tmpl w:val="BCF8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D2CBD"/>
    <w:multiLevelType w:val="hybridMultilevel"/>
    <w:tmpl w:val="6D22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F4BF7"/>
    <w:multiLevelType w:val="hybridMultilevel"/>
    <w:tmpl w:val="BAA6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51534"/>
    <w:multiLevelType w:val="hybridMultilevel"/>
    <w:tmpl w:val="62027E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48A2494"/>
    <w:multiLevelType w:val="hybridMultilevel"/>
    <w:tmpl w:val="F54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33CFC"/>
    <w:multiLevelType w:val="hybridMultilevel"/>
    <w:tmpl w:val="4BC89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634903">
    <w:abstractNumId w:val="9"/>
  </w:num>
  <w:num w:numId="2" w16cid:durableId="261844393">
    <w:abstractNumId w:val="16"/>
  </w:num>
  <w:num w:numId="3" w16cid:durableId="863901213">
    <w:abstractNumId w:val="8"/>
  </w:num>
  <w:num w:numId="4" w16cid:durableId="380521535">
    <w:abstractNumId w:val="12"/>
  </w:num>
  <w:num w:numId="5" w16cid:durableId="1150974697">
    <w:abstractNumId w:val="15"/>
  </w:num>
  <w:num w:numId="6" w16cid:durableId="326596876">
    <w:abstractNumId w:val="1"/>
  </w:num>
  <w:num w:numId="7" w16cid:durableId="538668968">
    <w:abstractNumId w:val="21"/>
  </w:num>
  <w:num w:numId="8" w16cid:durableId="1036125892">
    <w:abstractNumId w:val="17"/>
  </w:num>
  <w:num w:numId="9" w16cid:durableId="1259481241">
    <w:abstractNumId w:val="11"/>
  </w:num>
  <w:num w:numId="10" w16cid:durableId="1039356490">
    <w:abstractNumId w:val="22"/>
  </w:num>
  <w:num w:numId="11" w16cid:durableId="638534535">
    <w:abstractNumId w:val="0"/>
  </w:num>
  <w:num w:numId="12" w16cid:durableId="1649940248">
    <w:abstractNumId w:val="23"/>
  </w:num>
  <w:num w:numId="13" w16cid:durableId="548221537">
    <w:abstractNumId w:val="25"/>
  </w:num>
  <w:num w:numId="14" w16cid:durableId="1830706766">
    <w:abstractNumId w:val="13"/>
  </w:num>
  <w:num w:numId="15" w16cid:durableId="708648278">
    <w:abstractNumId w:val="20"/>
  </w:num>
  <w:num w:numId="16" w16cid:durableId="902062302">
    <w:abstractNumId w:val="18"/>
  </w:num>
  <w:num w:numId="17" w16cid:durableId="2036692771">
    <w:abstractNumId w:val="3"/>
  </w:num>
  <w:num w:numId="18" w16cid:durableId="1046493741">
    <w:abstractNumId w:val="10"/>
  </w:num>
  <w:num w:numId="19" w16cid:durableId="214396734">
    <w:abstractNumId w:val="4"/>
  </w:num>
  <w:num w:numId="20" w16cid:durableId="1851800150">
    <w:abstractNumId w:val="5"/>
  </w:num>
  <w:num w:numId="21" w16cid:durableId="1036924432">
    <w:abstractNumId w:val="6"/>
  </w:num>
  <w:num w:numId="22" w16cid:durableId="954555747">
    <w:abstractNumId w:val="26"/>
  </w:num>
  <w:num w:numId="23" w16cid:durableId="2066486487">
    <w:abstractNumId w:val="14"/>
  </w:num>
  <w:num w:numId="24" w16cid:durableId="855191563">
    <w:abstractNumId w:val="19"/>
  </w:num>
  <w:num w:numId="25" w16cid:durableId="1534805134">
    <w:abstractNumId w:val="2"/>
  </w:num>
  <w:num w:numId="26" w16cid:durableId="1283416002">
    <w:abstractNumId w:val="24"/>
  </w:num>
  <w:num w:numId="27" w16cid:durableId="1537499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B8"/>
    <w:rsid w:val="00027247"/>
    <w:rsid w:val="000B744E"/>
    <w:rsid w:val="000C54AE"/>
    <w:rsid w:val="000E52BB"/>
    <w:rsid w:val="00105798"/>
    <w:rsid w:val="001143A7"/>
    <w:rsid w:val="001415E5"/>
    <w:rsid w:val="001609B9"/>
    <w:rsid w:val="00161676"/>
    <w:rsid w:val="00162BA9"/>
    <w:rsid w:val="00167CD5"/>
    <w:rsid w:val="001A0DF1"/>
    <w:rsid w:val="001E55F5"/>
    <w:rsid w:val="00207B4A"/>
    <w:rsid w:val="00210A12"/>
    <w:rsid w:val="00216EBF"/>
    <w:rsid w:val="00224BA8"/>
    <w:rsid w:val="002517B3"/>
    <w:rsid w:val="00257B38"/>
    <w:rsid w:val="0026740F"/>
    <w:rsid w:val="00280173"/>
    <w:rsid w:val="00284AB4"/>
    <w:rsid w:val="00297F17"/>
    <w:rsid w:val="002F2D4C"/>
    <w:rsid w:val="00303AAB"/>
    <w:rsid w:val="00352B83"/>
    <w:rsid w:val="003D45A7"/>
    <w:rsid w:val="00455D3D"/>
    <w:rsid w:val="004563AE"/>
    <w:rsid w:val="00463D08"/>
    <w:rsid w:val="00486C1E"/>
    <w:rsid w:val="004B2F60"/>
    <w:rsid w:val="004B403A"/>
    <w:rsid w:val="005006CA"/>
    <w:rsid w:val="00511FA1"/>
    <w:rsid w:val="005156BB"/>
    <w:rsid w:val="00537DF8"/>
    <w:rsid w:val="00545279"/>
    <w:rsid w:val="00552C3A"/>
    <w:rsid w:val="00560AC8"/>
    <w:rsid w:val="00584564"/>
    <w:rsid w:val="005A7C9F"/>
    <w:rsid w:val="005B2B2F"/>
    <w:rsid w:val="005E2393"/>
    <w:rsid w:val="006078C0"/>
    <w:rsid w:val="006447A0"/>
    <w:rsid w:val="00665CA4"/>
    <w:rsid w:val="00675066"/>
    <w:rsid w:val="0069426E"/>
    <w:rsid w:val="006B1481"/>
    <w:rsid w:val="006C4E29"/>
    <w:rsid w:val="006C5313"/>
    <w:rsid w:val="006F0623"/>
    <w:rsid w:val="006F4114"/>
    <w:rsid w:val="00767172"/>
    <w:rsid w:val="00781F22"/>
    <w:rsid w:val="00783C41"/>
    <w:rsid w:val="007B76E6"/>
    <w:rsid w:val="007C243C"/>
    <w:rsid w:val="0084492A"/>
    <w:rsid w:val="00853EEE"/>
    <w:rsid w:val="008A6F0E"/>
    <w:rsid w:val="008B2C33"/>
    <w:rsid w:val="008B2ED4"/>
    <w:rsid w:val="008D77CE"/>
    <w:rsid w:val="008F24B8"/>
    <w:rsid w:val="008F399F"/>
    <w:rsid w:val="00911138"/>
    <w:rsid w:val="0096074D"/>
    <w:rsid w:val="009D6FA8"/>
    <w:rsid w:val="009F5528"/>
    <w:rsid w:val="00A26D82"/>
    <w:rsid w:val="00A30AEF"/>
    <w:rsid w:val="00A80D43"/>
    <w:rsid w:val="00A979FD"/>
    <w:rsid w:val="00AD69B2"/>
    <w:rsid w:val="00AF52F4"/>
    <w:rsid w:val="00AF5FE9"/>
    <w:rsid w:val="00AF7BC6"/>
    <w:rsid w:val="00B024E6"/>
    <w:rsid w:val="00B84353"/>
    <w:rsid w:val="00B953E9"/>
    <w:rsid w:val="00BA1898"/>
    <w:rsid w:val="00BD70EA"/>
    <w:rsid w:val="00BE067C"/>
    <w:rsid w:val="00BF2D4C"/>
    <w:rsid w:val="00C01D66"/>
    <w:rsid w:val="00C22B47"/>
    <w:rsid w:val="00C4054F"/>
    <w:rsid w:val="00C51452"/>
    <w:rsid w:val="00C70568"/>
    <w:rsid w:val="00D9613D"/>
    <w:rsid w:val="00DA4442"/>
    <w:rsid w:val="00DC22D5"/>
    <w:rsid w:val="00DD22CF"/>
    <w:rsid w:val="00E04FB3"/>
    <w:rsid w:val="00E55B0A"/>
    <w:rsid w:val="00E72C3F"/>
    <w:rsid w:val="00EB01FB"/>
    <w:rsid w:val="00ED1AD4"/>
    <w:rsid w:val="00ED2C79"/>
    <w:rsid w:val="00ED7F7F"/>
    <w:rsid w:val="00EE12A0"/>
    <w:rsid w:val="00F22C51"/>
    <w:rsid w:val="00F430EE"/>
    <w:rsid w:val="00F6171E"/>
    <w:rsid w:val="00F9227D"/>
    <w:rsid w:val="00F96A0E"/>
    <w:rsid w:val="00FD0B9F"/>
    <w:rsid w:val="00FE215D"/>
    <w:rsid w:val="00FE6BFB"/>
    <w:rsid w:val="00FF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8C158"/>
  <w15:docId w15:val="{CD01CBE4-F154-4ADC-BE26-7136DE4C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0AC8"/>
    <w:pPr>
      <w:suppressAutoHyphens/>
      <w:autoSpaceDN w:val="0"/>
      <w:spacing w:after="160" w:line="256" w:lineRule="auto"/>
      <w:textAlignment w:val="baseline"/>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623"/>
    <w:pPr>
      <w:tabs>
        <w:tab w:val="center" w:pos="4513"/>
        <w:tab w:val="right" w:pos="9026"/>
      </w:tabs>
    </w:pPr>
  </w:style>
  <w:style w:type="character" w:customStyle="1" w:styleId="HeaderChar">
    <w:name w:val="Header Char"/>
    <w:link w:val="Header"/>
    <w:uiPriority w:val="99"/>
    <w:rsid w:val="006F0623"/>
    <w:rPr>
      <w:sz w:val="22"/>
      <w:szCs w:val="22"/>
      <w:lang w:eastAsia="en-US"/>
    </w:rPr>
  </w:style>
  <w:style w:type="paragraph" w:styleId="Footer">
    <w:name w:val="footer"/>
    <w:basedOn w:val="Normal"/>
    <w:link w:val="FooterChar"/>
    <w:uiPriority w:val="99"/>
    <w:unhideWhenUsed/>
    <w:rsid w:val="006F0623"/>
    <w:pPr>
      <w:tabs>
        <w:tab w:val="center" w:pos="4513"/>
        <w:tab w:val="right" w:pos="9026"/>
      </w:tabs>
    </w:pPr>
  </w:style>
  <w:style w:type="character" w:customStyle="1" w:styleId="FooterChar">
    <w:name w:val="Footer Char"/>
    <w:link w:val="Footer"/>
    <w:uiPriority w:val="99"/>
    <w:rsid w:val="006F0623"/>
    <w:rPr>
      <w:sz w:val="22"/>
      <w:szCs w:val="22"/>
      <w:lang w:eastAsia="en-US"/>
    </w:rPr>
  </w:style>
  <w:style w:type="paragraph" w:styleId="BalloonText">
    <w:name w:val="Balloon Text"/>
    <w:basedOn w:val="Normal"/>
    <w:link w:val="BalloonTextChar"/>
    <w:uiPriority w:val="99"/>
    <w:semiHidden/>
    <w:unhideWhenUsed/>
    <w:rsid w:val="001A0D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0DF1"/>
    <w:rPr>
      <w:rFonts w:ascii="Segoe UI" w:hAnsi="Segoe UI" w:cs="Segoe UI"/>
      <w:sz w:val="18"/>
      <w:szCs w:val="18"/>
      <w:lang w:eastAsia="en-US"/>
    </w:rPr>
  </w:style>
  <w:style w:type="character" w:styleId="Hyperlink">
    <w:name w:val="Hyperlink"/>
    <w:uiPriority w:val="99"/>
    <w:unhideWhenUsed/>
    <w:rsid w:val="001A0DF1"/>
    <w:rPr>
      <w:color w:val="0563C1"/>
      <w:u w:val="single"/>
    </w:rPr>
  </w:style>
  <w:style w:type="paragraph" w:styleId="Title">
    <w:name w:val="Title"/>
    <w:basedOn w:val="Normal"/>
    <w:next w:val="Normal"/>
    <w:link w:val="TitleChar"/>
    <w:uiPriority w:val="10"/>
    <w:qFormat/>
    <w:rsid w:val="00560AC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560AC8"/>
    <w:rPr>
      <w:rFonts w:ascii="Calibri Light" w:eastAsia="Times New Roman" w:hAnsi="Calibri Light" w:cs="Times New Roman"/>
      <w:b/>
      <w:bCs/>
      <w:kern w:val="28"/>
      <w:sz w:val="32"/>
      <w:szCs w:val="32"/>
      <w:lang w:eastAsia="en-US"/>
    </w:rPr>
  </w:style>
  <w:style w:type="character" w:styleId="Mention">
    <w:name w:val="Mention"/>
    <w:uiPriority w:val="99"/>
    <w:semiHidden/>
    <w:unhideWhenUsed/>
    <w:rsid w:val="006942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DinfoWales.co.uk/secondary-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SDinfoWales.co.uk/pupil-profi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Value>learning with autism</Value>
    </ASD_x0020_3>
    <_x0041_SD1 xmlns="4c4b4a05-e67f-41ba-841a-d2b86b8dea1a">
      <Value>website</Value>
    </_x0041_SD1>
    <_x0041_SD2 xmlns="4c4b4a05-e67f-41ba-841a-d2b86b8dea1a"/>
    <Status xmlns="4c4b4a05-e67f-41ba-841a-d2b86b8dea1a" xsi:nil="true"/>
  </documentManagement>
</p:properties>
</file>

<file path=customXml/itemProps1.xml><?xml version="1.0" encoding="utf-8"?>
<ds:datastoreItem xmlns:ds="http://schemas.openxmlformats.org/officeDocument/2006/customXml" ds:itemID="{9DE4B109-E147-4DDC-AC8D-BAC1F21DFDCB}">
  <ds:schemaRefs>
    <ds:schemaRef ds:uri="http://schemas.microsoft.com/sharepoint/v3/contenttype/forms"/>
  </ds:schemaRefs>
</ds:datastoreItem>
</file>

<file path=customXml/itemProps2.xml><?xml version="1.0" encoding="utf-8"?>
<ds:datastoreItem xmlns:ds="http://schemas.openxmlformats.org/officeDocument/2006/customXml" ds:itemID="{6EC19E0F-4B95-4D05-B749-6E2F45B3059D}">
  <ds:schemaRefs>
    <ds:schemaRef ds:uri="http://schemas.microsoft.com/office/2006/metadata/customXsn"/>
  </ds:schemaRefs>
</ds:datastoreItem>
</file>

<file path=customXml/itemProps3.xml><?xml version="1.0" encoding="utf-8"?>
<ds:datastoreItem xmlns:ds="http://schemas.openxmlformats.org/officeDocument/2006/customXml" ds:itemID="{CFF9FD34-27FC-4B6D-B318-30726B3BF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AF99B-ECDB-4A1D-801D-DEB7D2888B89}">
  <ds:schemaRefs>
    <ds:schemaRef ds:uri="http://schemas.microsoft.com/office/2006/metadata/longProperties"/>
  </ds:schemaRefs>
</ds:datastoreItem>
</file>

<file path=customXml/itemProps5.xml><?xml version="1.0" encoding="utf-8"?>
<ds:datastoreItem xmlns:ds="http://schemas.openxmlformats.org/officeDocument/2006/customXml" ds:itemID="{6EA10974-197A-4B86-BD26-F9BB46F4EFB2}">
  <ds:schemaRefs>
    <ds:schemaRef ds:uri="http://schemas.microsoft.com/office/2006/metadata/properties"/>
    <ds:schemaRef ds:uri="http://schemas.microsoft.com/office/infopath/2007/PartnerControls"/>
    <ds:schemaRef ds:uri="4c4b4a05-e67f-41ba-841a-d2b86b8dea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Links>
    <vt:vector size="12" baseType="variant">
      <vt:variant>
        <vt:i4>6357104</vt:i4>
      </vt:variant>
      <vt:variant>
        <vt:i4>3</vt:i4>
      </vt:variant>
      <vt:variant>
        <vt:i4>0</vt:i4>
      </vt:variant>
      <vt:variant>
        <vt:i4>5</vt:i4>
      </vt:variant>
      <vt:variant>
        <vt:lpwstr>http://www.asdinfowales.co.uk/secondary-school</vt:lpwstr>
      </vt:variant>
      <vt:variant>
        <vt:lpwstr/>
      </vt:variant>
      <vt:variant>
        <vt:i4>7929976</vt:i4>
      </vt:variant>
      <vt:variant>
        <vt:i4>0</vt:i4>
      </vt:variant>
      <vt:variant>
        <vt:i4>0</vt:i4>
      </vt:variant>
      <vt:variant>
        <vt:i4>5</vt:i4>
      </vt:variant>
      <vt:variant>
        <vt:lpwstr>http://www.asdinfowales.co.uk/pupil-profile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Lane</dc:creator>
  <cp:keywords/>
  <dc:description/>
  <cp:lastModifiedBy>Ieuan Rees</cp:lastModifiedBy>
  <cp:revision>2</cp:revision>
  <cp:lastPrinted>2017-08-03T13:20:00Z</cp:lastPrinted>
  <dcterms:created xsi:type="dcterms:W3CDTF">2022-05-04T10:20:00Z</dcterms:created>
  <dcterms:modified xsi:type="dcterms:W3CDTF">2022-05-04T10:20:00Z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0x01010072FF2F1657680F48B2B4B8EEC27DAA28</vt:lpwstr>
  </property>
  <property fmtid="{D5CDD505-2E9C-101B-9397-08002B2CF9AE}" pid="3" name="folder">
    <vt:lpwstr>website</vt:lpwstr>
  </property>
</Properties>
</file>