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FD89" w14:textId="77777777" w:rsidR="0007404A" w:rsidRPr="008E1D3F" w:rsidRDefault="0007404A" w:rsidP="0007404A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  <w:lang w:val="cy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BF75D8" wp14:editId="6D18A9B8">
                <wp:simplePos x="0" y="0"/>
                <wp:positionH relativeFrom="margin">
                  <wp:posOffset>95250</wp:posOffset>
                </wp:positionH>
                <wp:positionV relativeFrom="paragraph">
                  <wp:posOffset>-485775</wp:posOffset>
                </wp:positionV>
                <wp:extent cx="5724525" cy="6953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695325"/>
                          <a:chOff x="0" y="0"/>
                          <a:chExt cx="5724525" cy="69532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238500" y="0"/>
                            <a:ext cx="2486025" cy="695325"/>
                            <a:chOff x="3238500" y="0"/>
                            <a:chExt cx="2486025" cy="695325"/>
                          </a:xfrm>
                        </wpg:grpSpPr>
                        <wps:wsp>
                          <wps:cNvPr id="11" name="Half Frame 11"/>
                          <wps:cNvSpPr/>
                          <wps:spPr>
                            <a:xfrm flipH="1" flipV="1">
                              <a:off x="3238500" y="9525"/>
                              <a:ext cx="2466975" cy="685800"/>
                            </a:xfrm>
                            <a:prstGeom prst="halfFrame">
                              <a:avLst>
                                <a:gd name="adj1" fmla="val 1025"/>
                                <a:gd name="adj2" fmla="val 1324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5"/>
                          <wps:cNvSpPr txBox="1"/>
                          <wps:spPr>
                            <a:xfrm>
                              <a:off x="4229100" y="428625"/>
                              <a:ext cx="1495425" cy="26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96073BE" w14:textId="77777777" w:rsidR="0007404A" w:rsidRDefault="0007404A" w:rsidP="0007404A">
                                <w:pPr>
                                  <w:jc w:val="right"/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Clinician’s Toolkit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48050" y="0"/>
                              <a:ext cx="220472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797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75D8" id="Group 10" o:spid="_x0000_s1026" style="position:absolute;margin-left:7.5pt;margin-top:-38.25pt;width:450.75pt;height:54.75pt;z-index:251659264;mso-position-horizontal-relative:margin" coordsize="57245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">
                <v:group id="Group 8" o:spid="_x0000_s1027" style="position:absolute;left:32385;width:24860;height:6953" coordorigin="32385" coordsize="24860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Half Frame 11" o:spid="_x0000_s1028" style="position:absolute;left:32385;top:95;width:24669;height:6858;flip:x y;visibility:visible;mso-wrap-style:square;v-text-anchor:middle" coordsize="246697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" path="m,l2466975,r-25286,7029l9080,7029r,676247l,685800,,xe" fillcolor="#7f7f7f [1612]" stroked="f" strokeweight="1pt">
                    <v:stroke joinstyle="miter"/>
                    <v:path arrowok="t" o:connecttype="custom" o:connectlocs="0,0;2466975,0;2441689,7029;9080,7029;9080,683276;0,685800;0,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2291;top:4286;width:1495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296073BE" w14:textId="77777777" w:rsidR="0007404A" w:rsidRDefault="0007404A" w:rsidP="0007404A">
                          <w:pPr>
                            <w:jc w:val="right"/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  <w:t>Clinician’s Toolkit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0" type="#_x0000_t75" style="position:absolute;left:34480;width:22047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">
                    <v:imagedata r:id="rId13" o:title=""/>
                    <v:path arrowok="t"/>
                  </v:shape>
                </v:group>
                <v:shape id="Picture 9" o:spid="_x0000_s1031" type="#_x0000_t75" style="position:absolute;top:95;width:32797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14:paraId="7ED0E549" w14:textId="08CCEB20" w:rsidR="00327EA5" w:rsidRPr="0007404A" w:rsidRDefault="00116E22">
      <w:pPr>
        <w:rPr>
          <w:b/>
          <w:color w:val="FF0000"/>
          <w:sz w:val="30"/>
          <w:szCs w:val="30"/>
        </w:rPr>
      </w:pPr>
      <w:r w:rsidRPr="0007404A">
        <w:rPr>
          <w:b/>
          <w:color w:val="FF0000"/>
          <w:sz w:val="30"/>
          <w:szCs w:val="30"/>
        </w:rPr>
        <w:t>Sample</w:t>
      </w:r>
      <w:r w:rsidR="0007404A">
        <w:rPr>
          <w:b/>
          <w:color w:val="FF0000"/>
          <w:sz w:val="30"/>
          <w:szCs w:val="30"/>
        </w:rPr>
        <w:t xml:space="preserve"> Referral Form</w:t>
      </w:r>
    </w:p>
    <w:p w14:paraId="2EF91523" w14:textId="77777777" w:rsidR="00116E22" w:rsidRPr="00313DF8" w:rsidRDefault="00116E22" w:rsidP="00313DF8">
      <w:pPr>
        <w:shd w:val="clear" w:color="auto" w:fill="92D050"/>
        <w:jc w:val="center"/>
        <w:rPr>
          <w:sz w:val="32"/>
          <w:szCs w:val="32"/>
        </w:rPr>
      </w:pPr>
      <w:r w:rsidRPr="00313DF8">
        <w:rPr>
          <w:sz w:val="32"/>
          <w:szCs w:val="32"/>
        </w:rPr>
        <w:t>ASD Diagnostic Assessment for Children and Young People</w:t>
      </w:r>
    </w:p>
    <w:p w14:paraId="24AC9DAF" w14:textId="77777777" w:rsidR="00116E22" w:rsidRPr="00313DF8" w:rsidRDefault="00116E22" w:rsidP="00313DF8">
      <w:pPr>
        <w:jc w:val="center"/>
        <w:rPr>
          <w:sz w:val="32"/>
          <w:szCs w:val="32"/>
        </w:rPr>
      </w:pPr>
      <w:r w:rsidRPr="00313DF8">
        <w:rPr>
          <w:sz w:val="32"/>
          <w:szCs w:val="32"/>
        </w:rPr>
        <w:t>Referral Form</w:t>
      </w:r>
    </w:p>
    <w:p w14:paraId="0D29FE5F" w14:textId="77777777" w:rsidR="00D82603" w:rsidRDefault="00116E22" w:rsidP="00D82603">
      <w:r>
        <w:t>Please return completed referral forms to:</w:t>
      </w:r>
      <w:r w:rsidR="00D82603">
        <w:t xml:space="preserve"> </w:t>
      </w:r>
    </w:p>
    <w:p w14:paraId="306FA66B" w14:textId="0D704F3B" w:rsidR="0007404A" w:rsidRPr="00272549" w:rsidRDefault="0007404A" w:rsidP="0007404A">
      <w:pPr>
        <w:pStyle w:val="NoSpacing"/>
        <w:rPr>
          <w:lang w:val="cy-GB"/>
        </w:rPr>
      </w:pPr>
      <w:proofErr w:type="spellStart"/>
      <w:r>
        <w:rPr>
          <w:lang w:val="cy-GB"/>
        </w:rPr>
        <w:t>Name</w:t>
      </w:r>
      <w:proofErr w:type="spellEnd"/>
      <w:r>
        <w:rPr>
          <w:lang w:val="cy-GB"/>
        </w:rPr>
        <w:tab/>
      </w:r>
      <w:r>
        <w:rPr>
          <w:lang w:val="cy-GB"/>
        </w:rPr>
        <w:tab/>
      </w:r>
      <w:proofErr w:type="spellStart"/>
      <w:r>
        <w:rPr>
          <w:lang w:val="cy-GB"/>
        </w:rPr>
        <w:t>xxx</w:t>
      </w:r>
      <w:proofErr w:type="spellEnd"/>
    </w:p>
    <w:p w14:paraId="46501C1B" w14:textId="1BB51842" w:rsidR="0007404A" w:rsidRPr="00272549" w:rsidRDefault="0007404A" w:rsidP="0007404A">
      <w:pPr>
        <w:pStyle w:val="NoSpacing"/>
        <w:rPr>
          <w:lang w:val="cy-GB"/>
        </w:rPr>
      </w:pPr>
      <w:proofErr w:type="spellStart"/>
      <w:r>
        <w:rPr>
          <w:lang w:val="cy-GB"/>
        </w:rPr>
        <w:t>Address</w:t>
      </w:r>
      <w:proofErr w:type="spellEnd"/>
      <w:r>
        <w:rPr>
          <w:lang w:val="cy-GB"/>
        </w:rPr>
        <w:tab/>
      </w:r>
      <w:r>
        <w:rPr>
          <w:lang w:val="cy-GB"/>
        </w:rPr>
        <w:tab/>
      </w:r>
      <w:proofErr w:type="spellStart"/>
      <w:r>
        <w:rPr>
          <w:lang w:val="cy-GB"/>
        </w:rPr>
        <w:t>xxx</w:t>
      </w:r>
      <w:proofErr w:type="spellEnd"/>
    </w:p>
    <w:p w14:paraId="0A530B5B" w14:textId="6453EAAD" w:rsidR="0007404A" w:rsidRPr="00272549" w:rsidRDefault="0007404A" w:rsidP="0007404A">
      <w:pPr>
        <w:pStyle w:val="NoSpacing"/>
        <w:rPr>
          <w:lang w:val="cy-GB"/>
        </w:rPr>
      </w:pPr>
      <w:proofErr w:type="spellStart"/>
      <w:r>
        <w:rPr>
          <w:lang w:val="cy-GB"/>
        </w:rPr>
        <w:t>Address</w:t>
      </w:r>
      <w:proofErr w:type="spellEnd"/>
      <w:r>
        <w:rPr>
          <w:lang w:val="cy-GB"/>
        </w:rPr>
        <w:tab/>
      </w:r>
      <w:r>
        <w:rPr>
          <w:lang w:val="cy-GB"/>
        </w:rPr>
        <w:tab/>
      </w:r>
      <w:proofErr w:type="spellStart"/>
      <w:r>
        <w:rPr>
          <w:lang w:val="cy-GB"/>
        </w:rPr>
        <w:t>xxx</w:t>
      </w:r>
      <w:proofErr w:type="spellEnd"/>
    </w:p>
    <w:p w14:paraId="2EE769D7" w14:textId="525C265F" w:rsidR="0007404A" w:rsidRPr="00272549" w:rsidRDefault="0007404A" w:rsidP="0007404A">
      <w:pPr>
        <w:pStyle w:val="NoSpacing"/>
        <w:rPr>
          <w:lang w:val="cy-GB"/>
        </w:rPr>
      </w:pPr>
      <w:r>
        <w:rPr>
          <w:lang w:val="cy-GB"/>
        </w:rPr>
        <w:t>Town</w:t>
      </w:r>
      <w:r>
        <w:rPr>
          <w:lang w:val="cy-GB"/>
        </w:rPr>
        <w:tab/>
      </w:r>
      <w:r>
        <w:rPr>
          <w:lang w:val="cy-GB"/>
        </w:rPr>
        <w:tab/>
      </w:r>
      <w:proofErr w:type="spellStart"/>
      <w:r>
        <w:rPr>
          <w:lang w:val="cy-GB"/>
        </w:rPr>
        <w:t>xxx</w:t>
      </w:r>
      <w:proofErr w:type="spellEnd"/>
      <w:r>
        <w:rPr>
          <w:lang w:val="cy-GB"/>
        </w:rPr>
        <w:tab/>
      </w:r>
    </w:p>
    <w:p w14:paraId="7ED43764" w14:textId="45C2F1F7" w:rsidR="0007404A" w:rsidRDefault="0007404A" w:rsidP="0007404A">
      <w:pPr>
        <w:pStyle w:val="NoSpacing"/>
        <w:rPr>
          <w:lang w:val="cy-GB"/>
        </w:rPr>
      </w:pPr>
      <w:proofErr w:type="spellStart"/>
      <w:r>
        <w:rPr>
          <w:lang w:val="cy-GB"/>
        </w:rPr>
        <w:t>Postcode</w:t>
      </w:r>
      <w:proofErr w:type="spellEnd"/>
      <w:r>
        <w:rPr>
          <w:lang w:val="cy-GB"/>
        </w:rPr>
        <w:tab/>
      </w:r>
      <w:proofErr w:type="spellStart"/>
      <w:r>
        <w:rPr>
          <w:lang w:val="cy-GB"/>
        </w:rPr>
        <w:t>xxx</w:t>
      </w:r>
      <w:proofErr w:type="spellEnd"/>
    </w:p>
    <w:p w14:paraId="3BAB6ACC" w14:textId="77777777" w:rsidR="0007404A" w:rsidRPr="00272549" w:rsidRDefault="0007404A" w:rsidP="0007404A">
      <w:pPr>
        <w:pStyle w:val="NoSpacing"/>
        <w:rPr>
          <w:lang w:val="cy-GB"/>
        </w:rPr>
      </w:pPr>
    </w:p>
    <w:p w14:paraId="1B96F0AA" w14:textId="01BF4722" w:rsidR="00116E22" w:rsidRPr="0007404A" w:rsidRDefault="00116E22" w:rsidP="00D82603">
      <w:pPr>
        <w:pStyle w:val="NoSpacing"/>
        <w:rPr>
          <w:lang w:val="cy-GB"/>
        </w:rPr>
      </w:pPr>
      <w:r>
        <w:t xml:space="preserve">Or email to </w:t>
      </w:r>
      <w:hyperlink r:id="rId15" w:history="1"/>
      <w:r w:rsidR="0007404A">
        <w:rPr>
          <w:lang w:val="cy-GB"/>
        </w:rPr>
        <w:tab/>
      </w:r>
      <w:proofErr w:type="spellStart"/>
      <w:r w:rsidR="0007404A">
        <w:rPr>
          <w:lang w:val="cy-GB"/>
        </w:rPr>
        <w:t>xxx</w:t>
      </w:r>
      <w:proofErr w:type="spellEnd"/>
      <w:r w:rsidR="0007404A">
        <w:rPr>
          <w:rStyle w:val="Hyperlink"/>
          <w:lang w:val="cy-GB"/>
        </w:rPr>
        <w:t xml:space="preserve"> </w:t>
      </w:r>
    </w:p>
    <w:p w14:paraId="089B59F1" w14:textId="77777777" w:rsidR="00D82603" w:rsidRDefault="00D82603" w:rsidP="00D82603">
      <w:pPr>
        <w:pStyle w:val="NoSpacing"/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30"/>
        <w:gridCol w:w="106"/>
        <w:gridCol w:w="3909"/>
        <w:gridCol w:w="671"/>
      </w:tblGrid>
      <w:tr w:rsidR="00D82603" w:rsidRPr="00D82603" w14:paraId="6B898C72" w14:textId="77777777" w:rsidTr="00480EE0">
        <w:tc>
          <w:tcPr>
            <w:tcW w:w="2460" w:type="pct"/>
            <w:gridSpan w:val="2"/>
          </w:tcPr>
          <w:p w14:paraId="4AD61E29" w14:textId="77777777" w:rsidR="00D82603" w:rsidRDefault="00D82603" w:rsidP="00D82603">
            <w:pPr>
              <w:rPr>
                <w:b/>
              </w:rPr>
            </w:pPr>
            <w:r w:rsidRPr="00D82603">
              <w:rPr>
                <w:b/>
              </w:rPr>
              <w:t>Name of child:</w:t>
            </w:r>
          </w:p>
          <w:p w14:paraId="134FD9CC" w14:textId="77777777" w:rsidR="00D82603" w:rsidRPr="00D82603" w:rsidRDefault="00D82603" w:rsidP="00D82603">
            <w:pPr>
              <w:rPr>
                <w:b/>
              </w:rPr>
            </w:pPr>
          </w:p>
        </w:tc>
        <w:tc>
          <w:tcPr>
            <w:tcW w:w="2540" w:type="pct"/>
            <w:gridSpan w:val="2"/>
          </w:tcPr>
          <w:p w14:paraId="796324D9" w14:textId="77777777" w:rsidR="00D82603" w:rsidRPr="00D82603" w:rsidRDefault="00D82603" w:rsidP="00D82603">
            <w:pPr>
              <w:rPr>
                <w:b/>
              </w:rPr>
            </w:pPr>
            <w:r w:rsidRPr="00D82603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</w:tc>
      </w:tr>
      <w:tr w:rsidR="00D82603" w:rsidRPr="00D82603" w14:paraId="420BE879" w14:textId="77777777" w:rsidTr="00480EE0">
        <w:trPr>
          <w:trHeight w:val="1801"/>
        </w:trPr>
        <w:tc>
          <w:tcPr>
            <w:tcW w:w="2460" w:type="pct"/>
            <w:gridSpan w:val="2"/>
          </w:tcPr>
          <w:p w14:paraId="16DDD5BF" w14:textId="77777777" w:rsidR="00D82603" w:rsidRPr="00D82603" w:rsidRDefault="00D82603" w:rsidP="00D82603">
            <w:pPr>
              <w:rPr>
                <w:b/>
              </w:rPr>
            </w:pPr>
            <w:r w:rsidRPr="00D82603">
              <w:rPr>
                <w:b/>
              </w:rPr>
              <w:t>Address of child:</w:t>
            </w:r>
          </w:p>
        </w:tc>
        <w:tc>
          <w:tcPr>
            <w:tcW w:w="2540" w:type="pct"/>
            <w:gridSpan w:val="2"/>
          </w:tcPr>
          <w:p w14:paraId="575DBC41" w14:textId="77777777" w:rsidR="00D82603" w:rsidRPr="00D82603" w:rsidRDefault="00D82603" w:rsidP="00D82603">
            <w:pPr>
              <w:rPr>
                <w:b/>
              </w:rPr>
            </w:pPr>
            <w:r>
              <w:rPr>
                <w:b/>
              </w:rPr>
              <w:t>Hospital Number:</w:t>
            </w:r>
          </w:p>
        </w:tc>
      </w:tr>
      <w:tr w:rsidR="00D82603" w:rsidRPr="00D82603" w14:paraId="2FB04A74" w14:textId="77777777" w:rsidTr="00480EE0">
        <w:trPr>
          <w:trHeight w:val="862"/>
        </w:trPr>
        <w:tc>
          <w:tcPr>
            <w:tcW w:w="2460" w:type="pct"/>
            <w:gridSpan w:val="2"/>
          </w:tcPr>
          <w:p w14:paraId="5DE24225" w14:textId="77777777" w:rsidR="00D82603" w:rsidRPr="00D82603" w:rsidRDefault="00D82603" w:rsidP="00D82603">
            <w:pPr>
              <w:rPr>
                <w:b/>
              </w:rPr>
            </w:pPr>
            <w:r>
              <w:rPr>
                <w:b/>
              </w:rPr>
              <w:t>Parent / Carer Name:</w:t>
            </w:r>
          </w:p>
        </w:tc>
        <w:tc>
          <w:tcPr>
            <w:tcW w:w="2540" w:type="pct"/>
            <w:gridSpan w:val="2"/>
          </w:tcPr>
          <w:p w14:paraId="4C107DA0" w14:textId="77777777" w:rsidR="00D82603" w:rsidRPr="00D82603" w:rsidRDefault="00D82603" w:rsidP="00D82603">
            <w:pPr>
              <w:rPr>
                <w:b/>
              </w:rPr>
            </w:pPr>
            <w:r w:rsidRPr="00D82603">
              <w:rPr>
                <w:b/>
              </w:rPr>
              <w:t>Telephone number:</w:t>
            </w:r>
          </w:p>
        </w:tc>
      </w:tr>
      <w:tr w:rsidR="00D82603" w:rsidRPr="00D82603" w14:paraId="197CC8ED" w14:textId="77777777" w:rsidTr="00480EE0">
        <w:trPr>
          <w:trHeight w:val="1116"/>
        </w:trPr>
        <w:tc>
          <w:tcPr>
            <w:tcW w:w="2460" w:type="pct"/>
            <w:gridSpan w:val="2"/>
          </w:tcPr>
          <w:p w14:paraId="19250A20" w14:textId="77777777" w:rsidR="00D82603" w:rsidRPr="00D82603" w:rsidRDefault="00D82603" w:rsidP="00D82603">
            <w:pPr>
              <w:rPr>
                <w:b/>
              </w:rPr>
            </w:pPr>
            <w:r>
              <w:rPr>
                <w:b/>
              </w:rPr>
              <w:t>School / College:</w:t>
            </w:r>
          </w:p>
        </w:tc>
        <w:tc>
          <w:tcPr>
            <w:tcW w:w="2540" w:type="pct"/>
            <w:gridSpan w:val="2"/>
          </w:tcPr>
          <w:p w14:paraId="3D023A21" w14:textId="77777777" w:rsidR="00D82603" w:rsidRPr="00D82603" w:rsidRDefault="00D82603" w:rsidP="00D82603">
            <w:pPr>
              <w:rPr>
                <w:b/>
              </w:rPr>
            </w:pPr>
            <w:r>
              <w:rPr>
                <w:b/>
              </w:rPr>
              <w:t>Other professionals involved:</w:t>
            </w:r>
          </w:p>
        </w:tc>
      </w:tr>
      <w:tr w:rsidR="00D82603" w:rsidRPr="00D82603" w14:paraId="7F12D4D4" w14:textId="77777777" w:rsidTr="00480EE0">
        <w:trPr>
          <w:trHeight w:val="409"/>
        </w:trPr>
        <w:tc>
          <w:tcPr>
            <w:tcW w:w="5000" w:type="pct"/>
            <w:gridSpan w:val="4"/>
          </w:tcPr>
          <w:p w14:paraId="6334E3C4" w14:textId="77777777" w:rsidR="00D82603" w:rsidRPr="00D82603" w:rsidRDefault="00D82603" w:rsidP="00480EE0">
            <w:pPr>
              <w:rPr>
                <w:b/>
                <w:sz w:val="24"/>
                <w:szCs w:val="24"/>
              </w:rPr>
            </w:pPr>
            <w:r w:rsidRPr="00480EE0">
              <w:rPr>
                <w:b/>
                <w:sz w:val="24"/>
                <w:szCs w:val="24"/>
              </w:rPr>
              <w:t xml:space="preserve">Signs and Symptoms of </w:t>
            </w:r>
            <w:proofErr w:type="gramStart"/>
            <w:r w:rsidRPr="00480EE0">
              <w:rPr>
                <w:b/>
                <w:sz w:val="24"/>
                <w:szCs w:val="24"/>
              </w:rPr>
              <w:t>ASD</w:t>
            </w:r>
            <w:r w:rsidR="00480EE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D82603" w:rsidRPr="00D82603" w14:paraId="0AA5F8A5" w14:textId="77777777" w:rsidTr="00480EE0">
        <w:trPr>
          <w:trHeight w:val="590"/>
        </w:trPr>
        <w:tc>
          <w:tcPr>
            <w:tcW w:w="5000" w:type="pct"/>
            <w:gridSpan w:val="4"/>
          </w:tcPr>
          <w:p w14:paraId="107BC82C" w14:textId="77777777" w:rsidR="00D82603" w:rsidRDefault="00D82603" w:rsidP="00D82603">
            <w:pPr>
              <w:rPr>
                <w:b/>
              </w:rPr>
            </w:pPr>
            <w:r w:rsidRPr="00D82603">
              <w:rPr>
                <w:b/>
              </w:rPr>
              <w:t>Social Communication:</w:t>
            </w:r>
          </w:p>
          <w:p w14:paraId="77BAFCE6" w14:textId="77777777" w:rsidR="00D82603" w:rsidRPr="00514D0D" w:rsidRDefault="00D82603" w:rsidP="00514D0D">
            <w:pPr>
              <w:rPr>
                <w:i/>
              </w:rPr>
            </w:pPr>
            <w:r w:rsidRPr="00514D0D">
              <w:rPr>
                <w:i/>
              </w:rPr>
              <w:t>Include details of level and use of language, level of understanding, use of gesture</w:t>
            </w:r>
            <w:r w:rsidR="00514D0D" w:rsidRPr="00514D0D">
              <w:rPr>
                <w:i/>
              </w:rPr>
              <w:t>, body language, facial expression tone of voice and eye contact</w:t>
            </w:r>
          </w:p>
          <w:p w14:paraId="5B84F73E" w14:textId="77777777" w:rsidR="00514D0D" w:rsidRDefault="00514D0D" w:rsidP="00514D0D">
            <w:pPr>
              <w:rPr>
                <w:b/>
              </w:rPr>
            </w:pPr>
          </w:p>
          <w:p w14:paraId="170DF0C0" w14:textId="77777777" w:rsidR="00514D0D" w:rsidRDefault="00514D0D" w:rsidP="00514D0D">
            <w:pPr>
              <w:rPr>
                <w:b/>
              </w:rPr>
            </w:pPr>
          </w:p>
          <w:p w14:paraId="0CD9A675" w14:textId="77777777" w:rsidR="00514D0D" w:rsidRDefault="00514D0D" w:rsidP="00514D0D">
            <w:pPr>
              <w:rPr>
                <w:b/>
              </w:rPr>
            </w:pPr>
          </w:p>
          <w:p w14:paraId="14D38C88" w14:textId="77777777" w:rsidR="00514D0D" w:rsidRDefault="00514D0D" w:rsidP="00514D0D">
            <w:pPr>
              <w:rPr>
                <w:b/>
              </w:rPr>
            </w:pPr>
          </w:p>
          <w:p w14:paraId="12C2EF76" w14:textId="77777777" w:rsidR="00514D0D" w:rsidRDefault="00514D0D" w:rsidP="00514D0D">
            <w:pPr>
              <w:rPr>
                <w:b/>
              </w:rPr>
            </w:pPr>
          </w:p>
          <w:p w14:paraId="5B69423B" w14:textId="77777777" w:rsidR="00514D0D" w:rsidRDefault="00514D0D" w:rsidP="00514D0D">
            <w:pPr>
              <w:rPr>
                <w:b/>
              </w:rPr>
            </w:pPr>
          </w:p>
          <w:p w14:paraId="701EAC65" w14:textId="77777777" w:rsidR="00514D0D" w:rsidRDefault="00514D0D" w:rsidP="00514D0D">
            <w:pPr>
              <w:rPr>
                <w:b/>
              </w:rPr>
            </w:pPr>
          </w:p>
          <w:p w14:paraId="63C88C29" w14:textId="77777777" w:rsidR="00514D0D" w:rsidRDefault="00514D0D" w:rsidP="00514D0D">
            <w:pPr>
              <w:rPr>
                <w:b/>
              </w:rPr>
            </w:pPr>
          </w:p>
          <w:p w14:paraId="1FB5E946" w14:textId="77777777" w:rsidR="00514D0D" w:rsidRDefault="00514D0D" w:rsidP="00514D0D">
            <w:pPr>
              <w:rPr>
                <w:b/>
              </w:rPr>
            </w:pPr>
          </w:p>
          <w:p w14:paraId="20C2D6E2" w14:textId="77777777" w:rsidR="00514D0D" w:rsidRDefault="00514D0D" w:rsidP="00514D0D">
            <w:pPr>
              <w:rPr>
                <w:b/>
              </w:rPr>
            </w:pPr>
          </w:p>
          <w:p w14:paraId="6DBA5545" w14:textId="77777777" w:rsidR="00514D0D" w:rsidRDefault="00514D0D" w:rsidP="00514D0D">
            <w:pPr>
              <w:rPr>
                <w:b/>
              </w:rPr>
            </w:pPr>
          </w:p>
          <w:p w14:paraId="2066289C" w14:textId="77777777" w:rsidR="00514D0D" w:rsidRDefault="00514D0D" w:rsidP="00514D0D">
            <w:pPr>
              <w:rPr>
                <w:b/>
              </w:rPr>
            </w:pPr>
          </w:p>
          <w:p w14:paraId="0A30BBEC" w14:textId="77777777" w:rsidR="00514D0D" w:rsidRPr="00D82603" w:rsidRDefault="00514D0D" w:rsidP="00514D0D">
            <w:pPr>
              <w:rPr>
                <w:b/>
              </w:rPr>
            </w:pPr>
          </w:p>
        </w:tc>
      </w:tr>
      <w:tr w:rsidR="00D82603" w:rsidRPr="00D82603" w14:paraId="6078CDA9" w14:textId="77777777" w:rsidTr="00480EE0">
        <w:trPr>
          <w:trHeight w:val="590"/>
        </w:trPr>
        <w:tc>
          <w:tcPr>
            <w:tcW w:w="5000" w:type="pct"/>
            <w:gridSpan w:val="4"/>
          </w:tcPr>
          <w:p w14:paraId="1C40965A" w14:textId="77777777" w:rsidR="00D82603" w:rsidRPr="00514D0D" w:rsidRDefault="00514D0D" w:rsidP="00D82603">
            <w:pPr>
              <w:rPr>
                <w:b/>
              </w:rPr>
            </w:pPr>
            <w:r w:rsidRPr="00514D0D">
              <w:rPr>
                <w:b/>
              </w:rPr>
              <w:lastRenderedPageBreak/>
              <w:t>Social Interaction</w:t>
            </w:r>
          </w:p>
          <w:p w14:paraId="74D4CE50" w14:textId="77777777" w:rsidR="00514D0D" w:rsidRDefault="00514D0D" w:rsidP="00D82603">
            <w:pPr>
              <w:rPr>
                <w:i/>
              </w:rPr>
            </w:pPr>
            <w:r w:rsidRPr="00514D0D">
              <w:rPr>
                <w:i/>
              </w:rPr>
              <w:t>Include details of level of interests in other, ability to seek and provide comfort, empathy, understanding of social rules such as turn taking</w:t>
            </w:r>
          </w:p>
          <w:p w14:paraId="22FBC82D" w14:textId="77777777" w:rsidR="00514D0D" w:rsidRDefault="00514D0D" w:rsidP="00D82603">
            <w:pPr>
              <w:rPr>
                <w:i/>
              </w:rPr>
            </w:pPr>
          </w:p>
          <w:p w14:paraId="303B3C97" w14:textId="77777777" w:rsidR="00514D0D" w:rsidRDefault="00514D0D" w:rsidP="00D82603">
            <w:pPr>
              <w:rPr>
                <w:i/>
              </w:rPr>
            </w:pPr>
          </w:p>
          <w:p w14:paraId="6B904951" w14:textId="77777777" w:rsidR="00514D0D" w:rsidRDefault="00514D0D" w:rsidP="00D82603">
            <w:pPr>
              <w:rPr>
                <w:i/>
              </w:rPr>
            </w:pPr>
          </w:p>
          <w:p w14:paraId="195987D0" w14:textId="77777777" w:rsidR="00514D0D" w:rsidRDefault="00514D0D" w:rsidP="00D82603">
            <w:pPr>
              <w:rPr>
                <w:i/>
              </w:rPr>
            </w:pPr>
          </w:p>
          <w:p w14:paraId="1ABBF2E2" w14:textId="77777777" w:rsidR="00514D0D" w:rsidRDefault="00514D0D" w:rsidP="00D82603">
            <w:pPr>
              <w:rPr>
                <w:i/>
              </w:rPr>
            </w:pPr>
          </w:p>
          <w:p w14:paraId="3761840C" w14:textId="77777777" w:rsidR="00514D0D" w:rsidRDefault="00514D0D" w:rsidP="00D82603">
            <w:pPr>
              <w:rPr>
                <w:i/>
              </w:rPr>
            </w:pPr>
          </w:p>
          <w:p w14:paraId="33137FD3" w14:textId="77777777" w:rsidR="00514D0D" w:rsidRDefault="00514D0D" w:rsidP="00D82603">
            <w:pPr>
              <w:rPr>
                <w:i/>
              </w:rPr>
            </w:pPr>
          </w:p>
          <w:p w14:paraId="0E1B95BA" w14:textId="77777777" w:rsidR="00514D0D" w:rsidRDefault="00514D0D" w:rsidP="00D82603">
            <w:pPr>
              <w:rPr>
                <w:i/>
              </w:rPr>
            </w:pPr>
          </w:p>
          <w:p w14:paraId="534BAC67" w14:textId="77777777" w:rsidR="00514D0D" w:rsidRDefault="00514D0D" w:rsidP="00D82603">
            <w:pPr>
              <w:rPr>
                <w:i/>
              </w:rPr>
            </w:pPr>
          </w:p>
          <w:p w14:paraId="1921CF3A" w14:textId="77777777" w:rsidR="00514D0D" w:rsidRDefault="00514D0D" w:rsidP="00D82603">
            <w:pPr>
              <w:rPr>
                <w:i/>
              </w:rPr>
            </w:pPr>
          </w:p>
          <w:p w14:paraId="41179573" w14:textId="77777777" w:rsidR="00514D0D" w:rsidRDefault="00514D0D" w:rsidP="00D82603">
            <w:pPr>
              <w:rPr>
                <w:i/>
              </w:rPr>
            </w:pPr>
          </w:p>
          <w:p w14:paraId="40CD2B27" w14:textId="77777777" w:rsidR="00514D0D" w:rsidRDefault="00514D0D" w:rsidP="00D82603">
            <w:pPr>
              <w:rPr>
                <w:i/>
              </w:rPr>
            </w:pPr>
          </w:p>
          <w:p w14:paraId="19FD50DC" w14:textId="77777777" w:rsidR="00514D0D" w:rsidRDefault="00514D0D" w:rsidP="00D82603">
            <w:pPr>
              <w:rPr>
                <w:i/>
              </w:rPr>
            </w:pPr>
          </w:p>
          <w:p w14:paraId="2613CBA9" w14:textId="77777777" w:rsidR="00514D0D" w:rsidRPr="00514D0D" w:rsidRDefault="00514D0D" w:rsidP="00D82603">
            <w:pPr>
              <w:rPr>
                <w:i/>
              </w:rPr>
            </w:pPr>
          </w:p>
        </w:tc>
      </w:tr>
      <w:tr w:rsidR="00D82603" w:rsidRPr="00D82603" w14:paraId="1ED7D1BF" w14:textId="77777777" w:rsidTr="00480EE0">
        <w:trPr>
          <w:trHeight w:val="590"/>
        </w:trPr>
        <w:tc>
          <w:tcPr>
            <w:tcW w:w="5000" w:type="pct"/>
            <w:gridSpan w:val="4"/>
          </w:tcPr>
          <w:p w14:paraId="1576C03D" w14:textId="77777777" w:rsidR="00D82603" w:rsidRDefault="00514D0D" w:rsidP="00D82603">
            <w:pPr>
              <w:rPr>
                <w:b/>
              </w:rPr>
            </w:pPr>
            <w:r w:rsidRPr="00514D0D">
              <w:rPr>
                <w:b/>
              </w:rPr>
              <w:t>Social imagination</w:t>
            </w:r>
          </w:p>
          <w:p w14:paraId="07B99099" w14:textId="77777777" w:rsidR="00514D0D" w:rsidRDefault="00514D0D" w:rsidP="00D82603">
            <w:pPr>
              <w:rPr>
                <w:i/>
              </w:rPr>
            </w:pPr>
            <w:r w:rsidRPr="00514D0D">
              <w:rPr>
                <w:i/>
              </w:rPr>
              <w:t>Include details of issues with imaginative play or creativity</w:t>
            </w:r>
          </w:p>
          <w:p w14:paraId="74ECE60A" w14:textId="77777777" w:rsidR="00514D0D" w:rsidRDefault="00514D0D" w:rsidP="00D82603">
            <w:pPr>
              <w:rPr>
                <w:i/>
              </w:rPr>
            </w:pPr>
          </w:p>
          <w:p w14:paraId="3F421122" w14:textId="77777777" w:rsidR="00514D0D" w:rsidRDefault="00514D0D" w:rsidP="00D82603">
            <w:pPr>
              <w:rPr>
                <w:i/>
              </w:rPr>
            </w:pPr>
          </w:p>
          <w:p w14:paraId="649816CC" w14:textId="77777777" w:rsidR="00514D0D" w:rsidRDefault="00514D0D" w:rsidP="00D82603">
            <w:pPr>
              <w:rPr>
                <w:i/>
              </w:rPr>
            </w:pPr>
          </w:p>
          <w:p w14:paraId="39AF7AF5" w14:textId="77777777" w:rsidR="00514D0D" w:rsidRDefault="00514D0D" w:rsidP="00D82603">
            <w:pPr>
              <w:rPr>
                <w:i/>
              </w:rPr>
            </w:pPr>
          </w:p>
          <w:p w14:paraId="1C0CE398" w14:textId="77777777" w:rsidR="00514D0D" w:rsidRDefault="00514D0D" w:rsidP="00D82603">
            <w:pPr>
              <w:rPr>
                <w:i/>
              </w:rPr>
            </w:pPr>
          </w:p>
          <w:p w14:paraId="358408D9" w14:textId="77777777" w:rsidR="00514D0D" w:rsidRDefault="00514D0D" w:rsidP="00D82603">
            <w:pPr>
              <w:rPr>
                <w:i/>
              </w:rPr>
            </w:pPr>
          </w:p>
          <w:p w14:paraId="25544360" w14:textId="77777777" w:rsidR="00514D0D" w:rsidRDefault="00514D0D" w:rsidP="00D82603">
            <w:pPr>
              <w:rPr>
                <w:i/>
              </w:rPr>
            </w:pPr>
          </w:p>
          <w:p w14:paraId="2CA98BD9" w14:textId="77777777" w:rsidR="00514D0D" w:rsidRDefault="00514D0D" w:rsidP="00D82603">
            <w:pPr>
              <w:rPr>
                <w:i/>
              </w:rPr>
            </w:pPr>
          </w:p>
          <w:p w14:paraId="7F66D2BA" w14:textId="77777777" w:rsidR="00514D0D" w:rsidRDefault="00514D0D" w:rsidP="00D82603">
            <w:pPr>
              <w:rPr>
                <w:i/>
              </w:rPr>
            </w:pPr>
          </w:p>
          <w:p w14:paraId="26AF340A" w14:textId="77777777" w:rsidR="00514D0D" w:rsidRDefault="00514D0D" w:rsidP="00D82603">
            <w:pPr>
              <w:rPr>
                <w:i/>
              </w:rPr>
            </w:pPr>
          </w:p>
          <w:p w14:paraId="2A6C30E3" w14:textId="77777777" w:rsidR="00514D0D" w:rsidRDefault="00514D0D" w:rsidP="00D82603">
            <w:pPr>
              <w:rPr>
                <w:i/>
              </w:rPr>
            </w:pPr>
          </w:p>
          <w:p w14:paraId="139C325C" w14:textId="77777777" w:rsidR="00514D0D" w:rsidRDefault="00514D0D" w:rsidP="00D82603">
            <w:pPr>
              <w:rPr>
                <w:i/>
              </w:rPr>
            </w:pPr>
          </w:p>
          <w:p w14:paraId="6A44A83E" w14:textId="77777777" w:rsidR="00514D0D" w:rsidRDefault="00514D0D" w:rsidP="00D82603">
            <w:pPr>
              <w:rPr>
                <w:i/>
              </w:rPr>
            </w:pPr>
          </w:p>
          <w:p w14:paraId="66F754E6" w14:textId="77777777" w:rsidR="00514D0D" w:rsidRDefault="00514D0D" w:rsidP="00D82603">
            <w:pPr>
              <w:rPr>
                <w:i/>
              </w:rPr>
            </w:pPr>
          </w:p>
          <w:p w14:paraId="3980D77E" w14:textId="77777777" w:rsidR="00514D0D" w:rsidRPr="00514D0D" w:rsidRDefault="00514D0D" w:rsidP="00D82603">
            <w:pPr>
              <w:rPr>
                <w:i/>
              </w:rPr>
            </w:pPr>
          </w:p>
        </w:tc>
      </w:tr>
      <w:tr w:rsidR="00D82603" w:rsidRPr="00D82603" w14:paraId="4E17DF4E" w14:textId="77777777" w:rsidTr="00480EE0">
        <w:trPr>
          <w:trHeight w:val="590"/>
        </w:trPr>
        <w:tc>
          <w:tcPr>
            <w:tcW w:w="5000" w:type="pct"/>
            <w:gridSpan w:val="4"/>
          </w:tcPr>
          <w:p w14:paraId="58963F1D" w14:textId="77777777" w:rsidR="00D82603" w:rsidRDefault="00514D0D" w:rsidP="00D82603">
            <w:pPr>
              <w:rPr>
                <w:b/>
              </w:rPr>
            </w:pPr>
            <w:r>
              <w:rPr>
                <w:b/>
              </w:rPr>
              <w:t>Routines, Restricted Interests and R</w:t>
            </w:r>
            <w:r w:rsidRPr="00514D0D">
              <w:rPr>
                <w:b/>
              </w:rPr>
              <w:t>epetitive behaviours</w:t>
            </w:r>
          </w:p>
          <w:p w14:paraId="17001441" w14:textId="77777777" w:rsidR="00514D0D" w:rsidRDefault="00514D0D" w:rsidP="00D82603">
            <w:pPr>
              <w:rPr>
                <w:i/>
              </w:rPr>
            </w:pPr>
            <w:r w:rsidRPr="00514D0D">
              <w:rPr>
                <w:i/>
              </w:rPr>
              <w:t>Include any difficulties with changes, repetitive behaviours, stereotyped movements and specialist interests</w:t>
            </w:r>
          </w:p>
          <w:p w14:paraId="7915B77C" w14:textId="77777777" w:rsidR="00514D0D" w:rsidRDefault="00514D0D" w:rsidP="00D82603">
            <w:pPr>
              <w:rPr>
                <w:i/>
              </w:rPr>
            </w:pPr>
          </w:p>
          <w:p w14:paraId="512D00E3" w14:textId="77777777" w:rsidR="00514D0D" w:rsidRDefault="00514D0D" w:rsidP="00D82603">
            <w:pPr>
              <w:rPr>
                <w:i/>
              </w:rPr>
            </w:pPr>
          </w:p>
          <w:p w14:paraId="4687F395" w14:textId="77777777" w:rsidR="00514D0D" w:rsidRDefault="00514D0D" w:rsidP="00D82603">
            <w:pPr>
              <w:rPr>
                <w:i/>
              </w:rPr>
            </w:pPr>
          </w:p>
          <w:p w14:paraId="68988347" w14:textId="77777777" w:rsidR="00514D0D" w:rsidRDefault="00514D0D" w:rsidP="00D82603">
            <w:pPr>
              <w:rPr>
                <w:i/>
              </w:rPr>
            </w:pPr>
          </w:p>
          <w:p w14:paraId="3DF12711" w14:textId="77777777" w:rsidR="00514D0D" w:rsidRDefault="00514D0D" w:rsidP="00D82603">
            <w:pPr>
              <w:rPr>
                <w:i/>
              </w:rPr>
            </w:pPr>
          </w:p>
          <w:p w14:paraId="67747CB5" w14:textId="77777777" w:rsidR="00514D0D" w:rsidRDefault="00514D0D" w:rsidP="00D82603">
            <w:pPr>
              <w:rPr>
                <w:i/>
              </w:rPr>
            </w:pPr>
          </w:p>
          <w:p w14:paraId="7AE11B2B" w14:textId="77777777" w:rsidR="00514D0D" w:rsidRDefault="00514D0D" w:rsidP="00D82603">
            <w:pPr>
              <w:rPr>
                <w:i/>
              </w:rPr>
            </w:pPr>
          </w:p>
          <w:p w14:paraId="28DC44A6" w14:textId="77777777" w:rsidR="00514D0D" w:rsidRDefault="00514D0D" w:rsidP="00D82603">
            <w:pPr>
              <w:rPr>
                <w:i/>
              </w:rPr>
            </w:pPr>
          </w:p>
          <w:p w14:paraId="254249E1" w14:textId="77777777" w:rsidR="00514D0D" w:rsidRDefault="00514D0D" w:rsidP="00D82603">
            <w:pPr>
              <w:rPr>
                <w:i/>
              </w:rPr>
            </w:pPr>
          </w:p>
          <w:p w14:paraId="7B1911B4" w14:textId="77777777" w:rsidR="00514D0D" w:rsidRDefault="00514D0D" w:rsidP="00D82603">
            <w:pPr>
              <w:rPr>
                <w:i/>
              </w:rPr>
            </w:pPr>
          </w:p>
          <w:p w14:paraId="0BC925D9" w14:textId="77777777" w:rsidR="00514D0D" w:rsidRDefault="00514D0D" w:rsidP="00D82603">
            <w:pPr>
              <w:rPr>
                <w:i/>
              </w:rPr>
            </w:pPr>
          </w:p>
          <w:p w14:paraId="3EBDA842" w14:textId="77777777" w:rsidR="00514D0D" w:rsidRDefault="00514D0D" w:rsidP="00D82603">
            <w:pPr>
              <w:rPr>
                <w:i/>
              </w:rPr>
            </w:pPr>
          </w:p>
          <w:p w14:paraId="0CECCF2F" w14:textId="77777777" w:rsidR="00514D0D" w:rsidRDefault="00514D0D" w:rsidP="00D82603">
            <w:pPr>
              <w:rPr>
                <w:i/>
              </w:rPr>
            </w:pPr>
          </w:p>
          <w:p w14:paraId="73D5046E" w14:textId="77777777" w:rsidR="00514D0D" w:rsidRPr="00514D0D" w:rsidRDefault="00514D0D" w:rsidP="00D82603">
            <w:pPr>
              <w:rPr>
                <w:i/>
              </w:rPr>
            </w:pPr>
          </w:p>
        </w:tc>
      </w:tr>
      <w:tr w:rsidR="00480EE0" w:rsidRPr="00D82603" w14:paraId="524156ED" w14:textId="77777777" w:rsidTr="006212B3">
        <w:trPr>
          <w:trHeight w:val="3017"/>
        </w:trPr>
        <w:tc>
          <w:tcPr>
            <w:tcW w:w="5000" w:type="pct"/>
            <w:gridSpan w:val="4"/>
          </w:tcPr>
          <w:p w14:paraId="04DE8A2F" w14:textId="77777777" w:rsidR="00480EE0" w:rsidRPr="00514D0D" w:rsidRDefault="00480EE0" w:rsidP="00D82603">
            <w:pPr>
              <w:rPr>
                <w:b/>
              </w:rPr>
            </w:pPr>
            <w:r w:rsidRPr="00514D0D">
              <w:rPr>
                <w:b/>
              </w:rPr>
              <w:lastRenderedPageBreak/>
              <w:t>Sensory Issues</w:t>
            </w:r>
          </w:p>
          <w:p w14:paraId="6867CE31" w14:textId="77777777" w:rsidR="00480EE0" w:rsidRPr="00514D0D" w:rsidRDefault="00480EE0" w:rsidP="00D82603">
            <w:pPr>
              <w:rPr>
                <w:i/>
              </w:rPr>
            </w:pPr>
            <w:r w:rsidRPr="00514D0D">
              <w:rPr>
                <w:i/>
              </w:rPr>
              <w:t>Include any unusual responses to sensory stimuli</w:t>
            </w:r>
          </w:p>
          <w:p w14:paraId="715E1294" w14:textId="77777777" w:rsidR="00480EE0" w:rsidRDefault="00480EE0" w:rsidP="00D82603"/>
          <w:p w14:paraId="40FB9D5E" w14:textId="77777777" w:rsidR="00480EE0" w:rsidRDefault="00480EE0" w:rsidP="00D82603"/>
          <w:p w14:paraId="0FD104AE" w14:textId="77777777" w:rsidR="00480EE0" w:rsidRDefault="00480EE0" w:rsidP="00D82603"/>
          <w:p w14:paraId="60AD3F68" w14:textId="77777777" w:rsidR="00480EE0" w:rsidRDefault="00480EE0" w:rsidP="00D82603"/>
          <w:p w14:paraId="71665B76" w14:textId="77777777" w:rsidR="00480EE0" w:rsidRDefault="00480EE0" w:rsidP="00D82603"/>
          <w:p w14:paraId="7ECFA02B" w14:textId="77777777" w:rsidR="00480EE0" w:rsidRDefault="00480EE0" w:rsidP="00D82603"/>
          <w:p w14:paraId="7E409DCF" w14:textId="77777777" w:rsidR="00480EE0" w:rsidRDefault="00480EE0" w:rsidP="00D82603"/>
          <w:p w14:paraId="0FF308B6" w14:textId="77777777" w:rsidR="00480EE0" w:rsidRDefault="00480EE0" w:rsidP="00D82603"/>
          <w:p w14:paraId="79A1E0FE" w14:textId="77777777" w:rsidR="00480EE0" w:rsidRPr="00514D0D" w:rsidRDefault="00480EE0" w:rsidP="00D82603">
            <w:pPr>
              <w:rPr>
                <w:i/>
              </w:rPr>
            </w:pPr>
          </w:p>
        </w:tc>
      </w:tr>
      <w:tr w:rsidR="00514D0D" w:rsidRPr="00D82603" w14:paraId="75C7BC9E" w14:textId="77777777" w:rsidTr="00480EE0">
        <w:trPr>
          <w:trHeight w:val="4946"/>
        </w:trPr>
        <w:tc>
          <w:tcPr>
            <w:tcW w:w="5000" w:type="pct"/>
            <w:gridSpan w:val="4"/>
          </w:tcPr>
          <w:p w14:paraId="2FB0963E" w14:textId="77777777" w:rsidR="00514D0D" w:rsidRPr="00313DF8" w:rsidRDefault="00514D0D" w:rsidP="00D82603">
            <w:pPr>
              <w:tabs>
                <w:tab w:val="left" w:pos="3435"/>
              </w:tabs>
              <w:rPr>
                <w:b/>
                <w:sz w:val="24"/>
                <w:szCs w:val="24"/>
              </w:rPr>
            </w:pPr>
            <w:r w:rsidRPr="00D82603">
              <w:rPr>
                <w:b/>
                <w:sz w:val="24"/>
                <w:szCs w:val="24"/>
              </w:rPr>
              <w:t>Antenatal and perinatal history</w:t>
            </w:r>
            <w:r w:rsidR="00313DF8">
              <w:rPr>
                <w:b/>
                <w:sz w:val="24"/>
                <w:szCs w:val="24"/>
              </w:rPr>
              <w:t>:</w:t>
            </w:r>
          </w:p>
          <w:p w14:paraId="2480A1B1" w14:textId="77777777" w:rsidR="00514D0D" w:rsidRPr="00D82603" w:rsidRDefault="00514D0D" w:rsidP="00D82603">
            <w:pPr>
              <w:rPr>
                <w:i/>
              </w:rPr>
            </w:pPr>
            <w:r w:rsidRPr="00514D0D">
              <w:rPr>
                <w:i/>
              </w:rPr>
              <w:t>Include any significant history including risk factors for ASD</w:t>
            </w:r>
          </w:p>
        </w:tc>
      </w:tr>
      <w:tr w:rsidR="00514D0D" w:rsidRPr="00D82603" w14:paraId="003976AC" w14:textId="77777777" w:rsidTr="00480EE0">
        <w:trPr>
          <w:trHeight w:val="4663"/>
        </w:trPr>
        <w:tc>
          <w:tcPr>
            <w:tcW w:w="5000" w:type="pct"/>
            <w:gridSpan w:val="4"/>
          </w:tcPr>
          <w:p w14:paraId="0A9BF7E2" w14:textId="77777777" w:rsidR="00514D0D" w:rsidRPr="00313DF8" w:rsidRDefault="00514D0D" w:rsidP="00D82603">
            <w:pPr>
              <w:rPr>
                <w:b/>
                <w:sz w:val="24"/>
                <w:szCs w:val="24"/>
              </w:rPr>
            </w:pPr>
            <w:r w:rsidRPr="00D82603">
              <w:rPr>
                <w:b/>
                <w:sz w:val="24"/>
                <w:szCs w:val="24"/>
              </w:rPr>
              <w:t>Developmental milestones:</w:t>
            </w:r>
          </w:p>
          <w:p w14:paraId="1C813D98" w14:textId="77777777" w:rsidR="00514D0D" w:rsidRDefault="00514D0D" w:rsidP="00D82603">
            <w:pPr>
              <w:rPr>
                <w:i/>
              </w:rPr>
            </w:pPr>
            <w:r w:rsidRPr="00514D0D">
              <w:rPr>
                <w:i/>
              </w:rPr>
              <w:t>Include any significant issues</w:t>
            </w:r>
          </w:p>
          <w:p w14:paraId="2524B54E" w14:textId="77777777" w:rsidR="00514D0D" w:rsidRDefault="00514D0D" w:rsidP="00D82603">
            <w:pPr>
              <w:rPr>
                <w:i/>
              </w:rPr>
            </w:pPr>
          </w:p>
          <w:p w14:paraId="0C4C36F3" w14:textId="77777777" w:rsidR="00514D0D" w:rsidRDefault="00514D0D" w:rsidP="00D82603">
            <w:pPr>
              <w:rPr>
                <w:i/>
              </w:rPr>
            </w:pPr>
          </w:p>
          <w:p w14:paraId="62E4B1F0" w14:textId="77777777" w:rsidR="00514D0D" w:rsidRDefault="00514D0D" w:rsidP="00D82603">
            <w:pPr>
              <w:rPr>
                <w:i/>
              </w:rPr>
            </w:pPr>
          </w:p>
          <w:p w14:paraId="7A8B1DB9" w14:textId="77777777" w:rsidR="00514D0D" w:rsidRDefault="00514D0D" w:rsidP="00D82603">
            <w:pPr>
              <w:rPr>
                <w:i/>
              </w:rPr>
            </w:pPr>
          </w:p>
          <w:p w14:paraId="460044BB" w14:textId="77777777" w:rsidR="00514D0D" w:rsidRDefault="00514D0D" w:rsidP="00D82603">
            <w:pPr>
              <w:rPr>
                <w:i/>
              </w:rPr>
            </w:pPr>
          </w:p>
          <w:p w14:paraId="1359A3F6" w14:textId="77777777" w:rsidR="00514D0D" w:rsidRDefault="00514D0D" w:rsidP="00D82603">
            <w:pPr>
              <w:rPr>
                <w:i/>
              </w:rPr>
            </w:pPr>
          </w:p>
          <w:p w14:paraId="70F3C8AA" w14:textId="77777777" w:rsidR="00514D0D" w:rsidRDefault="00514D0D" w:rsidP="00D82603">
            <w:pPr>
              <w:rPr>
                <w:i/>
              </w:rPr>
            </w:pPr>
          </w:p>
          <w:p w14:paraId="536619B8" w14:textId="77777777" w:rsidR="00514D0D" w:rsidRDefault="00514D0D" w:rsidP="00D82603">
            <w:pPr>
              <w:rPr>
                <w:i/>
              </w:rPr>
            </w:pPr>
          </w:p>
          <w:p w14:paraId="0EF57A58" w14:textId="77777777" w:rsidR="00514D0D" w:rsidRDefault="00514D0D" w:rsidP="00D82603">
            <w:pPr>
              <w:rPr>
                <w:i/>
              </w:rPr>
            </w:pPr>
          </w:p>
          <w:p w14:paraId="7A6334EB" w14:textId="77777777" w:rsidR="00514D0D" w:rsidRDefault="00514D0D" w:rsidP="00D82603">
            <w:pPr>
              <w:rPr>
                <w:i/>
              </w:rPr>
            </w:pPr>
          </w:p>
          <w:p w14:paraId="4AF208FE" w14:textId="77777777" w:rsidR="00514D0D" w:rsidRDefault="00514D0D" w:rsidP="00D82603">
            <w:pPr>
              <w:rPr>
                <w:i/>
              </w:rPr>
            </w:pPr>
          </w:p>
          <w:p w14:paraId="424FC839" w14:textId="77777777" w:rsidR="00514D0D" w:rsidRDefault="00514D0D" w:rsidP="00D82603">
            <w:pPr>
              <w:rPr>
                <w:i/>
              </w:rPr>
            </w:pPr>
          </w:p>
          <w:p w14:paraId="09C10548" w14:textId="77777777" w:rsidR="00514D0D" w:rsidRDefault="00514D0D" w:rsidP="00D82603">
            <w:pPr>
              <w:rPr>
                <w:i/>
              </w:rPr>
            </w:pPr>
          </w:p>
          <w:p w14:paraId="4CF45513" w14:textId="77777777" w:rsidR="00514D0D" w:rsidRDefault="00514D0D" w:rsidP="00D82603">
            <w:pPr>
              <w:rPr>
                <w:i/>
              </w:rPr>
            </w:pPr>
          </w:p>
          <w:p w14:paraId="5470A367" w14:textId="77777777" w:rsidR="00514D0D" w:rsidRPr="00D82603" w:rsidRDefault="00514D0D" w:rsidP="00D82603">
            <w:pPr>
              <w:rPr>
                <w:i/>
              </w:rPr>
            </w:pPr>
          </w:p>
        </w:tc>
      </w:tr>
      <w:tr w:rsidR="00514D0D" w:rsidRPr="00D82603" w14:paraId="6BBE4152" w14:textId="77777777" w:rsidTr="00480EE0">
        <w:trPr>
          <w:trHeight w:val="4097"/>
        </w:trPr>
        <w:tc>
          <w:tcPr>
            <w:tcW w:w="5000" w:type="pct"/>
            <w:gridSpan w:val="4"/>
          </w:tcPr>
          <w:p w14:paraId="378A4634" w14:textId="77777777" w:rsidR="00514D0D" w:rsidRPr="00313DF8" w:rsidRDefault="00514D0D" w:rsidP="00D82603">
            <w:pPr>
              <w:rPr>
                <w:b/>
                <w:sz w:val="24"/>
                <w:szCs w:val="24"/>
              </w:rPr>
            </w:pPr>
            <w:r w:rsidRPr="00313DF8">
              <w:rPr>
                <w:b/>
                <w:sz w:val="24"/>
                <w:szCs w:val="24"/>
              </w:rPr>
              <w:lastRenderedPageBreak/>
              <w:t>Relevant medical history:</w:t>
            </w:r>
          </w:p>
          <w:p w14:paraId="4EB408B1" w14:textId="77777777" w:rsidR="00514D0D" w:rsidRPr="00D82603" w:rsidRDefault="00514D0D" w:rsidP="00D82603">
            <w:pPr>
              <w:rPr>
                <w:i/>
              </w:rPr>
            </w:pPr>
            <w:r w:rsidRPr="00514D0D">
              <w:rPr>
                <w:i/>
              </w:rPr>
              <w:t>include</w:t>
            </w:r>
            <w:r w:rsidRPr="00D82603">
              <w:rPr>
                <w:i/>
              </w:rPr>
              <w:t xml:space="preserve"> information from </w:t>
            </w:r>
            <w:r w:rsidRPr="00514D0D">
              <w:rPr>
                <w:i/>
              </w:rPr>
              <w:t xml:space="preserve">any </w:t>
            </w:r>
            <w:r w:rsidRPr="00D82603">
              <w:rPr>
                <w:i/>
              </w:rPr>
              <w:t>previous assessments</w:t>
            </w:r>
          </w:p>
        </w:tc>
      </w:tr>
      <w:tr w:rsidR="00D82603" w:rsidRPr="00D82603" w14:paraId="3D52212A" w14:textId="77777777" w:rsidTr="00480EE0">
        <w:trPr>
          <w:trHeight w:val="421"/>
        </w:trPr>
        <w:tc>
          <w:tcPr>
            <w:tcW w:w="5000" w:type="pct"/>
            <w:gridSpan w:val="4"/>
          </w:tcPr>
          <w:p w14:paraId="7CDCCA84" w14:textId="77777777" w:rsidR="00D82603" w:rsidRPr="00D82603" w:rsidRDefault="00D82603" w:rsidP="00D82603">
            <w:pPr>
              <w:rPr>
                <w:b/>
                <w:sz w:val="24"/>
                <w:szCs w:val="24"/>
              </w:rPr>
            </w:pPr>
            <w:r w:rsidRPr="00D82603">
              <w:rPr>
                <w:b/>
                <w:sz w:val="24"/>
                <w:szCs w:val="24"/>
              </w:rPr>
              <w:t>Any other relevant information:</w:t>
            </w:r>
          </w:p>
        </w:tc>
      </w:tr>
      <w:tr w:rsidR="00D82603" w:rsidRPr="00D82603" w14:paraId="2F506B46" w14:textId="77777777" w:rsidTr="00480EE0">
        <w:trPr>
          <w:trHeight w:val="4529"/>
        </w:trPr>
        <w:tc>
          <w:tcPr>
            <w:tcW w:w="5000" w:type="pct"/>
            <w:gridSpan w:val="4"/>
          </w:tcPr>
          <w:p w14:paraId="12CF21CD" w14:textId="77777777" w:rsidR="00D82603" w:rsidRPr="00D82603" w:rsidRDefault="00D82603" w:rsidP="00D82603"/>
        </w:tc>
      </w:tr>
      <w:tr w:rsidR="00D82603" w:rsidRPr="00D82603" w14:paraId="40462D47" w14:textId="77777777" w:rsidTr="00480EE0">
        <w:trPr>
          <w:trHeight w:val="416"/>
        </w:trPr>
        <w:tc>
          <w:tcPr>
            <w:tcW w:w="5000" w:type="pct"/>
            <w:gridSpan w:val="4"/>
          </w:tcPr>
          <w:p w14:paraId="3B301FF1" w14:textId="77777777" w:rsidR="00D82603" w:rsidRPr="00D82603" w:rsidRDefault="00D82603" w:rsidP="00D82603">
            <w:r w:rsidRPr="00D82603">
              <w:rPr>
                <w:b/>
              </w:rPr>
              <w:t>Do any of the following (either currently or historically) apply to the child?</w:t>
            </w:r>
            <w:r w:rsidRPr="00D82603">
              <w:t xml:space="preserve"> </w:t>
            </w:r>
            <w:r w:rsidRPr="00D82603">
              <w:rPr>
                <w:i/>
              </w:rPr>
              <w:t>(Please tick and give details under “any other relevant information”.</w:t>
            </w:r>
            <w:r w:rsidRPr="00D82603">
              <w:t>)</w:t>
            </w:r>
          </w:p>
        </w:tc>
      </w:tr>
      <w:tr w:rsidR="00D82603" w:rsidRPr="00D82603" w14:paraId="046BAC13" w14:textId="77777777" w:rsidTr="00480EE0">
        <w:trPr>
          <w:trHeight w:val="416"/>
        </w:trPr>
        <w:tc>
          <w:tcPr>
            <w:tcW w:w="4628" w:type="pct"/>
            <w:gridSpan w:val="3"/>
          </w:tcPr>
          <w:p w14:paraId="5F43D6A1" w14:textId="77777777" w:rsidR="00D82603" w:rsidRPr="00D82603" w:rsidRDefault="00D82603" w:rsidP="00D82603">
            <w:r w:rsidRPr="00D82603">
              <w:t>Looked after child</w:t>
            </w:r>
          </w:p>
        </w:tc>
        <w:tc>
          <w:tcPr>
            <w:tcW w:w="372" w:type="pct"/>
          </w:tcPr>
          <w:p w14:paraId="488DD686" w14:textId="77777777" w:rsidR="00D82603" w:rsidRPr="00D82603" w:rsidRDefault="00D82603" w:rsidP="00D82603"/>
        </w:tc>
      </w:tr>
      <w:tr w:rsidR="00D82603" w:rsidRPr="00D82603" w14:paraId="64E4A0FB" w14:textId="77777777" w:rsidTr="00480EE0">
        <w:trPr>
          <w:trHeight w:val="416"/>
        </w:trPr>
        <w:tc>
          <w:tcPr>
            <w:tcW w:w="4628" w:type="pct"/>
            <w:gridSpan w:val="3"/>
          </w:tcPr>
          <w:p w14:paraId="31B4FCC4" w14:textId="77777777" w:rsidR="00D82603" w:rsidRPr="00D82603" w:rsidRDefault="00D82603" w:rsidP="00D82603">
            <w:r w:rsidRPr="00D82603">
              <w:t>Child protection concerns</w:t>
            </w:r>
          </w:p>
        </w:tc>
        <w:tc>
          <w:tcPr>
            <w:tcW w:w="372" w:type="pct"/>
          </w:tcPr>
          <w:p w14:paraId="0751B6F6" w14:textId="77777777" w:rsidR="00D82603" w:rsidRPr="00D82603" w:rsidRDefault="00D82603" w:rsidP="00D82603"/>
        </w:tc>
      </w:tr>
      <w:tr w:rsidR="00D82603" w:rsidRPr="00D82603" w14:paraId="511F704E" w14:textId="77777777" w:rsidTr="00480EE0">
        <w:trPr>
          <w:trHeight w:val="416"/>
        </w:trPr>
        <w:tc>
          <w:tcPr>
            <w:tcW w:w="4628" w:type="pct"/>
            <w:gridSpan w:val="3"/>
          </w:tcPr>
          <w:p w14:paraId="32009E11" w14:textId="77777777" w:rsidR="00D82603" w:rsidRPr="00D82603" w:rsidRDefault="00D82603" w:rsidP="00D82603">
            <w:r w:rsidRPr="00D82603">
              <w:t>Statement of Special Educational Needs (SEN)</w:t>
            </w:r>
          </w:p>
        </w:tc>
        <w:tc>
          <w:tcPr>
            <w:tcW w:w="372" w:type="pct"/>
          </w:tcPr>
          <w:p w14:paraId="5CBCC6B2" w14:textId="77777777" w:rsidR="00D82603" w:rsidRPr="00D82603" w:rsidRDefault="00D82603" w:rsidP="00D82603"/>
        </w:tc>
      </w:tr>
      <w:tr w:rsidR="00D82603" w:rsidRPr="00D82603" w14:paraId="4175B572" w14:textId="77777777" w:rsidTr="00480EE0">
        <w:trPr>
          <w:trHeight w:val="1275"/>
        </w:trPr>
        <w:tc>
          <w:tcPr>
            <w:tcW w:w="5000" w:type="pct"/>
            <w:gridSpan w:val="4"/>
          </w:tcPr>
          <w:p w14:paraId="3E2451C7" w14:textId="77777777" w:rsidR="00D82603" w:rsidRDefault="00D82603" w:rsidP="00D82603">
            <w:pPr>
              <w:rPr>
                <w:b/>
              </w:rPr>
            </w:pPr>
            <w:r w:rsidRPr="00D82603">
              <w:rPr>
                <w:b/>
              </w:rPr>
              <w:t>Referrer name and address:</w:t>
            </w:r>
          </w:p>
          <w:p w14:paraId="12621949" w14:textId="77777777" w:rsidR="00480EE0" w:rsidRDefault="00480EE0" w:rsidP="00D82603">
            <w:pPr>
              <w:rPr>
                <w:b/>
              </w:rPr>
            </w:pPr>
          </w:p>
          <w:p w14:paraId="5870BEC3" w14:textId="77777777" w:rsidR="00480EE0" w:rsidRDefault="00480EE0" w:rsidP="00D82603">
            <w:pPr>
              <w:rPr>
                <w:b/>
              </w:rPr>
            </w:pPr>
          </w:p>
          <w:p w14:paraId="78533659" w14:textId="77777777" w:rsidR="00480EE0" w:rsidRDefault="00480EE0" w:rsidP="00D82603">
            <w:pPr>
              <w:rPr>
                <w:b/>
              </w:rPr>
            </w:pPr>
          </w:p>
          <w:p w14:paraId="2B58E9AC" w14:textId="77777777" w:rsidR="00480EE0" w:rsidRDefault="00480EE0" w:rsidP="00D82603">
            <w:pPr>
              <w:rPr>
                <w:b/>
              </w:rPr>
            </w:pPr>
          </w:p>
          <w:p w14:paraId="0D093059" w14:textId="77777777" w:rsidR="00480EE0" w:rsidRDefault="00480EE0" w:rsidP="00D82603">
            <w:pPr>
              <w:rPr>
                <w:b/>
              </w:rPr>
            </w:pPr>
          </w:p>
          <w:p w14:paraId="34907709" w14:textId="77777777" w:rsidR="00480EE0" w:rsidRDefault="00480EE0" w:rsidP="00D82603">
            <w:pPr>
              <w:rPr>
                <w:b/>
              </w:rPr>
            </w:pPr>
          </w:p>
          <w:p w14:paraId="253370A8" w14:textId="77777777" w:rsidR="00480EE0" w:rsidRPr="00D82603" w:rsidRDefault="00480EE0" w:rsidP="00D82603">
            <w:pPr>
              <w:rPr>
                <w:b/>
              </w:rPr>
            </w:pPr>
          </w:p>
        </w:tc>
      </w:tr>
      <w:tr w:rsidR="00D82603" w:rsidRPr="00D82603" w14:paraId="037B121B" w14:textId="77777777" w:rsidTr="00480EE0">
        <w:trPr>
          <w:trHeight w:val="556"/>
        </w:trPr>
        <w:tc>
          <w:tcPr>
            <w:tcW w:w="2401" w:type="pct"/>
          </w:tcPr>
          <w:p w14:paraId="5BBEBD24" w14:textId="77777777" w:rsidR="00D82603" w:rsidRPr="00D82603" w:rsidRDefault="00D82603" w:rsidP="00D82603">
            <w:pPr>
              <w:rPr>
                <w:b/>
              </w:rPr>
            </w:pPr>
            <w:r w:rsidRPr="00D82603">
              <w:rPr>
                <w:b/>
              </w:rPr>
              <w:t>Signed:</w:t>
            </w:r>
          </w:p>
        </w:tc>
        <w:tc>
          <w:tcPr>
            <w:tcW w:w="2599" w:type="pct"/>
            <w:gridSpan w:val="3"/>
          </w:tcPr>
          <w:p w14:paraId="3F6AE90B" w14:textId="77777777" w:rsidR="00D82603" w:rsidRPr="00D82603" w:rsidRDefault="00D82603" w:rsidP="00D82603">
            <w:pPr>
              <w:rPr>
                <w:b/>
              </w:rPr>
            </w:pPr>
            <w:r w:rsidRPr="00D82603">
              <w:rPr>
                <w:b/>
              </w:rPr>
              <w:t>Date</w:t>
            </w:r>
          </w:p>
        </w:tc>
      </w:tr>
    </w:tbl>
    <w:p w14:paraId="237257BF" w14:textId="77777777" w:rsidR="00480EE0" w:rsidRDefault="00480EE0"/>
    <w:p w14:paraId="749D0E3B" w14:textId="77777777" w:rsidR="00480EE0" w:rsidRPr="00480EE0" w:rsidRDefault="00480EE0">
      <w:pPr>
        <w:rPr>
          <w:b/>
          <w:color w:val="C45911" w:themeColor="accent2" w:themeShade="BF"/>
          <w:sz w:val="24"/>
          <w:szCs w:val="24"/>
        </w:rPr>
      </w:pPr>
      <w:r w:rsidRPr="00480EE0">
        <w:rPr>
          <w:b/>
          <w:color w:val="C45911" w:themeColor="accent2" w:themeShade="BF"/>
          <w:sz w:val="24"/>
          <w:szCs w:val="24"/>
        </w:rPr>
        <w:lastRenderedPageBreak/>
        <w:t>Consent (to be completed by parent or carer)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045"/>
        <w:gridCol w:w="971"/>
      </w:tblGrid>
      <w:tr w:rsidR="00D82603" w:rsidRPr="00D82603" w14:paraId="205D2950" w14:textId="77777777" w:rsidTr="00480EE0">
        <w:trPr>
          <w:trHeight w:val="556"/>
        </w:trPr>
        <w:tc>
          <w:tcPr>
            <w:tcW w:w="0" w:type="auto"/>
            <w:gridSpan w:val="2"/>
          </w:tcPr>
          <w:p w14:paraId="4837D117" w14:textId="77777777" w:rsidR="00D82603" w:rsidRPr="00D82603" w:rsidRDefault="00D82603" w:rsidP="00D82603">
            <w:pPr>
              <w:rPr>
                <w:b/>
              </w:rPr>
            </w:pPr>
          </w:p>
        </w:tc>
      </w:tr>
      <w:tr w:rsidR="00480EE0" w:rsidRPr="00D82603" w14:paraId="0DB1FE98" w14:textId="77777777" w:rsidTr="00480EE0">
        <w:trPr>
          <w:trHeight w:val="556"/>
        </w:trPr>
        <w:tc>
          <w:tcPr>
            <w:tcW w:w="0" w:type="auto"/>
          </w:tcPr>
          <w:p w14:paraId="3106A041" w14:textId="77777777" w:rsidR="00D82603" w:rsidRPr="00D82603" w:rsidRDefault="00D82603" w:rsidP="00D82603">
            <w:r w:rsidRPr="00D82603">
              <w:rPr>
                <w:b/>
              </w:rPr>
              <w:t>I consent to this referral and the referral process has been explained to me</w:t>
            </w:r>
            <w:r w:rsidR="00480EE0">
              <w:t xml:space="preserve"> (please tick to indicate consent)</w:t>
            </w:r>
          </w:p>
        </w:tc>
        <w:tc>
          <w:tcPr>
            <w:tcW w:w="0" w:type="auto"/>
          </w:tcPr>
          <w:p w14:paraId="663EAE4F" w14:textId="77777777" w:rsidR="00D82603" w:rsidRPr="00D82603" w:rsidRDefault="00D82603" w:rsidP="00D82603"/>
        </w:tc>
      </w:tr>
      <w:tr w:rsidR="00480EE0" w:rsidRPr="00D82603" w14:paraId="67CA86FF" w14:textId="77777777" w:rsidTr="00426A86">
        <w:trPr>
          <w:trHeight w:val="556"/>
        </w:trPr>
        <w:tc>
          <w:tcPr>
            <w:tcW w:w="0" w:type="auto"/>
            <w:gridSpan w:val="2"/>
          </w:tcPr>
          <w:p w14:paraId="0080C44C" w14:textId="77777777" w:rsidR="00480EE0" w:rsidRDefault="00480EE0" w:rsidP="00480EE0">
            <w:pPr>
              <w:rPr>
                <w:i/>
              </w:rPr>
            </w:pPr>
            <w:r w:rsidRPr="00D82603">
              <w:rPr>
                <w:b/>
              </w:rPr>
              <w:t xml:space="preserve">I consent to the assessment team contacting </w:t>
            </w:r>
            <w:r w:rsidRPr="00480EE0">
              <w:rPr>
                <w:b/>
              </w:rPr>
              <w:t>the following professionals for information about my child:</w:t>
            </w:r>
            <w:r>
              <w:t xml:space="preserve"> </w:t>
            </w:r>
            <w:r w:rsidRPr="00480EE0">
              <w:rPr>
                <w:i/>
              </w:rPr>
              <w:t>(</w:t>
            </w:r>
            <w:r>
              <w:rPr>
                <w:i/>
              </w:rPr>
              <w:t>if you consent to them being contacted, please list names and contact details</w:t>
            </w:r>
            <w:r w:rsidRPr="00480EE0">
              <w:rPr>
                <w:i/>
              </w:rPr>
              <w:t xml:space="preserve"> of others involved in your child’s care – including school / college)</w:t>
            </w:r>
          </w:p>
          <w:p w14:paraId="66F73820" w14:textId="77777777" w:rsidR="00480EE0" w:rsidRDefault="00480EE0" w:rsidP="00480EE0">
            <w:pPr>
              <w:rPr>
                <w:i/>
              </w:rPr>
            </w:pPr>
          </w:p>
          <w:p w14:paraId="35311D63" w14:textId="77777777" w:rsidR="00480EE0" w:rsidRDefault="00480EE0" w:rsidP="00480EE0">
            <w:pPr>
              <w:rPr>
                <w:i/>
              </w:rPr>
            </w:pPr>
          </w:p>
          <w:p w14:paraId="38412446" w14:textId="77777777" w:rsidR="00480EE0" w:rsidRDefault="00480EE0" w:rsidP="00480EE0">
            <w:pPr>
              <w:rPr>
                <w:i/>
              </w:rPr>
            </w:pPr>
          </w:p>
          <w:p w14:paraId="36196BF2" w14:textId="77777777" w:rsidR="00480EE0" w:rsidRDefault="00480EE0" w:rsidP="00480EE0">
            <w:pPr>
              <w:rPr>
                <w:i/>
              </w:rPr>
            </w:pPr>
          </w:p>
          <w:p w14:paraId="084EE694" w14:textId="77777777" w:rsidR="00480EE0" w:rsidRDefault="00480EE0" w:rsidP="00480EE0">
            <w:pPr>
              <w:rPr>
                <w:i/>
              </w:rPr>
            </w:pPr>
          </w:p>
          <w:p w14:paraId="55F07011" w14:textId="77777777" w:rsidR="00480EE0" w:rsidRDefault="00480EE0" w:rsidP="00480EE0">
            <w:pPr>
              <w:rPr>
                <w:i/>
              </w:rPr>
            </w:pPr>
          </w:p>
          <w:p w14:paraId="04080DC7" w14:textId="77777777" w:rsidR="00480EE0" w:rsidRDefault="00480EE0" w:rsidP="00480EE0">
            <w:pPr>
              <w:rPr>
                <w:i/>
              </w:rPr>
            </w:pPr>
          </w:p>
          <w:p w14:paraId="4405375A" w14:textId="77777777" w:rsidR="00480EE0" w:rsidRDefault="00480EE0" w:rsidP="00480EE0">
            <w:pPr>
              <w:rPr>
                <w:i/>
              </w:rPr>
            </w:pPr>
          </w:p>
          <w:p w14:paraId="17294A0B" w14:textId="77777777" w:rsidR="00480EE0" w:rsidRPr="00480EE0" w:rsidRDefault="00480EE0" w:rsidP="00480EE0">
            <w:pPr>
              <w:rPr>
                <w:i/>
              </w:rPr>
            </w:pPr>
          </w:p>
          <w:p w14:paraId="260A5360" w14:textId="77777777" w:rsidR="00480EE0" w:rsidRDefault="00480EE0" w:rsidP="00480EE0"/>
          <w:p w14:paraId="752D595F" w14:textId="77777777" w:rsidR="00480EE0" w:rsidRPr="00D82603" w:rsidRDefault="00480EE0" w:rsidP="00D82603"/>
        </w:tc>
      </w:tr>
      <w:tr w:rsidR="00D82603" w:rsidRPr="00D82603" w14:paraId="6AFD01B4" w14:textId="77777777" w:rsidTr="00480EE0">
        <w:trPr>
          <w:trHeight w:val="1714"/>
        </w:trPr>
        <w:tc>
          <w:tcPr>
            <w:tcW w:w="0" w:type="auto"/>
            <w:gridSpan w:val="2"/>
          </w:tcPr>
          <w:p w14:paraId="5FA9DDA5" w14:textId="77777777" w:rsidR="00D82603" w:rsidRDefault="00D82603" w:rsidP="00480EE0">
            <w:pPr>
              <w:rPr>
                <w:b/>
              </w:rPr>
            </w:pPr>
            <w:r w:rsidRPr="00D82603">
              <w:rPr>
                <w:b/>
              </w:rPr>
              <w:t xml:space="preserve">If your child has previously seen a </w:t>
            </w:r>
            <w:r w:rsidR="00480EE0" w:rsidRPr="00480EE0">
              <w:rPr>
                <w:b/>
              </w:rPr>
              <w:t>professional for an assessment</w:t>
            </w:r>
            <w:r w:rsidRPr="00D82603">
              <w:rPr>
                <w:b/>
              </w:rPr>
              <w:t>, please give details below:</w:t>
            </w:r>
          </w:p>
          <w:p w14:paraId="12A8EA32" w14:textId="77777777" w:rsidR="00480EE0" w:rsidRDefault="00480EE0" w:rsidP="00480EE0">
            <w:pPr>
              <w:rPr>
                <w:b/>
              </w:rPr>
            </w:pPr>
          </w:p>
          <w:p w14:paraId="752D3F2D" w14:textId="77777777" w:rsidR="00480EE0" w:rsidRDefault="00480EE0" w:rsidP="00480EE0">
            <w:pPr>
              <w:rPr>
                <w:b/>
              </w:rPr>
            </w:pPr>
          </w:p>
          <w:p w14:paraId="63DD9855" w14:textId="77777777" w:rsidR="00480EE0" w:rsidRDefault="00480EE0" w:rsidP="00480EE0">
            <w:pPr>
              <w:rPr>
                <w:b/>
              </w:rPr>
            </w:pPr>
          </w:p>
          <w:p w14:paraId="4729DFCD" w14:textId="77777777" w:rsidR="00480EE0" w:rsidRDefault="00480EE0" w:rsidP="00480EE0">
            <w:pPr>
              <w:rPr>
                <w:b/>
              </w:rPr>
            </w:pPr>
          </w:p>
          <w:p w14:paraId="2C7B9D08" w14:textId="77777777" w:rsidR="00480EE0" w:rsidRDefault="00480EE0" w:rsidP="00480EE0">
            <w:pPr>
              <w:rPr>
                <w:b/>
              </w:rPr>
            </w:pPr>
          </w:p>
          <w:p w14:paraId="1D44026B" w14:textId="77777777" w:rsidR="00480EE0" w:rsidRDefault="00480EE0" w:rsidP="00480EE0">
            <w:pPr>
              <w:rPr>
                <w:b/>
              </w:rPr>
            </w:pPr>
          </w:p>
          <w:p w14:paraId="551D736C" w14:textId="77777777" w:rsidR="00480EE0" w:rsidRDefault="00480EE0" w:rsidP="00480EE0">
            <w:pPr>
              <w:rPr>
                <w:b/>
              </w:rPr>
            </w:pPr>
          </w:p>
          <w:p w14:paraId="65E1EB0C" w14:textId="77777777" w:rsidR="00480EE0" w:rsidRDefault="00480EE0" w:rsidP="00480EE0">
            <w:pPr>
              <w:rPr>
                <w:b/>
              </w:rPr>
            </w:pPr>
          </w:p>
          <w:p w14:paraId="27030C05" w14:textId="77777777" w:rsidR="00480EE0" w:rsidRDefault="00480EE0" w:rsidP="00480EE0">
            <w:pPr>
              <w:rPr>
                <w:b/>
              </w:rPr>
            </w:pPr>
          </w:p>
          <w:p w14:paraId="3AF0DB6E" w14:textId="77777777" w:rsidR="00480EE0" w:rsidRDefault="00480EE0" w:rsidP="00480EE0">
            <w:pPr>
              <w:rPr>
                <w:b/>
              </w:rPr>
            </w:pPr>
          </w:p>
          <w:p w14:paraId="451EECF8" w14:textId="77777777" w:rsidR="00480EE0" w:rsidRDefault="00480EE0" w:rsidP="00480EE0">
            <w:pPr>
              <w:rPr>
                <w:b/>
              </w:rPr>
            </w:pPr>
          </w:p>
          <w:p w14:paraId="4E75B00C" w14:textId="77777777" w:rsidR="00480EE0" w:rsidRDefault="00480EE0" w:rsidP="00480EE0">
            <w:pPr>
              <w:rPr>
                <w:b/>
              </w:rPr>
            </w:pPr>
          </w:p>
          <w:p w14:paraId="13EFA0EB" w14:textId="77777777" w:rsidR="00480EE0" w:rsidRPr="00D82603" w:rsidRDefault="00480EE0" w:rsidP="00480EE0">
            <w:pPr>
              <w:rPr>
                <w:b/>
              </w:rPr>
            </w:pPr>
          </w:p>
        </w:tc>
      </w:tr>
      <w:tr w:rsidR="00480EE0" w:rsidRPr="00D82603" w14:paraId="355E390E" w14:textId="77777777" w:rsidTr="00480EE0">
        <w:trPr>
          <w:trHeight w:val="556"/>
        </w:trPr>
        <w:tc>
          <w:tcPr>
            <w:tcW w:w="0" w:type="auto"/>
          </w:tcPr>
          <w:p w14:paraId="07374849" w14:textId="77777777" w:rsidR="00D82603" w:rsidRDefault="00D82603" w:rsidP="00D82603">
            <w:r w:rsidRPr="00D82603">
              <w:t xml:space="preserve">Signed: </w:t>
            </w:r>
          </w:p>
          <w:p w14:paraId="6EDCCF97" w14:textId="77777777" w:rsidR="00480EE0" w:rsidRDefault="00480EE0" w:rsidP="00D82603"/>
          <w:p w14:paraId="2814C11A" w14:textId="77777777" w:rsidR="00480EE0" w:rsidRPr="00D82603" w:rsidRDefault="00480EE0" w:rsidP="00D82603"/>
        </w:tc>
        <w:tc>
          <w:tcPr>
            <w:tcW w:w="0" w:type="auto"/>
          </w:tcPr>
          <w:p w14:paraId="3F40D5FE" w14:textId="77777777" w:rsidR="00D82603" w:rsidRPr="00D82603" w:rsidRDefault="00D82603" w:rsidP="00D82603">
            <w:r w:rsidRPr="00D82603">
              <w:t>Date:</w:t>
            </w:r>
          </w:p>
        </w:tc>
      </w:tr>
    </w:tbl>
    <w:p w14:paraId="7ABFA85F" w14:textId="77777777" w:rsidR="00D82603" w:rsidRDefault="00D82603" w:rsidP="00D82603">
      <w:pPr>
        <w:pStyle w:val="NoSpacing"/>
      </w:pPr>
    </w:p>
    <w:sectPr w:rsidR="00D8260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6E81" w14:textId="77777777" w:rsidR="00C1415B" w:rsidRDefault="00C1415B" w:rsidP="00405FB2">
      <w:pPr>
        <w:spacing w:after="0" w:line="240" w:lineRule="auto"/>
      </w:pPr>
      <w:r>
        <w:separator/>
      </w:r>
    </w:p>
  </w:endnote>
  <w:endnote w:type="continuationSeparator" w:id="0">
    <w:p w14:paraId="2FDD7C9B" w14:textId="77777777" w:rsidR="00C1415B" w:rsidRDefault="00C1415B" w:rsidP="0040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F71E" w14:textId="77777777" w:rsidR="00405FB2" w:rsidRDefault="0040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3AFB" w14:textId="77777777" w:rsidR="00405FB2" w:rsidRDefault="00405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6674C" w14:textId="77777777" w:rsidR="00405FB2" w:rsidRDefault="0040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196C8" w14:textId="77777777" w:rsidR="00C1415B" w:rsidRDefault="00C1415B" w:rsidP="00405FB2">
      <w:pPr>
        <w:spacing w:after="0" w:line="240" w:lineRule="auto"/>
      </w:pPr>
      <w:r>
        <w:separator/>
      </w:r>
    </w:p>
  </w:footnote>
  <w:footnote w:type="continuationSeparator" w:id="0">
    <w:p w14:paraId="49D03776" w14:textId="77777777" w:rsidR="00C1415B" w:rsidRDefault="00C1415B" w:rsidP="0040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81A2" w14:textId="77777777" w:rsidR="00405FB2" w:rsidRDefault="00405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902" w14:textId="77777777" w:rsidR="00405FB2" w:rsidRDefault="00405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5DC2" w14:textId="77777777" w:rsidR="00405FB2" w:rsidRDefault="00405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7D"/>
    <w:rsid w:val="0007404A"/>
    <w:rsid w:val="00116E22"/>
    <w:rsid w:val="00246A0D"/>
    <w:rsid w:val="00313DF8"/>
    <w:rsid w:val="00327EA5"/>
    <w:rsid w:val="00405FB2"/>
    <w:rsid w:val="0044247D"/>
    <w:rsid w:val="00480EE0"/>
    <w:rsid w:val="00514D0D"/>
    <w:rsid w:val="006C55E2"/>
    <w:rsid w:val="00830057"/>
    <w:rsid w:val="009460FD"/>
    <w:rsid w:val="00A1110A"/>
    <w:rsid w:val="00AB3774"/>
    <w:rsid w:val="00B33B86"/>
    <w:rsid w:val="00BD0D44"/>
    <w:rsid w:val="00C061DF"/>
    <w:rsid w:val="00C0728B"/>
    <w:rsid w:val="00C1415B"/>
    <w:rsid w:val="00C732AE"/>
    <w:rsid w:val="00C93C0F"/>
    <w:rsid w:val="00D82603"/>
    <w:rsid w:val="00F4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361BD"/>
  <w15:chartTrackingRefBased/>
  <w15:docId w15:val="{1432E2BA-5268-4106-A83E-91C30733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1182"/>
  </w:style>
  <w:style w:type="paragraph" w:styleId="Heading1">
    <w:name w:val="heading 1"/>
    <w:basedOn w:val="Normal"/>
    <w:next w:val="Normal"/>
    <w:link w:val="Heading1Char"/>
    <w:uiPriority w:val="9"/>
    <w:qFormat/>
    <w:rsid w:val="00F41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1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1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1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1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1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1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18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B2"/>
  </w:style>
  <w:style w:type="paragraph" w:styleId="Footer">
    <w:name w:val="footer"/>
    <w:basedOn w:val="Normal"/>
    <w:link w:val="FooterChar"/>
    <w:uiPriority w:val="99"/>
    <w:unhideWhenUsed/>
    <w:rsid w:val="0040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B2"/>
  </w:style>
  <w:style w:type="character" w:customStyle="1" w:styleId="Heading2Char">
    <w:name w:val="Heading 2 Char"/>
    <w:basedOn w:val="DefaultParagraphFont"/>
    <w:link w:val="Heading2"/>
    <w:uiPriority w:val="9"/>
    <w:semiHidden/>
    <w:rsid w:val="00F4118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18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1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18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18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18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18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18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1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18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18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118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4118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41182"/>
    <w:rPr>
      <w:i/>
      <w:iCs/>
      <w:color w:val="auto"/>
    </w:rPr>
  </w:style>
  <w:style w:type="paragraph" w:styleId="NoSpacing">
    <w:name w:val="No Spacing"/>
    <w:uiPriority w:val="1"/>
    <w:qFormat/>
    <w:rsid w:val="00F411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118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18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18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18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4118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11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4118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4118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4118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18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260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826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mailto:emailaddress@emai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.hinton\SharePoint\SSH%20-%20Work%20Programme\ASD\Clinician%20Toolkit%20Children%20Sampl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7" ma:contentTypeDescription="Create a new document." ma:contentTypeScope="" ma:versionID="69dea323c9d20f6010a79cd5d9fe7561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fe149bd5b770ffe2219ba12a6bb2763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format="Dropdown" ma:internalName="ASD_x0020_3">
      <xsd:simpleType>
        <xsd:restriction base="dms:Choice">
          <xsd:enumeration value="ASD aware"/>
          <xsd:enumeration value="I know about autism"/>
          <xsd:enumeration value="Learning with Autism"/>
          <xsd:enumeration value="employment"/>
          <xsd:enumeration value="service directory"/>
          <xsd:enumeration value="training directory"/>
          <xsd:enumeration value="LA pages"/>
          <xsd:enumeration value="Strategy"/>
          <xsd:enumeration value="adult network"/>
          <xsd:enumeration value="CMS"/>
          <xsd:enumeration value="secure area - WG assessment 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D56A-BC97-4E7A-B48E-DD8FABF4C58C}">
  <ds:schemaRefs>
    <ds:schemaRef ds:uri="http://schemas.microsoft.com/office/2006/metadata/properties"/>
    <ds:schemaRef ds:uri="http://schemas.microsoft.com/office/infopath/2007/PartnerControls"/>
    <ds:schemaRef ds:uri="fa60a556-5758-44f2-97d6-7aee5a5dba09"/>
  </ds:schemaRefs>
</ds:datastoreItem>
</file>

<file path=customXml/itemProps2.xml><?xml version="1.0" encoding="utf-8"?>
<ds:datastoreItem xmlns:ds="http://schemas.openxmlformats.org/officeDocument/2006/customXml" ds:itemID="{CF841C64-D06F-4DB3-89B9-F33009DEF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8FE55-318A-4FF2-AAC9-CC603FD4539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1E7E12C-E437-4F56-BA9F-2DB9B45928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2CDB1B-8F39-41D1-AFED-078EF1B6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Clinician Toolkit Children Sample Referral Form</Template>
  <TotalTime>0</TotalTime>
  <Pages>5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Hinton</dc:creator>
  <cp:keywords/>
  <dc:description/>
  <cp:lastModifiedBy>Tracy Hinton</cp:lastModifiedBy>
  <cp:revision>2</cp:revision>
  <cp:lastPrinted>2015-12-11T14:30:00Z</cp:lastPrinted>
  <dcterms:created xsi:type="dcterms:W3CDTF">2017-01-26T17:05:00Z</dcterms:created>
  <dcterms:modified xsi:type="dcterms:W3CDTF">2017-01-26T17:05:00Z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